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C7" w:rsidRPr="00B416DC" w:rsidRDefault="00194419" w:rsidP="006E55C5">
      <w:pPr>
        <w:pStyle w:val="Heading2"/>
        <w:rPr>
          <w:sz w:val="18"/>
          <w:szCs w:val="18"/>
        </w:rPr>
      </w:pPr>
      <w:r w:rsidRPr="00194419">
        <w:rPr>
          <w:noProof/>
          <w:sz w:val="18"/>
          <w:szCs w:val="18"/>
        </w:rPr>
        <w:pict>
          <v:group id="_x0000_s1038" style="position:absolute;margin-left:-9pt;margin-top:-3.55pt;width:533.25pt;height:79.3pt;z-index:251662336" coordorigin="720,829" coordsize="10665,1586">
            <v:shapetype id="_x0000_t202" coordsize="21600,21600" o:spt="202" path="m,l,21600r21600,l21600,xe">
              <v:stroke joinstyle="miter"/>
              <v:path gradientshapeok="t" o:connecttype="rect"/>
            </v:shapetype>
            <v:shape id="_x0000_s1034" type="#_x0000_t202" style="position:absolute;left:6439;top:829;width:4946;height:1365;mso-width-relative:margin;mso-height-relative:margin" o:regroupid="1" filled="f" strokecolor="white">
              <v:textbox style="mso-next-textbox:#_x0000_s1034">
                <w:txbxContent>
                  <w:p w:rsidR="00DC6257" w:rsidRDefault="00EA6760" w:rsidP="00DC6257">
                    <w:pPr>
                      <w:jc w:val="right"/>
                      <w:rPr>
                        <w:rFonts w:ascii="Tahoma" w:hAnsi="Tahoma" w:cs="Tahoma"/>
                        <w:b/>
                        <w:sz w:val="28"/>
                        <w:szCs w:val="24"/>
                      </w:rPr>
                    </w:pPr>
                    <w:r>
                      <w:rPr>
                        <w:rFonts w:ascii="Tahoma" w:hAnsi="Tahoma" w:cs="Tahoma"/>
                        <w:b/>
                        <w:sz w:val="28"/>
                        <w:szCs w:val="24"/>
                      </w:rPr>
                      <w:t>Final Report</w:t>
                    </w:r>
                    <w:r w:rsidR="00DC6257">
                      <w:rPr>
                        <w:rFonts w:ascii="Tahoma" w:hAnsi="Tahoma" w:cs="Tahoma"/>
                        <w:b/>
                        <w:sz w:val="28"/>
                        <w:szCs w:val="24"/>
                      </w:rPr>
                      <w:t xml:space="preserve"> </w:t>
                    </w:r>
                    <w:r w:rsidRPr="00DC6257">
                      <w:rPr>
                        <w:rFonts w:ascii="Tahoma" w:hAnsi="Tahoma" w:cs="Tahoma"/>
                        <w:b/>
                        <w:sz w:val="28"/>
                        <w:szCs w:val="24"/>
                      </w:rPr>
                      <w:t>for Research Protocols</w:t>
                    </w:r>
                    <w:r w:rsidR="00DC6257">
                      <w:rPr>
                        <w:rFonts w:ascii="Tahoma" w:hAnsi="Tahoma" w:cs="Tahoma"/>
                        <w:b/>
                        <w:sz w:val="28"/>
                        <w:szCs w:val="24"/>
                      </w:rPr>
                      <w:t xml:space="preserve"> </w:t>
                    </w:r>
                    <w:r w:rsidRPr="00DC6257">
                      <w:rPr>
                        <w:rFonts w:ascii="Tahoma" w:hAnsi="Tahoma" w:cs="Tahoma"/>
                        <w:b/>
                        <w:sz w:val="28"/>
                        <w:szCs w:val="24"/>
                      </w:rPr>
                      <w:t xml:space="preserve">Involving </w:t>
                    </w:r>
                  </w:p>
                  <w:p w:rsidR="007340BF" w:rsidRPr="00DC6257" w:rsidRDefault="00EA6760" w:rsidP="00DC6257">
                    <w:pPr>
                      <w:jc w:val="right"/>
                      <w:rPr>
                        <w:sz w:val="18"/>
                      </w:rPr>
                    </w:pPr>
                    <w:r w:rsidRPr="00DC6257">
                      <w:rPr>
                        <w:rFonts w:ascii="Tahoma" w:hAnsi="Tahoma" w:cs="Tahoma"/>
                        <w:b/>
                        <w:sz w:val="28"/>
                        <w:szCs w:val="24"/>
                      </w:rPr>
                      <w:t>Human Participants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720;top:829;width:2284;height:1586" o:regroupid="1">
              <v:imagedata r:id="rId8" o:title="LC LOGO"/>
            </v:shape>
            <v:shape id="_x0000_s1036" type="#_x0000_t202" style="position:absolute;left:3485;top:904;width:3985;height:1511" o:regroupid="1" filled="f" strokecolor="white">
              <v:textbox>
                <w:txbxContent>
                  <w:p w:rsidR="007340BF" w:rsidRPr="0097041A" w:rsidRDefault="00ED5D8F" w:rsidP="007340BF">
                    <w:pPr>
                      <w:rPr>
                        <w:rFonts w:ascii="Tahoma" w:hAnsi="Tahoma"/>
                        <w:b/>
                        <w:szCs w:val="16"/>
                      </w:rPr>
                    </w:pPr>
                    <w:r>
                      <w:rPr>
                        <w:rFonts w:ascii="Tahoma" w:hAnsi="Tahoma"/>
                        <w:b/>
                        <w:szCs w:val="16"/>
                      </w:rPr>
                      <w:t>Research Ethics Board</w:t>
                    </w:r>
                  </w:p>
                  <w:p w:rsidR="007340BF" w:rsidRPr="0097041A" w:rsidRDefault="007340BF" w:rsidP="007340BF">
                    <w:pPr>
                      <w:rPr>
                        <w:rFonts w:ascii="Tahoma" w:hAnsi="Tahoma" w:cs="Tahoma"/>
                        <w:szCs w:val="16"/>
                      </w:rPr>
                    </w:pPr>
                    <w:r w:rsidRPr="0097041A">
                      <w:rPr>
                        <w:rFonts w:ascii="Tahoma" w:hAnsi="Tahoma" w:cs="Tahoma"/>
                        <w:szCs w:val="16"/>
                      </w:rPr>
                      <w:t>3000 College Dr. S</w:t>
                    </w:r>
                  </w:p>
                  <w:p w:rsidR="007340BF" w:rsidRPr="0097041A" w:rsidRDefault="007340BF" w:rsidP="007340BF">
                    <w:pPr>
                      <w:rPr>
                        <w:rFonts w:ascii="Tahoma" w:hAnsi="Tahoma" w:cs="Tahoma"/>
                        <w:szCs w:val="16"/>
                      </w:rPr>
                    </w:pPr>
                    <w:r w:rsidRPr="0097041A">
                      <w:rPr>
                        <w:rFonts w:ascii="Tahoma" w:hAnsi="Tahoma" w:cs="Tahoma"/>
                        <w:szCs w:val="16"/>
                      </w:rPr>
                      <w:t>Lethbridge Alberta T1K 1L6</w:t>
                    </w:r>
                  </w:p>
                  <w:p w:rsidR="007340BF" w:rsidRPr="0097041A" w:rsidRDefault="007340BF" w:rsidP="007340BF">
                    <w:pPr>
                      <w:shd w:val="clear" w:color="auto" w:fill="FFFFFF"/>
                      <w:rPr>
                        <w:rFonts w:ascii="Tahoma" w:hAnsi="Tahoma" w:cs="Tahoma"/>
                        <w:szCs w:val="16"/>
                      </w:rPr>
                    </w:pPr>
                    <w:r w:rsidRPr="0097041A">
                      <w:rPr>
                        <w:rFonts w:ascii="Tahoma" w:hAnsi="Tahoma" w:cs="Tahoma"/>
                        <w:szCs w:val="16"/>
                      </w:rPr>
                      <w:t xml:space="preserve">Tel. 403.320.3202 Ext. </w:t>
                    </w:r>
                    <w:r w:rsidR="00D45285">
                      <w:rPr>
                        <w:rFonts w:ascii="Tahoma" w:hAnsi="Tahoma" w:cs="Tahoma"/>
                        <w:szCs w:val="16"/>
                      </w:rPr>
                      <w:t>7344</w:t>
                    </w:r>
                  </w:p>
                  <w:p w:rsidR="007340BF" w:rsidRPr="0097041A" w:rsidRDefault="007340BF" w:rsidP="007340BF">
                    <w:pPr>
                      <w:shd w:val="clear" w:color="auto" w:fill="FFFFFF"/>
                      <w:rPr>
                        <w:rFonts w:ascii="Tahoma" w:hAnsi="Tahoma" w:cs="Tahoma"/>
                        <w:szCs w:val="16"/>
                      </w:rPr>
                    </w:pPr>
                    <w:r w:rsidRPr="0097041A">
                      <w:rPr>
                        <w:rFonts w:ascii="Tahoma" w:hAnsi="Tahoma" w:cs="Tahoma"/>
                        <w:szCs w:val="16"/>
                      </w:rPr>
                      <w:t xml:space="preserve">Fax </w:t>
                    </w:r>
                    <w:r w:rsidR="00D45285">
                      <w:rPr>
                        <w:rFonts w:ascii="Tahoma" w:hAnsi="Tahoma" w:cs="Tahoma"/>
                        <w:szCs w:val="16"/>
                      </w:rPr>
                      <w:t>403</w:t>
                    </w:r>
                    <w:r w:rsidRPr="0097041A">
                      <w:rPr>
                        <w:rFonts w:ascii="Tahoma" w:hAnsi="Tahoma" w:cs="Tahoma"/>
                        <w:szCs w:val="16"/>
                      </w:rPr>
                      <w:t>.</w:t>
                    </w:r>
                    <w:r w:rsidR="00D45285">
                      <w:rPr>
                        <w:rFonts w:ascii="Tahoma" w:hAnsi="Tahoma" w:cs="Tahoma"/>
                        <w:szCs w:val="16"/>
                      </w:rPr>
                      <w:t>394</w:t>
                    </w:r>
                    <w:r w:rsidRPr="0097041A">
                      <w:rPr>
                        <w:rFonts w:ascii="Tahoma" w:hAnsi="Tahoma" w:cs="Tahoma"/>
                        <w:szCs w:val="16"/>
                      </w:rPr>
                      <w:t>.</w:t>
                    </w:r>
                    <w:r w:rsidR="00D45285">
                      <w:rPr>
                        <w:rFonts w:ascii="Tahoma" w:hAnsi="Tahoma" w:cs="Tahoma"/>
                        <w:szCs w:val="16"/>
                      </w:rPr>
                      <w:t>7370</w:t>
                    </w:r>
                  </w:p>
                  <w:p w:rsidR="007340BF" w:rsidRDefault="007340BF" w:rsidP="007340BF">
                    <w:pPr>
                      <w:shd w:val="clear" w:color="auto" w:fill="FFFFFF"/>
                      <w:rPr>
                        <w:rFonts w:ascii="Tahoma" w:hAnsi="Tahoma" w:cs="Tahoma"/>
                        <w:szCs w:val="16"/>
                      </w:rPr>
                    </w:pPr>
                    <w:r w:rsidRPr="0097041A">
                      <w:rPr>
                        <w:rFonts w:ascii="Tahoma" w:hAnsi="Tahoma" w:cs="Tahoma"/>
                        <w:szCs w:val="16"/>
                      </w:rPr>
                      <w:t xml:space="preserve">Email </w:t>
                    </w:r>
                    <w:hyperlink r:id="rId9" w:history="1">
                      <w:r w:rsidR="00D06A76" w:rsidRPr="00084DC0">
                        <w:rPr>
                          <w:rStyle w:val="Hyperlink"/>
                          <w:rFonts w:ascii="Tahoma" w:hAnsi="Tahoma" w:cs="Tahoma"/>
                          <w:szCs w:val="16"/>
                        </w:rPr>
                        <w:t>appliedresearch@lethbridgecollege.ca</w:t>
                      </w:r>
                    </w:hyperlink>
                  </w:p>
                  <w:p w:rsidR="00D06A76" w:rsidRDefault="00D06A76" w:rsidP="007340BF">
                    <w:pPr>
                      <w:shd w:val="clear" w:color="auto" w:fill="FFFFFF"/>
                      <w:rPr>
                        <w:rFonts w:ascii="Tahoma" w:hAnsi="Tahoma" w:cs="Tahoma"/>
                        <w:szCs w:val="16"/>
                      </w:rPr>
                    </w:pPr>
                  </w:p>
                  <w:p w:rsidR="00D06A76" w:rsidRPr="0097041A" w:rsidRDefault="00D06A76" w:rsidP="007340BF">
                    <w:pPr>
                      <w:shd w:val="clear" w:color="auto" w:fill="FFFFFF"/>
                      <w:rPr>
                        <w:szCs w:val="16"/>
                      </w:rPr>
                    </w:pPr>
                  </w:p>
                </w:txbxContent>
              </v:textbox>
            </v:shape>
          </v:group>
        </w:pict>
      </w:r>
    </w:p>
    <w:p w:rsidR="00F10CA0" w:rsidRPr="00B416DC" w:rsidRDefault="00F10CA0" w:rsidP="006E55C5">
      <w:pPr>
        <w:rPr>
          <w:b/>
          <w:sz w:val="18"/>
          <w:szCs w:val="18"/>
        </w:rPr>
      </w:pPr>
    </w:p>
    <w:p w:rsidR="00F10CA0" w:rsidRPr="00B416DC" w:rsidRDefault="00F10CA0" w:rsidP="00F10CA0">
      <w:pPr>
        <w:jc w:val="right"/>
        <w:rPr>
          <w:b/>
          <w:sz w:val="18"/>
          <w:szCs w:val="18"/>
        </w:rPr>
      </w:pPr>
    </w:p>
    <w:p w:rsidR="00F10CA0" w:rsidRPr="00B416DC" w:rsidRDefault="00F10CA0" w:rsidP="004D065B">
      <w:pPr>
        <w:ind w:left="720"/>
        <w:rPr>
          <w:b/>
          <w:sz w:val="18"/>
          <w:szCs w:val="18"/>
        </w:rPr>
      </w:pPr>
    </w:p>
    <w:p w:rsidR="00F10CA0" w:rsidRPr="00B416DC" w:rsidRDefault="00F10CA0" w:rsidP="006E55C5">
      <w:pPr>
        <w:rPr>
          <w:b/>
          <w:sz w:val="18"/>
          <w:szCs w:val="18"/>
        </w:rPr>
      </w:pPr>
    </w:p>
    <w:p w:rsidR="00265FA3" w:rsidRPr="00B416DC" w:rsidRDefault="00265FA3" w:rsidP="006E55C5">
      <w:pPr>
        <w:rPr>
          <w:sz w:val="18"/>
          <w:szCs w:val="18"/>
        </w:rPr>
      </w:pPr>
    </w:p>
    <w:p w:rsidR="00B416DC" w:rsidRDefault="00B416DC" w:rsidP="006E55C5">
      <w:pPr>
        <w:rPr>
          <w:rFonts w:cs="Arial"/>
          <w:b/>
          <w:sz w:val="18"/>
          <w:szCs w:val="18"/>
        </w:rPr>
      </w:pPr>
    </w:p>
    <w:p w:rsidR="00B416DC" w:rsidRDefault="00B416DC" w:rsidP="006E55C5">
      <w:pPr>
        <w:rPr>
          <w:rFonts w:cs="Arial"/>
          <w:b/>
          <w:sz w:val="18"/>
          <w:szCs w:val="18"/>
        </w:rPr>
      </w:pPr>
    </w:p>
    <w:p w:rsidR="00590F92" w:rsidRDefault="00590F92" w:rsidP="00590F92">
      <w:pPr>
        <w:rPr>
          <w:rFonts w:cs="Arial"/>
          <w:b/>
          <w:sz w:val="18"/>
          <w:szCs w:val="18"/>
        </w:rPr>
      </w:pPr>
      <w:r>
        <w:rPr>
          <w:rFonts w:cs="Arial"/>
          <w:b/>
          <w:sz w:val="18"/>
          <w:szCs w:val="18"/>
        </w:rPr>
        <w:t>FOIP NOTIFICATION:</w:t>
      </w:r>
    </w:p>
    <w:p w:rsidR="00590F92" w:rsidRDefault="00590F92" w:rsidP="00590F92">
      <w:pPr>
        <w:rPr>
          <w:rFonts w:cs="Arial"/>
          <w:bCs/>
          <w:sz w:val="18"/>
          <w:szCs w:val="18"/>
        </w:rPr>
      </w:pPr>
      <w:r>
        <w:rPr>
          <w:rFonts w:cs="Arial"/>
          <w:bCs/>
          <w:sz w:val="18"/>
          <w:szCs w:val="18"/>
        </w:rPr>
        <w:t>THE PERSONAL INFORMATION REQUESTED ON THIS FORM IS COLLECTED AND PROTECTED UNDER THE AUTHORITY OF THE ALBERTA FREEDOM OF INFORMATION AND PROTECTION OF PRIVACY (FOIP) ACT, AND WILL BE USED FOR THE PURPOSE OF PROCESSING YOUR RESEARCH ETHICS BOARD APPLICATION</w:t>
      </w:r>
      <w:r>
        <w:rPr>
          <w:rFonts w:cs="Arial"/>
          <w:b/>
          <w:bCs/>
          <w:sz w:val="18"/>
          <w:szCs w:val="18"/>
        </w:rPr>
        <w:t>,</w:t>
      </w:r>
      <w:r>
        <w:rPr>
          <w:rFonts w:cs="Arial"/>
          <w:bCs/>
          <w:sz w:val="18"/>
          <w:szCs w:val="18"/>
        </w:rPr>
        <w:t xml:space="preserve"> AND FOR USES CONSISTENT WITH THIS PURPOSE.  QUESTIONS CAN BE DIRECTED TO THE RESEARCH ETHICS BOARD COORDINATOR</w:t>
      </w:r>
      <w:r>
        <w:rPr>
          <w:rFonts w:cs="Arial"/>
          <w:b/>
          <w:bCs/>
          <w:sz w:val="18"/>
          <w:szCs w:val="18"/>
        </w:rPr>
        <w:t>,</w:t>
      </w:r>
      <w:r>
        <w:rPr>
          <w:rFonts w:cs="Arial"/>
          <w:bCs/>
          <w:sz w:val="18"/>
          <w:szCs w:val="18"/>
        </w:rPr>
        <w:t xml:space="preserve"> LETHBRIDGE COLLEGE, 403.320.3202 EXT.7344.</w:t>
      </w:r>
    </w:p>
    <w:p w:rsidR="00590F92" w:rsidRDefault="00590F92" w:rsidP="00590F92">
      <w:pPr>
        <w:rPr>
          <w:rFonts w:cs="Arial"/>
          <w:bCs/>
          <w:sz w:val="18"/>
          <w:szCs w:val="18"/>
        </w:rPr>
      </w:pPr>
    </w:p>
    <w:p w:rsidR="00590F92" w:rsidRDefault="00590F92" w:rsidP="00590F92">
      <w:pPr>
        <w:pStyle w:val="Heading2"/>
        <w:rPr>
          <w:sz w:val="18"/>
          <w:szCs w:val="18"/>
        </w:rPr>
      </w:pPr>
      <w:r>
        <w:rPr>
          <w:sz w:val="18"/>
          <w:szCs w:val="18"/>
        </w:rPr>
        <w:t>INSTRUCTIONS:</w:t>
      </w:r>
    </w:p>
    <w:p w:rsidR="00590F92" w:rsidRDefault="00590F92" w:rsidP="00590F92">
      <w:pPr>
        <w:pStyle w:val="Heading2"/>
        <w:rPr>
          <w:rFonts w:cs="Arial"/>
          <w:b w:val="0"/>
          <w:bCs/>
          <w:sz w:val="18"/>
          <w:szCs w:val="18"/>
        </w:rPr>
      </w:pPr>
      <w:r>
        <w:rPr>
          <w:rFonts w:cs="Arial"/>
          <w:b w:val="0"/>
          <w:bCs/>
          <w:sz w:val="18"/>
          <w:szCs w:val="18"/>
        </w:rPr>
        <w:t xml:space="preserve">COMPLETE THIS FORM ELECTRONICALLY AND ATTACH ALL SUPPORTING MATERIALS. ANSWER ALL QUESTIONS, EVEN IF THE INFORMATION IS DUPLICATED ELSEWHERE IN THE APPLICATION. SUBMIT THE COMPLETED FORM AS A </w:t>
      </w:r>
      <w:r>
        <w:rPr>
          <w:rFonts w:cs="Arial"/>
          <w:bCs/>
          <w:color w:val="0070C0"/>
          <w:sz w:val="18"/>
          <w:szCs w:val="18"/>
        </w:rPr>
        <w:t>SINGLE DOCUMENT</w:t>
      </w:r>
      <w:r>
        <w:rPr>
          <w:rFonts w:cs="Arial"/>
          <w:b w:val="0"/>
          <w:bCs/>
          <w:sz w:val="18"/>
          <w:szCs w:val="18"/>
        </w:rPr>
        <w:t xml:space="preserve"> (.DOC OR .PDF) TO THE RESEARCH ETHICS BOARD COORDINATOR AT </w:t>
      </w:r>
      <w:hyperlink r:id="rId10" w:history="1">
        <w:r>
          <w:rPr>
            <w:rStyle w:val="Hyperlink"/>
            <w:rFonts w:cs="Arial"/>
            <w:b w:val="0"/>
            <w:bCs/>
            <w:sz w:val="14"/>
            <w:szCs w:val="18"/>
          </w:rPr>
          <w:t>APPLIEDRESEARCH@LETHBRIDGECOLLEGE.CA</w:t>
        </w:r>
      </w:hyperlink>
      <w:r>
        <w:rPr>
          <w:rFonts w:cs="Arial"/>
          <w:b w:val="0"/>
          <w:bCs/>
          <w:szCs w:val="18"/>
        </w:rPr>
        <w:t xml:space="preserve">. </w:t>
      </w:r>
      <w:r>
        <w:rPr>
          <w:rFonts w:cs="Arial"/>
          <w:bCs/>
          <w:color w:val="0070C0"/>
          <w:sz w:val="18"/>
          <w:szCs w:val="18"/>
        </w:rPr>
        <w:t>APPLICATIONS RECEIVED AS MULTIPLE ATTACHMENTS WILL NOT BE ACCEPTED</w:t>
      </w:r>
      <w:r>
        <w:rPr>
          <w:rFonts w:cs="Arial"/>
          <w:b w:val="0"/>
          <w:bCs/>
          <w:color w:val="0070C0"/>
          <w:sz w:val="18"/>
          <w:szCs w:val="18"/>
        </w:rPr>
        <w:t>.</w:t>
      </w:r>
      <w:r>
        <w:rPr>
          <w:rFonts w:cs="Arial"/>
          <w:b w:val="0"/>
          <w:bCs/>
          <w:sz w:val="18"/>
          <w:szCs w:val="18"/>
        </w:rPr>
        <w:t xml:space="preserve">  IF ELECTRONIC SUBMISSION IS NOT POSSIBLE PLEASE CONTACT THE REB COORDINATOR.</w:t>
      </w:r>
    </w:p>
    <w:p w:rsidR="00590F92" w:rsidRDefault="00590F92" w:rsidP="00590F92">
      <w:pPr>
        <w:jc w:val="center"/>
        <w:rPr>
          <w:b/>
          <w:color w:val="0070C0"/>
          <w:sz w:val="18"/>
        </w:rPr>
      </w:pPr>
      <w:r>
        <w:rPr>
          <w:b/>
          <w:color w:val="0070C0"/>
          <w:sz w:val="18"/>
        </w:rPr>
        <w:t>*** YOUR APPLICATION WILL NOT BE REVIEWED BY THE BOARD UNTIL ALL NECESSARY DOCUMENTS (I.E. SURVEY QUESTIONS, CONSENT DOCUMENTS, INTERVIEW QUESTIONS) HAVE BEEN RECEIVED BY THE REB COORIDNATOR***</w:t>
      </w:r>
    </w:p>
    <w:p w:rsidR="002D373E" w:rsidRPr="00B416DC" w:rsidRDefault="002D373E" w:rsidP="002D373E">
      <w:pPr>
        <w:rPr>
          <w:sz w:val="18"/>
          <w:szCs w:val="18"/>
        </w:rPr>
      </w:pPr>
    </w:p>
    <w:tbl>
      <w:tblPr>
        <w:tblStyle w:val="TableGrid"/>
        <w:tblW w:w="10440" w:type="dxa"/>
        <w:tblInd w:w="108" w:type="dxa"/>
        <w:tblLook w:val="04A0"/>
      </w:tblPr>
      <w:tblGrid>
        <w:gridCol w:w="10440"/>
      </w:tblGrid>
      <w:tr w:rsidR="002D373E" w:rsidRPr="00B416DC" w:rsidTr="002D373E">
        <w:tc>
          <w:tcPr>
            <w:tcW w:w="10440" w:type="dxa"/>
          </w:tcPr>
          <w:p w:rsidR="002D373E" w:rsidRPr="00B416DC" w:rsidRDefault="00ED5D8F" w:rsidP="002D373E">
            <w:pPr>
              <w:pStyle w:val="Heading2"/>
              <w:spacing w:line="360" w:lineRule="auto"/>
              <w:rPr>
                <w:sz w:val="18"/>
                <w:szCs w:val="18"/>
              </w:rPr>
            </w:pPr>
            <w:r w:rsidRPr="00B416DC">
              <w:rPr>
                <w:sz w:val="18"/>
                <w:szCs w:val="18"/>
              </w:rPr>
              <w:t xml:space="preserve">RESEARCH ETHICS BOARD </w:t>
            </w:r>
            <w:r w:rsidR="00EB3C1B" w:rsidRPr="00B416DC">
              <w:rPr>
                <w:sz w:val="18"/>
                <w:szCs w:val="18"/>
              </w:rPr>
              <w:t>USE ONLY</w:t>
            </w:r>
          </w:p>
          <w:p w:rsidR="002D373E" w:rsidRPr="00B416DC" w:rsidRDefault="00EB3C1B" w:rsidP="002D373E">
            <w:pPr>
              <w:spacing w:line="360" w:lineRule="auto"/>
              <w:rPr>
                <w:sz w:val="18"/>
                <w:szCs w:val="18"/>
              </w:rPr>
            </w:pPr>
            <w:r w:rsidRPr="00B416DC">
              <w:rPr>
                <w:sz w:val="18"/>
                <w:szCs w:val="18"/>
              </w:rPr>
              <w:t xml:space="preserve">DATE RECEIVED                                                        </w:t>
            </w:r>
            <w:r w:rsidR="00090E0F">
              <w:rPr>
                <w:sz w:val="18"/>
                <w:szCs w:val="18"/>
              </w:rPr>
              <w:t xml:space="preserve">                </w:t>
            </w:r>
            <w:r w:rsidRPr="00B416DC">
              <w:rPr>
                <w:sz w:val="18"/>
                <w:szCs w:val="18"/>
              </w:rPr>
              <w:t>PROTOCOL NUMBER</w:t>
            </w:r>
          </w:p>
          <w:p w:rsidR="002D373E" w:rsidRPr="00B416DC" w:rsidRDefault="00EB3C1B" w:rsidP="00090E0F">
            <w:pPr>
              <w:spacing w:line="360" w:lineRule="auto"/>
              <w:rPr>
                <w:sz w:val="18"/>
                <w:szCs w:val="18"/>
              </w:rPr>
            </w:pPr>
            <w:r w:rsidRPr="00B416DC">
              <w:rPr>
                <w:sz w:val="18"/>
                <w:szCs w:val="18"/>
              </w:rPr>
              <w:t>REVIEW DATE                                                                            APPROVAL DATE</w:t>
            </w:r>
          </w:p>
        </w:tc>
      </w:tr>
    </w:tbl>
    <w:p w:rsidR="00090E0F" w:rsidRDefault="00090E0F" w:rsidP="00AA0D52">
      <w:pPr>
        <w:rPr>
          <w:sz w:val="18"/>
          <w:szCs w:val="18"/>
        </w:rPr>
      </w:pPr>
    </w:p>
    <w:p w:rsidR="00090E0F" w:rsidRPr="00B416DC" w:rsidRDefault="00090E0F" w:rsidP="00090E0F">
      <w:pPr>
        <w:pStyle w:val="Heading2"/>
        <w:rPr>
          <w:sz w:val="18"/>
          <w:szCs w:val="18"/>
        </w:rPr>
      </w:pPr>
      <w:r>
        <w:rPr>
          <w:sz w:val="18"/>
          <w:szCs w:val="18"/>
        </w:rPr>
        <w:t>APPLICANT</w:t>
      </w:r>
      <w:r w:rsidRPr="00B416DC">
        <w:rPr>
          <w:sz w:val="18"/>
          <w:szCs w:val="18"/>
        </w:rPr>
        <w:t xml:space="preserve"> INFORMATION</w:t>
      </w:r>
    </w:p>
    <w:p w:rsidR="00090E0F" w:rsidRPr="00B416DC" w:rsidRDefault="00090E0F" w:rsidP="00090E0F">
      <w:pPr>
        <w:rPr>
          <w:rFonts w:cs="Arial"/>
          <w:bCs/>
          <w:sz w:val="18"/>
          <w:szCs w:val="18"/>
        </w:rPr>
      </w:pPr>
    </w:p>
    <w:p w:rsidR="00090E0F" w:rsidRPr="00B416DC" w:rsidRDefault="00090E0F" w:rsidP="00090E0F">
      <w:pPr>
        <w:rPr>
          <w:sz w:val="18"/>
          <w:szCs w:val="18"/>
        </w:rPr>
      </w:pPr>
      <w:r w:rsidRPr="00B416DC">
        <w:rPr>
          <w:sz w:val="18"/>
          <w:szCs w:val="18"/>
        </w:rPr>
        <w:t>PRINCIPAL INVESTIGATOR / FACULTY MEMBER:</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3492"/>
        <w:gridCol w:w="6948"/>
      </w:tblGrid>
      <w:tr w:rsidR="00090E0F" w:rsidRPr="00B416DC" w:rsidTr="00A07B6B">
        <w:trPr>
          <w:cantSplit/>
          <w:trHeight w:val="432"/>
        </w:trPr>
        <w:tc>
          <w:tcPr>
            <w:tcW w:w="10440" w:type="dxa"/>
            <w:gridSpan w:val="2"/>
            <w:vAlign w:val="center"/>
          </w:tcPr>
          <w:p w:rsidR="00090E0F" w:rsidRPr="00B416DC" w:rsidRDefault="00090E0F" w:rsidP="00242C1C">
            <w:pPr>
              <w:rPr>
                <w:sz w:val="18"/>
                <w:szCs w:val="18"/>
              </w:rPr>
            </w:pPr>
            <w:r w:rsidRPr="00B416DC">
              <w:rPr>
                <w:sz w:val="18"/>
                <w:szCs w:val="18"/>
              </w:rPr>
              <w:t>LAST NAME, FIRST NAME</w:t>
            </w:r>
            <w:r w:rsidR="00CD270E">
              <w:rPr>
                <w:sz w:val="18"/>
                <w:szCs w:val="18"/>
              </w:rPr>
              <w:t>:</w:t>
            </w:r>
            <w:r w:rsidR="00EA6760">
              <w:rPr>
                <w:sz w:val="18"/>
                <w:szCs w:val="18"/>
              </w:rPr>
              <w:t xml:space="preserve"> </w:t>
            </w:r>
            <w:r w:rsidR="00194419">
              <w:rPr>
                <w:sz w:val="18"/>
                <w:szCs w:val="18"/>
              </w:rPr>
              <w:fldChar w:fldCharType="begin">
                <w:ffData>
                  <w:name w:val="Text1"/>
                  <w:enabled/>
                  <w:calcOnExit w:val="0"/>
                  <w:textInput/>
                </w:ffData>
              </w:fldChar>
            </w:r>
            <w:bookmarkStart w:id="0" w:name="Text1"/>
            <w:r w:rsidR="00CD270E">
              <w:rPr>
                <w:sz w:val="18"/>
                <w:szCs w:val="18"/>
              </w:rPr>
              <w:instrText xml:space="preserve"> FORMTEXT </w:instrText>
            </w:r>
            <w:r w:rsidR="00194419">
              <w:rPr>
                <w:sz w:val="18"/>
                <w:szCs w:val="18"/>
              </w:rPr>
            </w:r>
            <w:r w:rsidR="00194419">
              <w:rPr>
                <w:sz w:val="18"/>
                <w:szCs w:val="18"/>
              </w:rPr>
              <w:fldChar w:fldCharType="separate"/>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194419">
              <w:rPr>
                <w:sz w:val="18"/>
                <w:szCs w:val="18"/>
              </w:rPr>
              <w:fldChar w:fldCharType="end"/>
            </w:r>
            <w:bookmarkEnd w:id="0"/>
          </w:p>
        </w:tc>
      </w:tr>
      <w:tr w:rsidR="00090E0F" w:rsidRPr="00B416DC" w:rsidTr="00A07B6B">
        <w:trPr>
          <w:cantSplit/>
          <w:trHeight w:val="432"/>
        </w:trPr>
        <w:tc>
          <w:tcPr>
            <w:tcW w:w="10440" w:type="dxa"/>
            <w:gridSpan w:val="2"/>
            <w:vAlign w:val="center"/>
          </w:tcPr>
          <w:p w:rsidR="00090E0F" w:rsidRPr="00B416DC" w:rsidRDefault="00090E0F" w:rsidP="006B375A">
            <w:pPr>
              <w:rPr>
                <w:sz w:val="18"/>
                <w:szCs w:val="18"/>
              </w:rPr>
            </w:pPr>
            <w:r w:rsidRPr="00B416DC">
              <w:rPr>
                <w:sz w:val="18"/>
                <w:szCs w:val="18"/>
              </w:rPr>
              <w:t>INSTITUTIONAL AFFILIATION</w:t>
            </w:r>
            <w:r w:rsidR="00CD270E">
              <w:rPr>
                <w:sz w:val="18"/>
                <w:szCs w:val="18"/>
              </w:rPr>
              <w:t>:</w:t>
            </w:r>
            <w:r w:rsidR="00EA6760">
              <w:rPr>
                <w:sz w:val="18"/>
                <w:szCs w:val="18"/>
              </w:rPr>
              <w:t xml:space="preserve"> </w:t>
            </w:r>
            <w:sdt>
              <w:sdtPr>
                <w:id w:val="6663033"/>
                <w:placeholder>
                  <w:docPart w:val="17B275E7189541BAAB73339B686C86AE"/>
                </w:placeholder>
                <w:showingPlcHdr/>
                <w:comboBox>
                  <w:listItem w:value="Choose an item."/>
                  <w:listItem w:displayText="Faculty" w:value="Faculty"/>
                  <w:listItem w:displayText="Staff" w:value="Staff"/>
                  <w:listItem w:displayText="Student" w:value="Student"/>
                  <w:listItem w:displayText="Other (please explain)" w:value="Other (please explain)"/>
                </w:comboBox>
              </w:sdtPr>
              <w:sdtEndPr>
                <w:rPr>
                  <w:sz w:val="18"/>
                  <w:szCs w:val="18"/>
                </w:rPr>
              </w:sdtEndPr>
              <w:sdtContent>
                <w:r w:rsidR="006B375A" w:rsidRPr="0096442B">
                  <w:rPr>
                    <w:rStyle w:val="PlaceholderText"/>
                  </w:rPr>
                  <w:t>Choose an item.</w:t>
                </w:r>
              </w:sdtContent>
            </w:sdt>
            <w:r w:rsidR="006B375A">
              <w:rPr>
                <w:sz w:val="18"/>
                <w:szCs w:val="18"/>
              </w:rPr>
              <w:t xml:space="preserve">   </w:t>
            </w:r>
            <w:r w:rsidR="00ED447D">
              <w:rPr>
                <w:sz w:val="18"/>
                <w:szCs w:val="18"/>
              </w:rPr>
              <w:t xml:space="preserve">If other please explain: </w:t>
            </w:r>
            <w:r w:rsidR="00194419">
              <w:rPr>
                <w:sz w:val="18"/>
                <w:szCs w:val="18"/>
              </w:rPr>
              <w:fldChar w:fldCharType="begin">
                <w:ffData>
                  <w:name w:val="Text1"/>
                  <w:enabled/>
                  <w:calcOnExit w:val="0"/>
                  <w:textInput/>
                </w:ffData>
              </w:fldChar>
            </w:r>
            <w:r w:rsidR="006B375A">
              <w:rPr>
                <w:sz w:val="18"/>
                <w:szCs w:val="18"/>
              </w:rPr>
              <w:instrText xml:space="preserve"> FORMTEXT </w:instrText>
            </w:r>
            <w:r w:rsidR="00194419">
              <w:rPr>
                <w:sz w:val="18"/>
                <w:szCs w:val="18"/>
              </w:rPr>
            </w:r>
            <w:r w:rsidR="00194419">
              <w:rPr>
                <w:sz w:val="18"/>
                <w:szCs w:val="18"/>
              </w:rPr>
              <w:fldChar w:fldCharType="separate"/>
            </w:r>
            <w:r w:rsidR="006B375A">
              <w:rPr>
                <w:noProof/>
                <w:sz w:val="18"/>
                <w:szCs w:val="18"/>
              </w:rPr>
              <w:t> </w:t>
            </w:r>
            <w:r w:rsidR="006B375A">
              <w:rPr>
                <w:noProof/>
                <w:sz w:val="18"/>
                <w:szCs w:val="18"/>
              </w:rPr>
              <w:t> </w:t>
            </w:r>
            <w:r w:rsidR="006B375A">
              <w:rPr>
                <w:noProof/>
                <w:sz w:val="18"/>
                <w:szCs w:val="18"/>
              </w:rPr>
              <w:t> </w:t>
            </w:r>
            <w:r w:rsidR="006B375A">
              <w:rPr>
                <w:noProof/>
                <w:sz w:val="18"/>
                <w:szCs w:val="18"/>
              </w:rPr>
              <w:t> </w:t>
            </w:r>
            <w:r w:rsidR="006B375A">
              <w:rPr>
                <w:noProof/>
                <w:sz w:val="18"/>
                <w:szCs w:val="18"/>
              </w:rPr>
              <w:t> </w:t>
            </w:r>
            <w:r w:rsidR="00194419">
              <w:rPr>
                <w:sz w:val="18"/>
                <w:szCs w:val="18"/>
              </w:rPr>
              <w:fldChar w:fldCharType="end"/>
            </w:r>
          </w:p>
        </w:tc>
      </w:tr>
      <w:tr w:rsidR="00090E0F" w:rsidRPr="00B416DC" w:rsidTr="00A07B6B">
        <w:trPr>
          <w:cantSplit/>
          <w:trHeight w:val="432"/>
        </w:trPr>
        <w:tc>
          <w:tcPr>
            <w:tcW w:w="10440" w:type="dxa"/>
            <w:gridSpan w:val="2"/>
            <w:vAlign w:val="center"/>
          </w:tcPr>
          <w:p w:rsidR="00090E0F" w:rsidRPr="00B416DC" w:rsidRDefault="00090E0F" w:rsidP="00242C1C">
            <w:pPr>
              <w:rPr>
                <w:sz w:val="18"/>
                <w:szCs w:val="18"/>
              </w:rPr>
            </w:pPr>
            <w:r w:rsidRPr="00B416DC">
              <w:rPr>
                <w:sz w:val="18"/>
                <w:szCs w:val="18"/>
              </w:rPr>
              <w:t>DEPARTMENT / SCHOOL</w:t>
            </w:r>
            <w:r w:rsidR="00CD270E">
              <w:rPr>
                <w:sz w:val="18"/>
                <w:szCs w:val="18"/>
              </w:rPr>
              <w:t xml:space="preserve">: </w:t>
            </w:r>
            <w:r w:rsidR="00EA6760">
              <w:rPr>
                <w:sz w:val="18"/>
                <w:szCs w:val="18"/>
              </w:rPr>
              <w:t xml:space="preserve"> </w:t>
            </w:r>
            <w:r w:rsidR="00194419">
              <w:rPr>
                <w:sz w:val="18"/>
                <w:szCs w:val="18"/>
              </w:rPr>
              <w:fldChar w:fldCharType="begin">
                <w:ffData>
                  <w:name w:val="Text3"/>
                  <w:enabled/>
                  <w:calcOnExit w:val="0"/>
                  <w:textInput/>
                </w:ffData>
              </w:fldChar>
            </w:r>
            <w:bookmarkStart w:id="1" w:name="Text3"/>
            <w:r w:rsidR="00CD270E">
              <w:rPr>
                <w:sz w:val="18"/>
                <w:szCs w:val="18"/>
              </w:rPr>
              <w:instrText xml:space="preserve"> FORMTEXT </w:instrText>
            </w:r>
            <w:r w:rsidR="00194419">
              <w:rPr>
                <w:sz w:val="18"/>
                <w:szCs w:val="18"/>
              </w:rPr>
            </w:r>
            <w:r w:rsidR="00194419">
              <w:rPr>
                <w:sz w:val="18"/>
                <w:szCs w:val="18"/>
              </w:rPr>
              <w:fldChar w:fldCharType="separate"/>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194419">
              <w:rPr>
                <w:sz w:val="18"/>
                <w:szCs w:val="18"/>
              </w:rPr>
              <w:fldChar w:fldCharType="end"/>
            </w:r>
            <w:bookmarkEnd w:id="1"/>
          </w:p>
        </w:tc>
      </w:tr>
      <w:tr w:rsidR="00090E0F" w:rsidRPr="00B416DC" w:rsidTr="00A07B6B">
        <w:trPr>
          <w:cantSplit/>
          <w:trHeight w:val="432"/>
        </w:trPr>
        <w:tc>
          <w:tcPr>
            <w:tcW w:w="10440" w:type="dxa"/>
            <w:gridSpan w:val="2"/>
            <w:vAlign w:val="center"/>
          </w:tcPr>
          <w:p w:rsidR="00090E0F" w:rsidRPr="00B416DC" w:rsidRDefault="00090E0F" w:rsidP="00242C1C">
            <w:pPr>
              <w:rPr>
                <w:sz w:val="18"/>
                <w:szCs w:val="18"/>
              </w:rPr>
            </w:pPr>
            <w:r w:rsidRPr="00B416DC">
              <w:rPr>
                <w:sz w:val="18"/>
                <w:szCs w:val="18"/>
              </w:rPr>
              <w:t>EMPLOYEE / STUDENT ID #</w:t>
            </w:r>
            <w:r w:rsidR="00CD270E">
              <w:rPr>
                <w:sz w:val="18"/>
                <w:szCs w:val="18"/>
              </w:rPr>
              <w:t>:</w:t>
            </w:r>
            <w:r w:rsidR="00EA6760">
              <w:rPr>
                <w:sz w:val="18"/>
                <w:szCs w:val="18"/>
              </w:rPr>
              <w:t xml:space="preserve"> </w:t>
            </w:r>
            <w:r w:rsidR="00CD270E">
              <w:rPr>
                <w:sz w:val="18"/>
                <w:szCs w:val="18"/>
              </w:rPr>
              <w:t xml:space="preserve"> </w:t>
            </w:r>
            <w:r w:rsidR="00194419">
              <w:rPr>
                <w:sz w:val="18"/>
                <w:szCs w:val="18"/>
              </w:rPr>
              <w:fldChar w:fldCharType="begin">
                <w:ffData>
                  <w:name w:val="Text8"/>
                  <w:enabled/>
                  <w:calcOnExit w:val="0"/>
                  <w:textInput/>
                </w:ffData>
              </w:fldChar>
            </w:r>
            <w:r w:rsidR="00EA6760">
              <w:rPr>
                <w:sz w:val="18"/>
                <w:szCs w:val="18"/>
              </w:rPr>
              <w:instrText xml:space="preserve"> FORMTEXT </w:instrText>
            </w:r>
            <w:r w:rsidR="00194419">
              <w:rPr>
                <w:sz w:val="18"/>
                <w:szCs w:val="18"/>
              </w:rPr>
            </w:r>
            <w:r w:rsidR="00194419">
              <w:rPr>
                <w:sz w:val="18"/>
                <w:szCs w:val="18"/>
              </w:rPr>
              <w:fldChar w:fldCharType="separate"/>
            </w:r>
            <w:r w:rsidR="00EA6760">
              <w:rPr>
                <w:noProof/>
                <w:sz w:val="18"/>
                <w:szCs w:val="18"/>
              </w:rPr>
              <w:t> </w:t>
            </w:r>
            <w:r w:rsidR="00EA6760">
              <w:rPr>
                <w:noProof/>
                <w:sz w:val="18"/>
                <w:szCs w:val="18"/>
              </w:rPr>
              <w:t> </w:t>
            </w:r>
            <w:r w:rsidR="00EA6760">
              <w:rPr>
                <w:noProof/>
                <w:sz w:val="18"/>
                <w:szCs w:val="18"/>
              </w:rPr>
              <w:t> </w:t>
            </w:r>
            <w:r w:rsidR="00EA6760">
              <w:rPr>
                <w:noProof/>
                <w:sz w:val="18"/>
                <w:szCs w:val="18"/>
              </w:rPr>
              <w:t> </w:t>
            </w:r>
            <w:r w:rsidR="00EA6760">
              <w:rPr>
                <w:noProof/>
                <w:sz w:val="18"/>
                <w:szCs w:val="18"/>
              </w:rPr>
              <w:t> </w:t>
            </w:r>
            <w:r w:rsidR="00194419">
              <w:rPr>
                <w:sz w:val="18"/>
                <w:szCs w:val="18"/>
              </w:rPr>
              <w:fldChar w:fldCharType="end"/>
            </w:r>
          </w:p>
        </w:tc>
      </w:tr>
      <w:tr w:rsidR="00090E0F" w:rsidRPr="00B416DC" w:rsidTr="00A07B6B">
        <w:trPr>
          <w:cantSplit/>
          <w:trHeight w:val="432"/>
        </w:trPr>
        <w:tc>
          <w:tcPr>
            <w:tcW w:w="3492" w:type="dxa"/>
            <w:vAlign w:val="center"/>
          </w:tcPr>
          <w:p w:rsidR="00090E0F" w:rsidRPr="00B416DC" w:rsidRDefault="00090E0F" w:rsidP="006B375A">
            <w:pPr>
              <w:rPr>
                <w:b/>
                <w:sz w:val="18"/>
                <w:szCs w:val="18"/>
              </w:rPr>
            </w:pPr>
            <w:r w:rsidRPr="00B416DC">
              <w:rPr>
                <w:sz w:val="18"/>
                <w:szCs w:val="18"/>
              </w:rPr>
              <w:t>PHONE NUMBER</w:t>
            </w:r>
            <w:r w:rsidR="00CD270E">
              <w:rPr>
                <w:sz w:val="18"/>
                <w:szCs w:val="18"/>
              </w:rPr>
              <w:t>:</w:t>
            </w:r>
            <w:r w:rsidR="00EA6760">
              <w:rPr>
                <w:sz w:val="18"/>
                <w:szCs w:val="18"/>
              </w:rPr>
              <w:t xml:space="preserve"> </w:t>
            </w:r>
            <w:bookmarkStart w:id="2" w:name="Text4"/>
            <w:r w:rsidR="00194419">
              <w:rPr>
                <w:sz w:val="18"/>
                <w:szCs w:val="18"/>
              </w:rPr>
              <w:fldChar w:fldCharType="begin">
                <w:ffData>
                  <w:name w:val="Text4"/>
                  <w:enabled/>
                  <w:calcOnExit w:val="0"/>
                  <w:textInput/>
                </w:ffData>
              </w:fldChar>
            </w:r>
            <w:r w:rsidR="006B375A">
              <w:rPr>
                <w:sz w:val="18"/>
                <w:szCs w:val="18"/>
              </w:rPr>
              <w:instrText xml:space="preserve"> FORMTEXT </w:instrText>
            </w:r>
            <w:r w:rsidR="00194419">
              <w:rPr>
                <w:sz w:val="18"/>
                <w:szCs w:val="18"/>
              </w:rPr>
            </w:r>
            <w:r w:rsidR="00194419">
              <w:rPr>
                <w:sz w:val="18"/>
                <w:szCs w:val="18"/>
              </w:rPr>
              <w:fldChar w:fldCharType="separate"/>
            </w:r>
            <w:r w:rsidR="006B375A">
              <w:rPr>
                <w:noProof/>
                <w:sz w:val="18"/>
                <w:szCs w:val="18"/>
              </w:rPr>
              <w:t> </w:t>
            </w:r>
            <w:r w:rsidR="006B375A">
              <w:rPr>
                <w:noProof/>
                <w:sz w:val="18"/>
                <w:szCs w:val="18"/>
              </w:rPr>
              <w:t> </w:t>
            </w:r>
            <w:r w:rsidR="006B375A">
              <w:rPr>
                <w:noProof/>
                <w:sz w:val="18"/>
                <w:szCs w:val="18"/>
              </w:rPr>
              <w:t> </w:t>
            </w:r>
            <w:r w:rsidR="006B375A">
              <w:rPr>
                <w:noProof/>
                <w:sz w:val="18"/>
                <w:szCs w:val="18"/>
              </w:rPr>
              <w:t> </w:t>
            </w:r>
            <w:r w:rsidR="006B375A">
              <w:rPr>
                <w:noProof/>
                <w:sz w:val="18"/>
                <w:szCs w:val="18"/>
              </w:rPr>
              <w:t> </w:t>
            </w:r>
            <w:r w:rsidR="00194419">
              <w:rPr>
                <w:sz w:val="18"/>
                <w:szCs w:val="18"/>
              </w:rPr>
              <w:fldChar w:fldCharType="end"/>
            </w:r>
            <w:bookmarkEnd w:id="2"/>
          </w:p>
        </w:tc>
        <w:tc>
          <w:tcPr>
            <w:tcW w:w="6948" w:type="dxa"/>
            <w:vAlign w:val="center"/>
          </w:tcPr>
          <w:p w:rsidR="00090E0F" w:rsidRPr="00B416DC" w:rsidRDefault="00090E0F" w:rsidP="00242C1C">
            <w:pPr>
              <w:rPr>
                <w:sz w:val="18"/>
                <w:szCs w:val="18"/>
              </w:rPr>
            </w:pPr>
            <w:r w:rsidRPr="00B416DC">
              <w:rPr>
                <w:sz w:val="18"/>
                <w:szCs w:val="18"/>
              </w:rPr>
              <w:t>EMAIL ADDRESS</w:t>
            </w:r>
            <w:r w:rsidR="00CD270E">
              <w:rPr>
                <w:sz w:val="18"/>
                <w:szCs w:val="18"/>
              </w:rPr>
              <w:t>:</w:t>
            </w:r>
            <w:r w:rsidR="00EA6760">
              <w:rPr>
                <w:sz w:val="18"/>
                <w:szCs w:val="18"/>
              </w:rPr>
              <w:t xml:space="preserve"> </w:t>
            </w:r>
            <w:r w:rsidR="00194419">
              <w:rPr>
                <w:sz w:val="18"/>
                <w:szCs w:val="18"/>
              </w:rPr>
              <w:fldChar w:fldCharType="begin">
                <w:ffData>
                  <w:name w:val="Text5"/>
                  <w:enabled/>
                  <w:calcOnExit w:val="0"/>
                  <w:textInput/>
                </w:ffData>
              </w:fldChar>
            </w:r>
            <w:bookmarkStart w:id="3" w:name="Text5"/>
            <w:r w:rsidR="00CD270E">
              <w:rPr>
                <w:sz w:val="18"/>
                <w:szCs w:val="18"/>
              </w:rPr>
              <w:instrText xml:space="preserve"> FORMTEXT </w:instrText>
            </w:r>
            <w:r w:rsidR="00194419">
              <w:rPr>
                <w:sz w:val="18"/>
                <w:szCs w:val="18"/>
              </w:rPr>
            </w:r>
            <w:r w:rsidR="00194419">
              <w:rPr>
                <w:sz w:val="18"/>
                <w:szCs w:val="18"/>
              </w:rPr>
              <w:fldChar w:fldCharType="separate"/>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194419">
              <w:rPr>
                <w:sz w:val="18"/>
                <w:szCs w:val="18"/>
              </w:rPr>
              <w:fldChar w:fldCharType="end"/>
            </w:r>
            <w:bookmarkEnd w:id="3"/>
          </w:p>
        </w:tc>
      </w:tr>
    </w:tbl>
    <w:p w:rsidR="00090E0F" w:rsidRDefault="00090E0F">
      <w:pPr>
        <w:rPr>
          <w:sz w:val="18"/>
          <w:szCs w:val="18"/>
        </w:rPr>
      </w:pPr>
    </w:p>
    <w:p w:rsidR="00090E0F" w:rsidRPr="00B416DC" w:rsidRDefault="00090E0F" w:rsidP="00090E0F">
      <w:pPr>
        <w:pStyle w:val="Heading2"/>
        <w:rPr>
          <w:sz w:val="18"/>
          <w:szCs w:val="18"/>
        </w:rPr>
      </w:pPr>
      <w:r w:rsidRPr="00B416DC">
        <w:rPr>
          <w:sz w:val="18"/>
          <w:szCs w:val="18"/>
        </w:rPr>
        <w:t>PROJECT INFORMATION</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440"/>
      </w:tblGrid>
      <w:tr w:rsidR="00090E0F" w:rsidRPr="00B416DC" w:rsidTr="00A07B6B">
        <w:trPr>
          <w:cantSplit/>
          <w:trHeight w:val="432"/>
        </w:trPr>
        <w:tc>
          <w:tcPr>
            <w:tcW w:w="10440" w:type="dxa"/>
            <w:vAlign w:val="center"/>
          </w:tcPr>
          <w:p w:rsidR="00090E0F" w:rsidRPr="00B416DC" w:rsidRDefault="00090E0F" w:rsidP="00242C1C">
            <w:pPr>
              <w:rPr>
                <w:sz w:val="18"/>
                <w:szCs w:val="18"/>
              </w:rPr>
            </w:pPr>
            <w:r w:rsidRPr="00B416DC">
              <w:rPr>
                <w:sz w:val="18"/>
                <w:szCs w:val="18"/>
              </w:rPr>
              <w:t>DESCRIPTIVE PROJECT TITLE</w:t>
            </w:r>
            <w:r w:rsidR="00CD270E">
              <w:rPr>
                <w:sz w:val="18"/>
                <w:szCs w:val="18"/>
              </w:rPr>
              <w:t>:</w:t>
            </w:r>
            <w:r w:rsidR="00EA6760">
              <w:rPr>
                <w:sz w:val="18"/>
                <w:szCs w:val="18"/>
              </w:rPr>
              <w:t xml:space="preserve"> </w:t>
            </w:r>
            <w:r w:rsidR="00194419">
              <w:rPr>
                <w:sz w:val="18"/>
                <w:szCs w:val="18"/>
              </w:rPr>
              <w:fldChar w:fldCharType="begin">
                <w:ffData>
                  <w:name w:val="Text6"/>
                  <w:enabled/>
                  <w:calcOnExit w:val="0"/>
                  <w:textInput/>
                </w:ffData>
              </w:fldChar>
            </w:r>
            <w:bookmarkStart w:id="4" w:name="Text6"/>
            <w:r w:rsidR="00CD270E">
              <w:rPr>
                <w:sz w:val="18"/>
                <w:szCs w:val="18"/>
              </w:rPr>
              <w:instrText xml:space="preserve"> FORMTEXT </w:instrText>
            </w:r>
            <w:r w:rsidR="00194419">
              <w:rPr>
                <w:sz w:val="18"/>
                <w:szCs w:val="18"/>
              </w:rPr>
            </w:r>
            <w:r w:rsidR="00194419">
              <w:rPr>
                <w:sz w:val="18"/>
                <w:szCs w:val="18"/>
              </w:rPr>
              <w:fldChar w:fldCharType="separate"/>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194419">
              <w:rPr>
                <w:sz w:val="18"/>
                <w:szCs w:val="18"/>
              </w:rPr>
              <w:fldChar w:fldCharType="end"/>
            </w:r>
            <w:bookmarkEnd w:id="4"/>
          </w:p>
        </w:tc>
      </w:tr>
      <w:tr w:rsidR="00090E0F" w:rsidRPr="00B416DC" w:rsidTr="00A07B6B">
        <w:trPr>
          <w:cantSplit/>
          <w:trHeight w:val="432"/>
        </w:trPr>
        <w:tc>
          <w:tcPr>
            <w:tcW w:w="10440" w:type="dxa"/>
            <w:vAlign w:val="center"/>
          </w:tcPr>
          <w:p w:rsidR="00090E0F" w:rsidRPr="00B416DC" w:rsidRDefault="00090E0F" w:rsidP="00242C1C">
            <w:pPr>
              <w:rPr>
                <w:sz w:val="18"/>
                <w:szCs w:val="18"/>
              </w:rPr>
            </w:pPr>
            <w:r w:rsidRPr="00B416DC">
              <w:rPr>
                <w:sz w:val="18"/>
                <w:szCs w:val="18"/>
              </w:rPr>
              <w:t>PROTOCOL NUMBER (IF KNOWN)</w:t>
            </w:r>
            <w:r w:rsidR="00CD270E">
              <w:rPr>
                <w:sz w:val="18"/>
                <w:szCs w:val="18"/>
              </w:rPr>
              <w:t>:</w:t>
            </w:r>
            <w:r w:rsidR="00EA6760">
              <w:rPr>
                <w:sz w:val="18"/>
                <w:szCs w:val="18"/>
              </w:rPr>
              <w:t xml:space="preserve"> </w:t>
            </w:r>
            <w:r w:rsidR="00194419">
              <w:rPr>
                <w:sz w:val="18"/>
                <w:szCs w:val="18"/>
              </w:rPr>
              <w:fldChar w:fldCharType="begin">
                <w:ffData>
                  <w:name w:val="Text9"/>
                  <w:enabled/>
                  <w:calcOnExit w:val="0"/>
                  <w:textInput/>
                </w:ffData>
              </w:fldChar>
            </w:r>
            <w:bookmarkStart w:id="5" w:name="Text9"/>
            <w:r w:rsidR="00CD270E">
              <w:rPr>
                <w:sz w:val="18"/>
                <w:szCs w:val="18"/>
              </w:rPr>
              <w:instrText xml:space="preserve"> FORMTEXT </w:instrText>
            </w:r>
            <w:r w:rsidR="00194419">
              <w:rPr>
                <w:sz w:val="18"/>
                <w:szCs w:val="18"/>
              </w:rPr>
            </w:r>
            <w:r w:rsidR="00194419">
              <w:rPr>
                <w:sz w:val="18"/>
                <w:szCs w:val="18"/>
              </w:rPr>
              <w:fldChar w:fldCharType="separate"/>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194419">
              <w:rPr>
                <w:sz w:val="18"/>
                <w:szCs w:val="18"/>
              </w:rPr>
              <w:fldChar w:fldCharType="end"/>
            </w:r>
            <w:bookmarkEnd w:id="5"/>
          </w:p>
        </w:tc>
      </w:tr>
      <w:tr w:rsidR="00090E0F" w:rsidRPr="00B416DC" w:rsidTr="00A07B6B">
        <w:trPr>
          <w:cantSplit/>
          <w:trHeight w:val="432"/>
        </w:trPr>
        <w:tc>
          <w:tcPr>
            <w:tcW w:w="10440" w:type="dxa"/>
            <w:vAlign w:val="center"/>
          </w:tcPr>
          <w:p w:rsidR="00090E0F" w:rsidRPr="00B416DC" w:rsidRDefault="00EA6760" w:rsidP="006B375A">
            <w:pPr>
              <w:rPr>
                <w:b/>
                <w:sz w:val="18"/>
                <w:szCs w:val="18"/>
              </w:rPr>
            </w:pPr>
            <w:r>
              <w:rPr>
                <w:sz w:val="18"/>
                <w:szCs w:val="18"/>
              </w:rPr>
              <w:t>PROJECT COMPLETION DATE</w:t>
            </w:r>
            <w:r w:rsidR="00CD270E">
              <w:rPr>
                <w:sz w:val="18"/>
                <w:szCs w:val="18"/>
              </w:rPr>
              <w:t>:</w:t>
            </w:r>
            <w:r>
              <w:rPr>
                <w:sz w:val="18"/>
                <w:szCs w:val="18"/>
              </w:rPr>
              <w:t xml:space="preserve"> </w:t>
            </w:r>
            <w:sdt>
              <w:sdtPr>
                <w:rPr>
                  <w:sz w:val="18"/>
                  <w:szCs w:val="18"/>
                </w:rPr>
                <w:id w:val="6663032"/>
                <w:placeholder>
                  <w:docPart w:val="87914623A3744A5FB03FFE0EBDA781AC"/>
                </w:placeholder>
                <w:showingPlcHdr/>
                <w:date>
                  <w:dateFormat w:val="M/d/yyyy"/>
                  <w:lid w:val="en-US"/>
                  <w:storeMappedDataAs w:val="dateTime"/>
                  <w:calendar w:val="gregorian"/>
                </w:date>
              </w:sdtPr>
              <w:sdtContent>
                <w:r w:rsidR="006B375A" w:rsidRPr="0096442B">
                  <w:rPr>
                    <w:rStyle w:val="PlaceholderText"/>
                  </w:rPr>
                  <w:t>Click here to enter a date.</w:t>
                </w:r>
              </w:sdtContent>
            </w:sdt>
          </w:p>
        </w:tc>
      </w:tr>
      <w:tr w:rsidR="00BB0650" w:rsidRPr="00B416DC" w:rsidTr="00EA6760">
        <w:trPr>
          <w:cantSplit/>
          <w:trHeight w:val="432"/>
        </w:trPr>
        <w:tc>
          <w:tcPr>
            <w:tcW w:w="10440" w:type="dxa"/>
            <w:vAlign w:val="center"/>
          </w:tcPr>
          <w:p w:rsidR="00BB0650" w:rsidRDefault="00BB0650" w:rsidP="00BB0650">
            <w:pPr>
              <w:rPr>
                <w:sz w:val="18"/>
                <w:szCs w:val="18"/>
              </w:rPr>
            </w:pPr>
            <w:r>
              <w:rPr>
                <w:sz w:val="18"/>
                <w:szCs w:val="18"/>
              </w:rPr>
              <w:t>PROVIDE A BRIEF DESCRIPTION OF YOUR ORIGIONAL PRTOCOL SUBMISSION:</w:t>
            </w:r>
          </w:p>
          <w:p w:rsidR="00BB0650" w:rsidRPr="00EA6760" w:rsidRDefault="00194419" w:rsidP="00EA6760">
            <w:pPr>
              <w:rPr>
                <w:sz w:val="18"/>
                <w:szCs w:val="18"/>
              </w:rPr>
            </w:pPr>
            <w:r>
              <w:rPr>
                <w:sz w:val="18"/>
                <w:szCs w:val="18"/>
              </w:rPr>
              <w:fldChar w:fldCharType="begin">
                <w:ffData>
                  <w:name w:val="Text8"/>
                  <w:enabled/>
                  <w:calcOnExit w:val="0"/>
                  <w:textInput/>
                </w:ffData>
              </w:fldChar>
            </w:r>
            <w:r w:rsidR="00BB0650">
              <w:rPr>
                <w:sz w:val="18"/>
                <w:szCs w:val="18"/>
              </w:rPr>
              <w:instrText xml:space="preserve"> FORMTEXT </w:instrText>
            </w:r>
            <w:r>
              <w:rPr>
                <w:sz w:val="18"/>
                <w:szCs w:val="18"/>
              </w:rPr>
            </w:r>
            <w:r>
              <w:rPr>
                <w:sz w:val="18"/>
                <w:szCs w:val="18"/>
              </w:rPr>
              <w:fldChar w:fldCharType="separate"/>
            </w:r>
            <w:r w:rsidR="00BB0650">
              <w:rPr>
                <w:sz w:val="18"/>
                <w:szCs w:val="18"/>
              </w:rPr>
              <w:t> </w:t>
            </w:r>
            <w:r w:rsidR="00BB0650">
              <w:rPr>
                <w:sz w:val="18"/>
                <w:szCs w:val="18"/>
              </w:rPr>
              <w:t> </w:t>
            </w:r>
            <w:r w:rsidR="00BB0650">
              <w:rPr>
                <w:sz w:val="18"/>
                <w:szCs w:val="18"/>
              </w:rPr>
              <w:t> </w:t>
            </w:r>
            <w:r w:rsidR="00BB0650">
              <w:rPr>
                <w:sz w:val="18"/>
                <w:szCs w:val="18"/>
              </w:rPr>
              <w:t> </w:t>
            </w:r>
            <w:r w:rsidR="00BB0650">
              <w:rPr>
                <w:sz w:val="18"/>
                <w:szCs w:val="18"/>
              </w:rPr>
              <w:t> </w:t>
            </w:r>
            <w:r>
              <w:rPr>
                <w:sz w:val="18"/>
                <w:szCs w:val="18"/>
              </w:rPr>
              <w:fldChar w:fldCharType="end"/>
            </w:r>
          </w:p>
        </w:tc>
      </w:tr>
      <w:tr w:rsidR="00090E0F" w:rsidRPr="00B416DC" w:rsidTr="00EA6760">
        <w:trPr>
          <w:cantSplit/>
          <w:trHeight w:val="432"/>
        </w:trPr>
        <w:tc>
          <w:tcPr>
            <w:tcW w:w="10440" w:type="dxa"/>
            <w:vAlign w:val="center"/>
          </w:tcPr>
          <w:p w:rsidR="0025636B" w:rsidRDefault="00EA6760" w:rsidP="00EA6760">
            <w:pPr>
              <w:rPr>
                <w:sz w:val="18"/>
                <w:szCs w:val="18"/>
              </w:rPr>
            </w:pPr>
            <w:r w:rsidRPr="00EA6760">
              <w:rPr>
                <w:sz w:val="18"/>
                <w:szCs w:val="18"/>
              </w:rPr>
              <w:t xml:space="preserve">EXPLAIN ANY </w:t>
            </w:r>
            <w:r>
              <w:rPr>
                <w:sz w:val="18"/>
                <w:szCs w:val="18"/>
              </w:rPr>
              <w:t xml:space="preserve">MODIFICATIONS / </w:t>
            </w:r>
            <w:r w:rsidRPr="00EA6760">
              <w:rPr>
                <w:sz w:val="18"/>
                <w:szCs w:val="18"/>
              </w:rPr>
              <w:t>VARIATION FROM THE ORIGINAL PROTOCOL</w:t>
            </w:r>
            <w:r>
              <w:rPr>
                <w:sz w:val="18"/>
                <w:szCs w:val="18"/>
              </w:rPr>
              <w:t>:</w:t>
            </w:r>
          </w:p>
          <w:p w:rsidR="00EA6760" w:rsidRPr="00B416DC" w:rsidRDefault="00194419" w:rsidP="006B375A">
            <w:pPr>
              <w:rPr>
                <w:sz w:val="18"/>
                <w:szCs w:val="18"/>
              </w:rPr>
            </w:pPr>
            <w:r>
              <w:rPr>
                <w:sz w:val="18"/>
                <w:szCs w:val="18"/>
              </w:rPr>
              <w:fldChar w:fldCharType="begin">
                <w:ffData>
                  <w:name w:val="Text8"/>
                  <w:enabled/>
                  <w:calcOnExit w:val="0"/>
                  <w:textInput/>
                </w:ffData>
              </w:fldChar>
            </w:r>
            <w:r w:rsidR="00EA6760">
              <w:rPr>
                <w:sz w:val="18"/>
                <w:szCs w:val="18"/>
              </w:rPr>
              <w:instrText xml:space="preserve"> FORMTEXT </w:instrText>
            </w:r>
            <w:r>
              <w:rPr>
                <w:sz w:val="18"/>
                <w:szCs w:val="18"/>
              </w:rPr>
            </w:r>
            <w:r>
              <w:rPr>
                <w:sz w:val="18"/>
                <w:szCs w:val="18"/>
              </w:rPr>
              <w:fldChar w:fldCharType="separate"/>
            </w:r>
            <w:r w:rsidR="006B375A">
              <w:rPr>
                <w:sz w:val="18"/>
                <w:szCs w:val="18"/>
              </w:rPr>
              <w:t> </w:t>
            </w:r>
            <w:r w:rsidR="006B375A">
              <w:rPr>
                <w:sz w:val="18"/>
                <w:szCs w:val="18"/>
              </w:rPr>
              <w:t> </w:t>
            </w:r>
            <w:r w:rsidR="006B375A">
              <w:rPr>
                <w:sz w:val="18"/>
                <w:szCs w:val="18"/>
              </w:rPr>
              <w:t> </w:t>
            </w:r>
            <w:r w:rsidR="006B375A">
              <w:rPr>
                <w:sz w:val="18"/>
                <w:szCs w:val="18"/>
              </w:rPr>
              <w:t> </w:t>
            </w:r>
            <w:r w:rsidR="006B375A">
              <w:rPr>
                <w:sz w:val="18"/>
                <w:szCs w:val="18"/>
              </w:rPr>
              <w:t> </w:t>
            </w:r>
            <w:r>
              <w:rPr>
                <w:sz w:val="18"/>
                <w:szCs w:val="18"/>
              </w:rPr>
              <w:fldChar w:fldCharType="end"/>
            </w:r>
          </w:p>
        </w:tc>
      </w:tr>
      <w:tr w:rsidR="00090E0F" w:rsidRPr="00B416DC" w:rsidTr="00EA6760">
        <w:trPr>
          <w:cantSplit/>
          <w:trHeight w:val="432"/>
        </w:trPr>
        <w:tc>
          <w:tcPr>
            <w:tcW w:w="10440" w:type="dxa"/>
            <w:vAlign w:val="center"/>
          </w:tcPr>
          <w:p w:rsidR="00090E0F" w:rsidRDefault="00EA6760" w:rsidP="00EA6760">
            <w:pPr>
              <w:rPr>
                <w:sz w:val="18"/>
                <w:szCs w:val="18"/>
              </w:rPr>
            </w:pPr>
            <w:r w:rsidRPr="00EA6760">
              <w:rPr>
                <w:sz w:val="18"/>
                <w:szCs w:val="18"/>
              </w:rPr>
              <w:t xml:space="preserve">DESCRIBE ANY UNEXPECTED OCCURRENCES DURING THE COURSE OF YOUR PROJECT: </w:t>
            </w:r>
          </w:p>
          <w:p w:rsidR="00EA6760" w:rsidRPr="00B416DC" w:rsidRDefault="00194419" w:rsidP="00EA6760">
            <w:pPr>
              <w:rPr>
                <w:sz w:val="18"/>
                <w:szCs w:val="18"/>
              </w:rPr>
            </w:pPr>
            <w:r>
              <w:rPr>
                <w:sz w:val="18"/>
                <w:szCs w:val="18"/>
              </w:rPr>
              <w:fldChar w:fldCharType="begin">
                <w:ffData>
                  <w:name w:val="Text8"/>
                  <w:enabled/>
                  <w:calcOnExit w:val="0"/>
                  <w:textInput/>
                </w:ffData>
              </w:fldChar>
            </w:r>
            <w:r w:rsidR="00EA6760">
              <w:rPr>
                <w:sz w:val="18"/>
                <w:szCs w:val="18"/>
              </w:rPr>
              <w:instrText xml:space="preserve"> FORMTEXT </w:instrText>
            </w:r>
            <w:r>
              <w:rPr>
                <w:sz w:val="18"/>
                <w:szCs w:val="18"/>
              </w:rPr>
            </w:r>
            <w:r>
              <w:rPr>
                <w:sz w:val="18"/>
                <w:szCs w:val="18"/>
              </w:rPr>
              <w:fldChar w:fldCharType="separate"/>
            </w:r>
            <w:r w:rsidR="00EA6760">
              <w:rPr>
                <w:noProof/>
                <w:sz w:val="18"/>
                <w:szCs w:val="18"/>
              </w:rPr>
              <w:t> </w:t>
            </w:r>
            <w:r w:rsidR="00EA6760">
              <w:rPr>
                <w:noProof/>
                <w:sz w:val="18"/>
                <w:szCs w:val="18"/>
              </w:rPr>
              <w:t> </w:t>
            </w:r>
            <w:r w:rsidR="00EA6760">
              <w:rPr>
                <w:noProof/>
                <w:sz w:val="18"/>
                <w:szCs w:val="18"/>
              </w:rPr>
              <w:t> </w:t>
            </w:r>
            <w:r w:rsidR="00EA6760">
              <w:rPr>
                <w:noProof/>
                <w:sz w:val="18"/>
                <w:szCs w:val="18"/>
              </w:rPr>
              <w:t> </w:t>
            </w:r>
            <w:r w:rsidR="00EA6760">
              <w:rPr>
                <w:noProof/>
                <w:sz w:val="18"/>
                <w:szCs w:val="18"/>
              </w:rPr>
              <w:t> </w:t>
            </w:r>
            <w:r>
              <w:rPr>
                <w:sz w:val="18"/>
                <w:szCs w:val="18"/>
              </w:rPr>
              <w:fldChar w:fldCharType="end"/>
            </w:r>
          </w:p>
        </w:tc>
      </w:tr>
      <w:tr w:rsidR="00090E0F" w:rsidRPr="00B416DC" w:rsidTr="00A07B6B">
        <w:trPr>
          <w:cantSplit/>
          <w:trHeight w:val="432"/>
        </w:trPr>
        <w:tc>
          <w:tcPr>
            <w:tcW w:w="10440" w:type="dxa"/>
            <w:tcBorders>
              <w:bottom w:val="single" w:sz="2" w:space="0" w:color="auto"/>
            </w:tcBorders>
            <w:vAlign w:val="center"/>
          </w:tcPr>
          <w:p w:rsidR="00EA6760" w:rsidRDefault="00EA6760" w:rsidP="00EA6760">
            <w:pPr>
              <w:rPr>
                <w:sz w:val="18"/>
                <w:szCs w:val="18"/>
              </w:rPr>
            </w:pPr>
            <w:r w:rsidRPr="00EA6760">
              <w:rPr>
                <w:sz w:val="18"/>
                <w:szCs w:val="18"/>
              </w:rPr>
              <w:t xml:space="preserve">PROVIDE A BRIEF SUMMARY OF THE OUTCOMES OF YOUR PROJECT: </w:t>
            </w:r>
          </w:p>
          <w:p w:rsidR="00090E0F" w:rsidRPr="00B416DC" w:rsidRDefault="00194419" w:rsidP="00EA6760">
            <w:pPr>
              <w:rPr>
                <w:sz w:val="18"/>
                <w:szCs w:val="18"/>
              </w:rPr>
            </w:pPr>
            <w:r>
              <w:rPr>
                <w:sz w:val="18"/>
                <w:szCs w:val="18"/>
              </w:rPr>
              <w:fldChar w:fldCharType="begin">
                <w:ffData>
                  <w:name w:val=""/>
                  <w:enabled/>
                  <w:calcOnExit w:val="0"/>
                  <w:textInput/>
                </w:ffData>
              </w:fldChar>
            </w:r>
            <w:r w:rsidR="00EA6760">
              <w:rPr>
                <w:sz w:val="18"/>
                <w:szCs w:val="18"/>
              </w:rPr>
              <w:instrText xml:space="preserve"> FORMTEXT </w:instrText>
            </w:r>
            <w:r>
              <w:rPr>
                <w:sz w:val="18"/>
                <w:szCs w:val="18"/>
              </w:rPr>
            </w:r>
            <w:r>
              <w:rPr>
                <w:sz w:val="18"/>
                <w:szCs w:val="18"/>
              </w:rPr>
              <w:fldChar w:fldCharType="separate"/>
            </w:r>
            <w:r w:rsidR="00EA6760">
              <w:rPr>
                <w:noProof/>
                <w:sz w:val="18"/>
                <w:szCs w:val="18"/>
              </w:rPr>
              <w:t> </w:t>
            </w:r>
            <w:r w:rsidR="00EA6760">
              <w:rPr>
                <w:noProof/>
                <w:sz w:val="18"/>
                <w:szCs w:val="18"/>
              </w:rPr>
              <w:t> </w:t>
            </w:r>
            <w:r w:rsidR="00EA6760">
              <w:rPr>
                <w:noProof/>
                <w:sz w:val="18"/>
                <w:szCs w:val="18"/>
              </w:rPr>
              <w:t> </w:t>
            </w:r>
            <w:r w:rsidR="00EA6760">
              <w:rPr>
                <w:noProof/>
                <w:sz w:val="18"/>
                <w:szCs w:val="18"/>
              </w:rPr>
              <w:t> </w:t>
            </w:r>
            <w:r w:rsidR="00EA6760">
              <w:rPr>
                <w:noProof/>
                <w:sz w:val="18"/>
                <w:szCs w:val="18"/>
              </w:rPr>
              <w:t> </w:t>
            </w:r>
            <w:r>
              <w:rPr>
                <w:sz w:val="18"/>
                <w:szCs w:val="18"/>
              </w:rPr>
              <w:fldChar w:fldCharType="end"/>
            </w:r>
          </w:p>
        </w:tc>
      </w:tr>
    </w:tbl>
    <w:p w:rsidR="00AA0D52" w:rsidRDefault="00AA0D52" w:rsidP="00EA6760">
      <w:pPr>
        <w:pStyle w:val="Heading2"/>
        <w:rPr>
          <w:sz w:val="18"/>
          <w:szCs w:val="18"/>
        </w:rPr>
      </w:pPr>
    </w:p>
    <w:p w:rsidR="00EA6760" w:rsidRPr="00EA6760" w:rsidRDefault="00EA6760" w:rsidP="00EA6760">
      <w:pPr>
        <w:pStyle w:val="Heading2"/>
        <w:rPr>
          <w:sz w:val="18"/>
          <w:szCs w:val="18"/>
        </w:rPr>
      </w:pPr>
      <w:r w:rsidRPr="00EA6760">
        <w:rPr>
          <w:sz w:val="18"/>
          <w:szCs w:val="18"/>
        </w:rPr>
        <w:t>ACCURACY OF INFORMATION:</w:t>
      </w:r>
    </w:p>
    <w:p w:rsidR="00EA6760" w:rsidRPr="00EA6760" w:rsidRDefault="00EA6760" w:rsidP="00EA6760">
      <w:pPr>
        <w:rPr>
          <w:sz w:val="18"/>
          <w:szCs w:val="18"/>
        </w:rPr>
      </w:pPr>
      <w:r w:rsidRPr="00EA6760">
        <w:rPr>
          <w:sz w:val="18"/>
          <w:szCs w:val="18"/>
        </w:rPr>
        <w:t xml:space="preserve">I certify that I have read and understand the policies, procedures, and guidelines developed by Lethbridge College for ensuring ethical conduct in research and that I intend to comply fully with the letter and spirit of those policies, procedures, and guidelines; that all the information I have included in this application is, to the best of my knowledge, true; and that I have not knowingly omitted any information from this application that is relevant to the task of the Lethbridge College Research Ethics Board. I further acknowledge my </w:t>
      </w:r>
      <w:r w:rsidRPr="00EA6760">
        <w:rPr>
          <w:sz w:val="18"/>
          <w:szCs w:val="18"/>
        </w:rPr>
        <w:lastRenderedPageBreak/>
        <w:t xml:space="preserve">responsibility to report any significant changes in the project and to obtain written approval for those changes, as required by the College policies, procedures, and guidelines, prior to implementing those changes.  </w:t>
      </w:r>
    </w:p>
    <w:p w:rsidR="00EA6760" w:rsidRDefault="00EA6760" w:rsidP="00EA6760">
      <w:pPr>
        <w:rPr>
          <w:b/>
          <w:sz w:val="18"/>
          <w:szCs w:val="18"/>
        </w:rPr>
      </w:pPr>
    </w:p>
    <w:p w:rsidR="00EA6760" w:rsidRPr="00EA6760" w:rsidRDefault="00EA6760" w:rsidP="00EA6760">
      <w:pPr>
        <w:rPr>
          <w:b/>
          <w:sz w:val="18"/>
          <w:szCs w:val="18"/>
        </w:rPr>
      </w:pPr>
      <w:r w:rsidRPr="00EA6760">
        <w:rPr>
          <w:b/>
          <w:sz w:val="18"/>
          <w:szCs w:val="18"/>
        </w:rPr>
        <w:t>SUBMISSION OF THIS APPLICATION TOGETHER WITH SUPPORTING DOCUMENTATION INDICATES COMPLIANCE WITH THE ABOVE STATEMENT.</w:t>
      </w:r>
    </w:p>
    <w:p w:rsidR="00EA6760" w:rsidRDefault="00EA6760" w:rsidP="00EA6760">
      <w:pPr>
        <w:rPr>
          <w:sz w:val="18"/>
          <w:szCs w:val="18"/>
        </w:rPr>
      </w:pPr>
    </w:p>
    <w:p w:rsidR="00EA6760" w:rsidRDefault="00EA6760" w:rsidP="00EA6760">
      <w:pPr>
        <w:rPr>
          <w:b/>
        </w:rPr>
      </w:pPr>
      <w:r w:rsidRPr="006E1564">
        <w:rPr>
          <w:b/>
        </w:rPr>
        <w:t xml:space="preserve">Submitted by:  </w:t>
      </w:r>
    </w:p>
    <w:tbl>
      <w:tblPr>
        <w:tblStyle w:val="TableGrid"/>
        <w:tblpPr w:leftFromText="180" w:rightFromText="180" w:vertAnchor="text" w:tblpX="126" w:tblpY="1"/>
        <w:tblOverlap w:val="never"/>
        <w:tblW w:w="0" w:type="auto"/>
        <w:tblLook w:val="04A0"/>
      </w:tblPr>
      <w:tblGrid>
        <w:gridCol w:w="3383"/>
        <w:gridCol w:w="3446"/>
      </w:tblGrid>
      <w:tr w:rsidR="00EA6760" w:rsidTr="00EA6760">
        <w:trPr>
          <w:trHeight w:val="432"/>
        </w:trPr>
        <w:tc>
          <w:tcPr>
            <w:tcW w:w="3383" w:type="dxa"/>
            <w:tcBorders>
              <w:top w:val="nil"/>
              <w:left w:val="nil"/>
              <w:bottom w:val="single" w:sz="4" w:space="0" w:color="auto"/>
              <w:right w:val="nil"/>
            </w:tcBorders>
          </w:tcPr>
          <w:p w:rsidR="00EA6760" w:rsidRDefault="00EA6760" w:rsidP="00EA6760"/>
          <w:p w:rsidR="00EA6760" w:rsidRDefault="00194419" w:rsidP="00EA6760">
            <w:r>
              <w:fldChar w:fldCharType="begin">
                <w:ffData>
                  <w:name w:val="Text10"/>
                  <w:enabled/>
                  <w:calcOnExit w:val="0"/>
                  <w:textInput/>
                </w:ffData>
              </w:fldChar>
            </w:r>
            <w:bookmarkStart w:id="6" w:name="Text10"/>
            <w:r w:rsidR="00EA6760">
              <w:instrText xml:space="preserve"> FORMTEXT </w:instrText>
            </w:r>
            <w:r>
              <w:fldChar w:fldCharType="separate"/>
            </w:r>
            <w:r w:rsidR="00EA6760">
              <w:rPr>
                <w:noProof/>
              </w:rPr>
              <w:t> </w:t>
            </w:r>
            <w:r w:rsidR="00EA6760">
              <w:rPr>
                <w:noProof/>
              </w:rPr>
              <w:t> </w:t>
            </w:r>
            <w:r w:rsidR="00EA6760">
              <w:rPr>
                <w:noProof/>
              </w:rPr>
              <w:t> </w:t>
            </w:r>
            <w:r w:rsidR="00EA6760">
              <w:rPr>
                <w:noProof/>
              </w:rPr>
              <w:t> </w:t>
            </w:r>
            <w:r w:rsidR="00EA6760">
              <w:rPr>
                <w:noProof/>
              </w:rPr>
              <w:t> </w:t>
            </w:r>
            <w:r>
              <w:fldChar w:fldCharType="end"/>
            </w:r>
            <w:bookmarkEnd w:id="6"/>
          </w:p>
        </w:tc>
        <w:tc>
          <w:tcPr>
            <w:tcW w:w="3446" w:type="dxa"/>
            <w:tcBorders>
              <w:top w:val="nil"/>
              <w:left w:val="nil"/>
              <w:bottom w:val="single" w:sz="4" w:space="0" w:color="auto"/>
              <w:right w:val="nil"/>
            </w:tcBorders>
          </w:tcPr>
          <w:p w:rsidR="00EA6760" w:rsidRDefault="00EA6760" w:rsidP="00EA6760"/>
          <w:sdt>
            <w:sdtPr>
              <w:id w:val="2907534"/>
              <w:placeholder>
                <w:docPart w:val="FF691A7F7DEF409EBC0775A0B88546DF"/>
              </w:placeholder>
              <w:showingPlcHdr/>
              <w:date>
                <w:dateFormat w:val="M/d/yyyy"/>
                <w:lid w:val="en-US"/>
                <w:storeMappedDataAs w:val="dateTime"/>
                <w:calendar w:val="gregorian"/>
              </w:date>
            </w:sdtPr>
            <w:sdtContent>
              <w:p w:rsidR="00EA6760" w:rsidRDefault="00EA6760" w:rsidP="00EA6760">
                <w:r w:rsidRPr="001F16C0">
                  <w:rPr>
                    <w:rStyle w:val="PlaceholderText"/>
                  </w:rPr>
                  <w:t>Click here to enter a date.</w:t>
                </w:r>
              </w:p>
            </w:sdtContent>
          </w:sdt>
        </w:tc>
      </w:tr>
      <w:tr w:rsidR="00EA6760" w:rsidTr="00EA6760">
        <w:tc>
          <w:tcPr>
            <w:tcW w:w="3383" w:type="dxa"/>
            <w:tcBorders>
              <w:top w:val="single" w:sz="4" w:space="0" w:color="auto"/>
              <w:left w:val="nil"/>
              <w:bottom w:val="nil"/>
              <w:right w:val="nil"/>
            </w:tcBorders>
            <w:vAlign w:val="center"/>
          </w:tcPr>
          <w:p w:rsidR="00EA6760" w:rsidRDefault="00EA6760" w:rsidP="00EA6760">
            <w:pPr>
              <w:jc w:val="center"/>
            </w:pPr>
            <w:r>
              <w:t>Typed name</w:t>
            </w:r>
          </w:p>
        </w:tc>
        <w:tc>
          <w:tcPr>
            <w:tcW w:w="3446" w:type="dxa"/>
            <w:tcBorders>
              <w:top w:val="single" w:sz="4" w:space="0" w:color="auto"/>
              <w:left w:val="nil"/>
              <w:bottom w:val="nil"/>
              <w:right w:val="nil"/>
            </w:tcBorders>
            <w:vAlign w:val="center"/>
          </w:tcPr>
          <w:p w:rsidR="00EA6760" w:rsidRDefault="00EA6760" w:rsidP="00EA6760">
            <w:pPr>
              <w:jc w:val="center"/>
            </w:pPr>
            <w:r>
              <w:t>Date</w:t>
            </w:r>
          </w:p>
        </w:tc>
      </w:tr>
    </w:tbl>
    <w:p w:rsidR="00EA6760" w:rsidRDefault="00EA6760" w:rsidP="00EA6760">
      <w:r>
        <w:br w:type="textWrapping" w:clear="all"/>
      </w:r>
    </w:p>
    <w:p w:rsidR="00EA6760" w:rsidRPr="00EA6760" w:rsidRDefault="00EA6760" w:rsidP="00EA6760">
      <w:pPr>
        <w:rPr>
          <w:sz w:val="18"/>
          <w:szCs w:val="18"/>
        </w:rPr>
      </w:pPr>
    </w:p>
    <w:sectPr w:rsidR="00EA6760" w:rsidRPr="00EA6760" w:rsidSect="00090E0F">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8DB" w:rsidRDefault="008628DB" w:rsidP="00B365A5">
      <w:r>
        <w:separator/>
      </w:r>
    </w:p>
  </w:endnote>
  <w:endnote w:type="continuationSeparator" w:id="0">
    <w:p w:rsidR="008628DB" w:rsidRDefault="008628DB" w:rsidP="00B36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98188"/>
      <w:docPartObj>
        <w:docPartGallery w:val="Page Numbers (Bottom of Page)"/>
        <w:docPartUnique/>
      </w:docPartObj>
    </w:sdtPr>
    <w:sdtContent>
      <w:sdt>
        <w:sdtPr>
          <w:id w:val="565050523"/>
          <w:docPartObj>
            <w:docPartGallery w:val="Page Numbers (Top of Page)"/>
            <w:docPartUnique/>
          </w:docPartObj>
        </w:sdtPr>
        <w:sdtContent>
          <w:p w:rsidR="00590F92" w:rsidRDefault="00590F92">
            <w:pPr>
              <w:pStyle w:val="Footer"/>
              <w:jc w:val="right"/>
            </w:pPr>
            <w:r>
              <w:t xml:space="preserve">Page </w:t>
            </w:r>
            <w:r w:rsidR="00194419">
              <w:rPr>
                <w:b/>
                <w:sz w:val="24"/>
                <w:szCs w:val="24"/>
              </w:rPr>
              <w:fldChar w:fldCharType="begin"/>
            </w:r>
            <w:r>
              <w:rPr>
                <w:b/>
              </w:rPr>
              <w:instrText xml:space="preserve"> PAGE </w:instrText>
            </w:r>
            <w:r w:rsidR="00194419">
              <w:rPr>
                <w:b/>
                <w:sz w:val="24"/>
                <w:szCs w:val="24"/>
              </w:rPr>
              <w:fldChar w:fldCharType="separate"/>
            </w:r>
            <w:r w:rsidR="00432EA8">
              <w:rPr>
                <w:b/>
                <w:noProof/>
              </w:rPr>
              <w:t>2</w:t>
            </w:r>
            <w:r w:rsidR="00194419">
              <w:rPr>
                <w:b/>
                <w:sz w:val="24"/>
                <w:szCs w:val="24"/>
              </w:rPr>
              <w:fldChar w:fldCharType="end"/>
            </w:r>
            <w:r>
              <w:t xml:space="preserve"> of </w:t>
            </w:r>
            <w:r w:rsidR="00194419">
              <w:rPr>
                <w:b/>
                <w:sz w:val="24"/>
                <w:szCs w:val="24"/>
              </w:rPr>
              <w:fldChar w:fldCharType="begin"/>
            </w:r>
            <w:r>
              <w:rPr>
                <w:b/>
              </w:rPr>
              <w:instrText xml:space="preserve"> NUMPAGES  </w:instrText>
            </w:r>
            <w:r w:rsidR="00194419">
              <w:rPr>
                <w:b/>
                <w:sz w:val="24"/>
                <w:szCs w:val="24"/>
              </w:rPr>
              <w:fldChar w:fldCharType="separate"/>
            </w:r>
            <w:r w:rsidR="00432EA8">
              <w:rPr>
                <w:b/>
                <w:noProof/>
              </w:rPr>
              <w:t>2</w:t>
            </w:r>
            <w:r w:rsidR="00194419">
              <w:rPr>
                <w:b/>
                <w:sz w:val="24"/>
                <w:szCs w:val="24"/>
              </w:rPr>
              <w:fldChar w:fldCharType="end"/>
            </w:r>
          </w:p>
        </w:sdtContent>
      </w:sdt>
    </w:sdtContent>
  </w:sdt>
  <w:p w:rsidR="00090E0F" w:rsidRPr="00590F92" w:rsidRDefault="00590F92" w:rsidP="00590F92">
    <w:pPr>
      <w:pStyle w:val="Footer"/>
      <w:jc w:val="right"/>
    </w:pPr>
    <w:r>
      <w:t>November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8DB" w:rsidRDefault="008628DB" w:rsidP="00B365A5">
      <w:r>
        <w:separator/>
      </w:r>
    </w:p>
  </w:footnote>
  <w:footnote w:type="continuationSeparator" w:id="0">
    <w:p w:rsidR="008628DB" w:rsidRDefault="008628DB" w:rsidP="00B36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361"/>
    <w:multiLevelType w:val="hybridMultilevel"/>
    <w:tmpl w:val="357C33D4"/>
    <w:lvl w:ilvl="0" w:tplc="05142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B2C84"/>
    <w:multiLevelType w:val="hybridMultilevel"/>
    <w:tmpl w:val="EBB8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5"/>
  </w:num>
  <w:num w:numId="5">
    <w:abstractNumId w:val="3"/>
  </w:num>
  <w:num w:numId="6">
    <w:abstractNumId w:val="13"/>
  </w:num>
  <w:num w:numId="7">
    <w:abstractNumId w:val="7"/>
  </w:num>
  <w:num w:numId="8">
    <w:abstractNumId w:val="10"/>
  </w:num>
  <w:num w:numId="9">
    <w:abstractNumId w:val="11"/>
  </w:num>
  <w:num w:numId="10">
    <w:abstractNumId w:val="8"/>
  </w:num>
  <w:num w:numId="11">
    <w:abstractNumId w:val="14"/>
  </w:num>
  <w:num w:numId="12">
    <w:abstractNumId w:val="9"/>
  </w:num>
  <w:num w:numId="13">
    <w:abstractNumId w:val="1"/>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attachedTemplate r:id="rId1"/>
  <w:stylePaneFormatFilter w:val="3F01"/>
  <w:documentProtection w:edit="forms" w:enforcement="1" w:cryptProviderType="rsaFull" w:cryptAlgorithmClass="hash" w:cryptAlgorithmType="typeAny" w:cryptAlgorithmSid="4" w:cryptSpinCount="100000" w:hash="bes4r5npFlK/S6lvgaMi8OaeUco=" w:salt="KQuiWHW8uh1IdApQP6f3kg=="/>
  <w:defaultTabStop w:val="720"/>
  <w:drawingGridHorizontalSpacing w:val="80"/>
  <w:displayHorizontalDrawingGridEvery w:val="2"/>
  <w:characterSpacingControl w:val="doNotCompress"/>
  <w:footnotePr>
    <w:footnote w:id="-1"/>
    <w:footnote w:id="0"/>
  </w:footnotePr>
  <w:endnotePr>
    <w:endnote w:id="-1"/>
    <w:endnote w:id="0"/>
  </w:endnotePr>
  <w:compat/>
  <w:rsids>
    <w:rsidRoot w:val="00432EA8"/>
    <w:rsid w:val="0000019D"/>
    <w:rsid w:val="00000CC6"/>
    <w:rsid w:val="0000135E"/>
    <w:rsid w:val="000017AB"/>
    <w:rsid w:val="000021C1"/>
    <w:rsid w:val="0000276D"/>
    <w:rsid w:val="00003640"/>
    <w:rsid w:val="00003FF7"/>
    <w:rsid w:val="00004031"/>
    <w:rsid w:val="000045B6"/>
    <w:rsid w:val="00004CC9"/>
    <w:rsid w:val="00005030"/>
    <w:rsid w:val="00005959"/>
    <w:rsid w:val="00006D45"/>
    <w:rsid w:val="00006DD4"/>
    <w:rsid w:val="00006EC7"/>
    <w:rsid w:val="000071CC"/>
    <w:rsid w:val="000074C5"/>
    <w:rsid w:val="00010757"/>
    <w:rsid w:val="00011B5F"/>
    <w:rsid w:val="00011D64"/>
    <w:rsid w:val="00013005"/>
    <w:rsid w:val="00013A32"/>
    <w:rsid w:val="00013D2A"/>
    <w:rsid w:val="000150B9"/>
    <w:rsid w:val="000154E9"/>
    <w:rsid w:val="0001589A"/>
    <w:rsid w:val="000158B9"/>
    <w:rsid w:val="00016885"/>
    <w:rsid w:val="00016A93"/>
    <w:rsid w:val="00016B07"/>
    <w:rsid w:val="00016D57"/>
    <w:rsid w:val="000178A1"/>
    <w:rsid w:val="00020359"/>
    <w:rsid w:val="000211BC"/>
    <w:rsid w:val="00021ED5"/>
    <w:rsid w:val="00023137"/>
    <w:rsid w:val="00023B1A"/>
    <w:rsid w:val="00024189"/>
    <w:rsid w:val="00024CAE"/>
    <w:rsid w:val="00025D48"/>
    <w:rsid w:val="00027118"/>
    <w:rsid w:val="00027A40"/>
    <w:rsid w:val="00030F1F"/>
    <w:rsid w:val="00031013"/>
    <w:rsid w:val="00032F76"/>
    <w:rsid w:val="00033237"/>
    <w:rsid w:val="00034EA9"/>
    <w:rsid w:val="00035A46"/>
    <w:rsid w:val="00036746"/>
    <w:rsid w:val="00036CD4"/>
    <w:rsid w:val="00036EF8"/>
    <w:rsid w:val="00037C03"/>
    <w:rsid w:val="00040169"/>
    <w:rsid w:val="000407C5"/>
    <w:rsid w:val="00041BA2"/>
    <w:rsid w:val="000438B2"/>
    <w:rsid w:val="00043B45"/>
    <w:rsid w:val="000444C2"/>
    <w:rsid w:val="000444CF"/>
    <w:rsid w:val="00044C28"/>
    <w:rsid w:val="00044D59"/>
    <w:rsid w:val="000458F0"/>
    <w:rsid w:val="00045BB1"/>
    <w:rsid w:val="00045C98"/>
    <w:rsid w:val="00045E85"/>
    <w:rsid w:val="000470DE"/>
    <w:rsid w:val="000475BE"/>
    <w:rsid w:val="00047677"/>
    <w:rsid w:val="00047740"/>
    <w:rsid w:val="00050429"/>
    <w:rsid w:val="0005076C"/>
    <w:rsid w:val="00050CFA"/>
    <w:rsid w:val="00050F32"/>
    <w:rsid w:val="00051365"/>
    <w:rsid w:val="0005164E"/>
    <w:rsid w:val="00051775"/>
    <w:rsid w:val="00053490"/>
    <w:rsid w:val="00053AC8"/>
    <w:rsid w:val="00056444"/>
    <w:rsid w:val="0005717C"/>
    <w:rsid w:val="000575DF"/>
    <w:rsid w:val="00057706"/>
    <w:rsid w:val="00057768"/>
    <w:rsid w:val="00060829"/>
    <w:rsid w:val="00060E45"/>
    <w:rsid w:val="000617C9"/>
    <w:rsid w:val="00061BB8"/>
    <w:rsid w:val="0006256C"/>
    <w:rsid w:val="00063219"/>
    <w:rsid w:val="00063415"/>
    <w:rsid w:val="000641D7"/>
    <w:rsid w:val="000648A3"/>
    <w:rsid w:val="00065360"/>
    <w:rsid w:val="00065DDC"/>
    <w:rsid w:val="0006642C"/>
    <w:rsid w:val="00066C1F"/>
    <w:rsid w:val="0006765C"/>
    <w:rsid w:val="000676BD"/>
    <w:rsid w:val="000678C0"/>
    <w:rsid w:val="00067E92"/>
    <w:rsid w:val="00071CFE"/>
    <w:rsid w:val="00072D4C"/>
    <w:rsid w:val="00073238"/>
    <w:rsid w:val="000735FC"/>
    <w:rsid w:val="00073AA8"/>
    <w:rsid w:val="00074AF5"/>
    <w:rsid w:val="00074CAC"/>
    <w:rsid w:val="00074E9C"/>
    <w:rsid w:val="000757B0"/>
    <w:rsid w:val="00075C2D"/>
    <w:rsid w:val="00076334"/>
    <w:rsid w:val="00076C53"/>
    <w:rsid w:val="00076EAB"/>
    <w:rsid w:val="00077238"/>
    <w:rsid w:val="00080085"/>
    <w:rsid w:val="00080187"/>
    <w:rsid w:val="00080193"/>
    <w:rsid w:val="000804B8"/>
    <w:rsid w:val="00080C37"/>
    <w:rsid w:val="000815ED"/>
    <w:rsid w:val="00081DE9"/>
    <w:rsid w:val="00082180"/>
    <w:rsid w:val="00082C7E"/>
    <w:rsid w:val="00082E75"/>
    <w:rsid w:val="00082F80"/>
    <w:rsid w:val="00083653"/>
    <w:rsid w:val="000837CC"/>
    <w:rsid w:val="0008408E"/>
    <w:rsid w:val="00086270"/>
    <w:rsid w:val="000862E6"/>
    <w:rsid w:val="0008648F"/>
    <w:rsid w:val="0008662C"/>
    <w:rsid w:val="0008690C"/>
    <w:rsid w:val="000879BA"/>
    <w:rsid w:val="00087A79"/>
    <w:rsid w:val="0009096A"/>
    <w:rsid w:val="00090E0F"/>
    <w:rsid w:val="00091701"/>
    <w:rsid w:val="0009294F"/>
    <w:rsid w:val="00093404"/>
    <w:rsid w:val="00093B47"/>
    <w:rsid w:val="0009488A"/>
    <w:rsid w:val="00094913"/>
    <w:rsid w:val="00094BB1"/>
    <w:rsid w:val="00095174"/>
    <w:rsid w:val="000951A8"/>
    <w:rsid w:val="00095953"/>
    <w:rsid w:val="00095A82"/>
    <w:rsid w:val="00096B29"/>
    <w:rsid w:val="0009734E"/>
    <w:rsid w:val="000977BF"/>
    <w:rsid w:val="000979AA"/>
    <w:rsid w:val="000A02BF"/>
    <w:rsid w:val="000A08D0"/>
    <w:rsid w:val="000A0AE3"/>
    <w:rsid w:val="000A1355"/>
    <w:rsid w:val="000A2ACD"/>
    <w:rsid w:val="000A2EDD"/>
    <w:rsid w:val="000A335F"/>
    <w:rsid w:val="000A391C"/>
    <w:rsid w:val="000A39BD"/>
    <w:rsid w:val="000A3B26"/>
    <w:rsid w:val="000A3FDC"/>
    <w:rsid w:val="000A49D2"/>
    <w:rsid w:val="000A4FC8"/>
    <w:rsid w:val="000A53EA"/>
    <w:rsid w:val="000A6A29"/>
    <w:rsid w:val="000A6EF6"/>
    <w:rsid w:val="000A7990"/>
    <w:rsid w:val="000B008B"/>
    <w:rsid w:val="000B01FE"/>
    <w:rsid w:val="000B1838"/>
    <w:rsid w:val="000B1B00"/>
    <w:rsid w:val="000B1F6D"/>
    <w:rsid w:val="000B2197"/>
    <w:rsid w:val="000B2E3C"/>
    <w:rsid w:val="000B301F"/>
    <w:rsid w:val="000B3827"/>
    <w:rsid w:val="000B3910"/>
    <w:rsid w:val="000B3F27"/>
    <w:rsid w:val="000B4714"/>
    <w:rsid w:val="000B4819"/>
    <w:rsid w:val="000B51E1"/>
    <w:rsid w:val="000B58F2"/>
    <w:rsid w:val="000B684E"/>
    <w:rsid w:val="000B6B61"/>
    <w:rsid w:val="000B6CB3"/>
    <w:rsid w:val="000B6DCB"/>
    <w:rsid w:val="000B6F02"/>
    <w:rsid w:val="000B7E9A"/>
    <w:rsid w:val="000C1601"/>
    <w:rsid w:val="000C1B12"/>
    <w:rsid w:val="000C25CB"/>
    <w:rsid w:val="000C2D41"/>
    <w:rsid w:val="000C36D5"/>
    <w:rsid w:val="000C41D3"/>
    <w:rsid w:val="000C436C"/>
    <w:rsid w:val="000C4550"/>
    <w:rsid w:val="000C4E12"/>
    <w:rsid w:val="000C5037"/>
    <w:rsid w:val="000C58F2"/>
    <w:rsid w:val="000C658F"/>
    <w:rsid w:val="000C6682"/>
    <w:rsid w:val="000C71C6"/>
    <w:rsid w:val="000C7C1A"/>
    <w:rsid w:val="000D033F"/>
    <w:rsid w:val="000D0709"/>
    <w:rsid w:val="000D0A58"/>
    <w:rsid w:val="000D0D04"/>
    <w:rsid w:val="000D10BF"/>
    <w:rsid w:val="000D165A"/>
    <w:rsid w:val="000D2267"/>
    <w:rsid w:val="000D2305"/>
    <w:rsid w:val="000D2982"/>
    <w:rsid w:val="000D2B74"/>
    <w:rsid w:val="000D2C30"/>
    <w:rsid w:val="000D2C34"/>
    <w:rsid w:val="000D37DF"/>
    <w:rsid w:val="000D3D53"/>
    <w:rsid w:val="000D4B22"/>
    <w:rsid w:val="000D50BB"/>
    <w:rsid w:val="000D612D"/>
    <w:rsid w:val="000D652C"/>
    <w:rsid w:val="000D6D20"/>
    <w:rsid w:val="000D6D78"/>
    <w:rsid w:val="000D71FF"/>
    <w:rsid w:val="000D73A9"/>
    <w:rsid w:val="000D7C6E"/>
    <w:rsid w:val="000E0111"/>
    <w:rsid w:val="000E0227"/>
    <w:rsid w:val="000E0A3A"/>
    <w:rsid w:val="000E0D72"/>
    <w:rsid w:val="000E134F"/>
    <w:rsid w:val="000E2BF1"/>
    <w:rsid w:val="000E36A9"/>
    <w:rsid w:val="000E36AC"/>
    <w:rsid w:val="000E3CF6"/>
    <w:rsid w:val="000E499B"/>
    <w:rsid w:val="000E518E"/>
    <w:rsid w:val="000E798E"/>
    <w:rsid w:val="000E7A1D"/>
    <w:rsid w:val="000F0115"/>
    <w:rsid w:val="000F038B"/>
    <w:rsid w:val="000F1FE0"/>
    <w:rsid w:val="000F33C3"/>
    <w:rsid w:val="000F3A50"/>
    <w:rsid w:val="000F3D94"/>
    <w:rsid w:val="000F41D6"/>
    <w:rsid w:val="000F44C9"/>
    <w:rsid w:val="000F4662"/>
    <w:rsid w:val="000F4AE8"/>
    <w:rsid w:val="000F4B66"/>
    <w:rsid w:val="000F528C"/>
    <w:rsid w:val="000F6753"/>
    <w:rsid w:val="000F6FE0"/>
    <w:rsid w:val="000F7672"/>
    <w:rsid w:val="000F7786"/>
    <w:rsid w:val="000F78C2"/>
    <w:rsid w:val="001006FB"/>
    <w:rsid w:val="00100955"/>
    <w:rsid w:val="00100EB6"/>
    <w:rsid w:val="00101598"/>
    <w:rsid w:val="00101D80"/>
    <w:rsid w:val="00103496"/>
    <w:rsid w:val="0010470F"/>
    <w:rsid w:val="00104763"/>
    <w:rsid w:val="00104ACB"/>
    <w:rsid w:val="00105012"/>
    <w:rsid w:val="001051CE"/>
    <w:rsid w:val="00106477"/>
    <w:rsid w:val="00106E7B"/>
    <w:rsid w:val="00106EF5"/>
    <w:rsid w:val="00107330"/>
    <w:rsid w:val="001074DC"/>
    <w:rsid w:val="001075E4"/>
    <w:rsid w:val="00107B9E"/>
    <w:rsid w:val="00107D17"/>
    <w:rsid w:val="00110C06"/>
    <w:rsid w:val="0011170F"/>
    <w:rsid w:val="001117E7"/>
    <w:rsid w:val="00112B2E"/>
    <w:rsid w:val="00113037"/>
    <w:rsid w:val="00114524"/>
    <w:rsid w:val="00114AF5"/>
    <w:rsid w:val="00114D0D"/>
    <w:rsid w:val="00114F78"/>
    <w:rsid w:val="00115CF2"/>
    <w:rsid w:val="0011646C"/>
    <w:rsid w:val="00116902"/>
    <w:rsid w:val="00116B98"/>
    <w:rsid w:val="00117E7A"/>
    <w:rsid w:val="00120443"/>
    <w:rsid w:val="001210FA"/>
    <w:rsid w:val="00121840"/>
    <w:rsid w:val="00122312"/>
    <w:rsid w:val="001225AD"/>
    <w:rsid w:val="001236DC"/>
    <w:rsid w:val="00123BFF"/>
    <w:rsid w:val="001241A7"/>
    <w:rsid w:val="00124689"/>
    <w:rsid w:val="00124723"/>
    <w:rsid w:val="00125541"/>
    <w:rsid w:val="001258B3"/>
    <w:rsid w:val="00126180"/>
    <w:rsid w:val="00126FF1"/>
    <w:rsid w:val="00127ADD"/>
    <w:rsid w:val="0013062E"/>
    <w:rsid w:val="00130C04"/>
    <w:rsid w:val="00130F92"/>
    <w:rsid w:val="001319F0"/>
    <w:rsid w:val="00131BC2"/>
    <w:rsid w:val="001322A4"/>
    <w:rsid w:val="001364A6"/>
    <w:rsid w:val="0013684B"/>
    <w:rsid w:val="00136FFF"/>
    <w:rsid w:val="001375D6"/>
    <w:rsid w:val="00137722"/>
    <w:rsid w:val="0014153C"/>
    <w:rsid w:val="001418A3"/>
    <w:rsid w:val="001426C1"/>
    <w:rsid w:val="0014303E"/>
    <w:rsid w:val="0014498B"/>
    <w:rsid w:val="00144F7D"/>
    <w:rsid w:val="0014565B"/>
    <w:rsid w:val="0014577B"/>
    <w:rsid w:val="00146466"/>
    <w:rsid w:val="00146D4A"/>
    <w:rsid w:val="00147110"/>
    <w:rsid w:val="0014793A"/>
    <w:rsid w:val="001479C9"/>
    <w:rsid w:val="00152AD7"/>
    <w:rsid w:val="0015392B"/>
    <w:rsid w:val="001539B4"/>
    <w:rsid w:val="0015507B"/>
    <w:rsid w:val="0015596F"/>
    <w:rsid w:val="00155B1B"/>
    <w:rsid w:val="00155D9B"/>
    <w:rsid w:val="0015624B"/>
    <w:rsid w:val="0015725A"/>
    <w:rsid w:val="00157280"/>
    <w:rsid w:val="001572BD"/>
    <w:rsid w:val="00157633"/>
    <w:rsid w:val="001603C3"/>
    <w:rsid w:val="00160866"/>
    <w:rsid w:val="00160928"/>
    <w:rsid w:val="00160CAA"/>
    <w:rsid w:val="00160F1A"/>
    <w:rsid w:val="00161D64"/>
    <w:rsid w:val="00161DEF"/>
    <w:rsid w:val="001623A5"/>
    <w:rsid w:val="00163477"/>
    <w:rsid w:val="0016392A"/>
    <w:rsid w:val="001646D9"/>
    <w:rsid w:val="0016496D"/>
    <w:rsid w:val="001649C6"/>
    <w:rsid w:val="00164A76"/>
    <w:rsid w:val="00164F7C"/>
    <w:rsid w:val="00166021"/>
    <w:rsid w:val="001665F1"/>
    <w:rsid w:val="001670EE"/>
    <w:rsid w:val="00167B03"/>
    <w:rsid w:val="00167C72"/>
    <w:rsid w:val="00167DA9"/>
    <w:rsid w:val="001706FF"/>
    <w:rsid w:val="001707EC"/>
    <w:rsid w:val="0017115D"/>
    <w:rsid w:val="00172C29"/>
    <w:rsid w:val="00172CAE"/>
    <w:rsid w:val="00175D5C"/>
    <w:rsid w:val="00176038"/>
    <w:rsid w:val="0017695D"/>
    <w:rsid w:val="001770CA"/>
    <w:rsid w:val="00180F71"/>
    <w:rsid w:val="00181431"/>
    <w:rsid w:val="00181A0C"/>
    <w:rsid w:val="00181E1F"/>
    <w:rsid w:val="00182107"/>
    <w:rsid w:val="001829CB"/>
    <w:rsid w:val="0018353E"/>
    <w:rsid w:val="00184584"/>
    <w:rsid w:val="00184662"/>
    <w:rsid w:val="0018506A"/>
    <w:rsid w:val="001860FC"/>
    <w:rsid w:val="0018723D"/>
    <w:rsid w:val="001873E9"/>
    <w:rsid w:val="00187A04"/>
    <w:rsid w:val="00190A8D"/>
    <w:rsid w:val="0019146B"/>
    <w:rsid w:val="00191991"/>
    <w:rsid w:val="00192126"/>
    <w:rsid w:val="00192332"/>
    <w:rsid w:val="001923FC"/>
    <w:rsid w:val="00192B71"/>
    <w:rsid w:val="0019313C"/>
    <w:rsid w:val="001933FE"/>
    <w:rsid w:val="001934F9"/>
    <w:rsid w:val="00193D50"/>
    <w:rsid w:val="00194419"/>
    <w:rsid w:val="001947EF"/>
    <w:rsid w:val="00194B28"/>
    <w:rsid w:val="001955A2"/>
    <w:rsid w:val="00195697"/>
    <w:rsid w:val="00195E4C"/>
    <w:rsid w:val="0019707D"/>
    <w:rsid w:val="00197157"/>
    <w:rsid w:val="001979A5"/>
    <w:rsid w:val="00197C28"/>
    <w:rsid w:val="001A0978"/>
    <w:rsid w:val="001A112B"/>
    <w:rsid w:val="001A1D7C"/>
    <w:rsid w:val="001A2DDA"/>
    <w:rsid w:val="001A4503"/>
    <w:rsid w:val="001A4CC3"/>
    <w:rsid w:val="001A5215"/>
    <w:rsid w:val="001A58A9"/>
    <w:rsid w:val="001A6846"/>
    <w:rsid w:val="001A6C96"/>
    <w:rsid w:val="001A7000"/>
    <w:rsid w:val="001A71CE"/>
    <w:rsid w:val="001A7C73"/>
    <w:rsid w:val="001A7F2C"/>
    <w:rsid w:val="001B06B8"/>
    <w:rsid w:val="001B07A8"/>
    <w:rsid w:val="001B0C75"/>
    <w:rsid w:val="001B16D7"/>
    <w:rsid w:val="001B30B1"/>
    <w:rsid w:val="001B3BDF"/>
    <w:rsid w:val="001B4024"/>
    <w:rsid w:val="001B56A4"/>
    <w:rsid w:val="001B5DB7"/>
    <w:rsid w:val="001B67D4"/>
    <w:rsid w:val="001B6A3A"/>
    <w:rsid w:val="001B6F11"/>
    <w:rsid w:val="001C1A7C"/>
    <w:rsid w:val="001C2477"/>
    <w:rsid w:val="001C262F"/>
    <w:rsid w:val="001C2D36"/>
    <w:rsid w:val="001C3025"/>
    <w:rsid w:val="001C4749"/>
    <w:rsid w:val="001C6B13"/>
    <w:rsid w:val="001C6D86"/>
    <w:rsid w:val="001C7272"/>
    <w:rsid w:val="001C7822"/>
    <w:rsid w:val="001D0C22"/>
    <w:rsid w:val="001D0C58"/>
    <w:rsid w:val="001D1359"/>
    <w:rsid w:val="001D143B"/>
    <w:rsid w:val="001D1956"/>
    <w:rsid w:val="001D3083"/>
    <w:rsid w:val="001D31EA"/>
    <w:rsid w:val="001D37D7"/>
    <w:rsid w:val="001D3E0B"/>
    <w:rsid w:val="001D3F0B"/>
    <w:rsid w:val="001D4417"/>
    <w:rsid w:val="001D47E1"/>
    <w:rsid w:val="001D62ED"/>
    <w:rsid w:val="001D6576"/>
    <w:rsid w:val="001E16A3"/>
    <w:rsid w:val="001E196F"/>
    <w:rsid w:val="001E1E95"/>
    <w:rsid w:val="001E282F"/>
    <w:rsid w:val="001E342B"/>
    <w:rsid w:val="001E3723"/>
    <w:rsid w:val="001E3847"/>
    <w:rsid w:val="001E3E72"/>
    <w:rsid w:val="001E5A2E"/>
    <w:rsid w:val="001E610F"/>
    <w:rsid w:val="001E69B4"/>
    <w:rsid w:val="001E7FB5"/>
    <w:rsid w:val="001F0F8A"/>
    <w:rsid w:val="001F1276"/>
    <w:rsid w:val="001F182C"/>
    <w:rsid w:val="001F1C17"/>
    <w:rsid w:val="001F3221"/>
    <w:rsid w:val="001F344D"/>
    <w:rsid w:val="001F3745"/>
    <w:rsid w:val="001F4D2D"/>
    <w:rsid w:val="001F4DEC"/>
    <w:rsid w:val="001F5818"/>
    <w:rsid w:val="001F5F68"/>
    <w:rsid w:val="001F663C"/>
    <w:rsid w:val="001F6B79"/>
    <w:rsid w:val="001F76E0"/>
    <w:rsid w:val="001F7764"/>
    <w:rsid w:val="001F7BE0"/>
    <w:rsid w:val="001F7DB0"/>
    <w:rsid w:val="00200DB8"/>
    <w:rsid w:val="002017EB"/>
    <w:rsid w:val="002023E7"/>
    <w:rsid w:val="002029EC"/>
    <w:rsid w:val="00202AF5"/>
    <w:rsid w:val="00202E46"/>
    <w:rsid w:val="002031A0"/>
    <w:rsid w:val="00203A3A"/>
    <w:rsid w:val="00203A7C"/>
    <w:rsid w:val="00203D90"/>
    <w:rsid w:val="00203EAA"/>
    <w:rsid w:val="002045F4"/>
    <w:rsid w:val="002046B2"/>
    <w:rsid w:val="00206A94"/>
    <w:rsid w:val="00207445"/>
    <w:rsid w:val="00207627"/>
    <w:rsid w:val="002079F5"/>
    <w:rsid w:val="00207C2C"/>
    <w:rsid w:val="00210FA8"/>
    <w:rsid w:val="00211E65"/>
    <w:rsid w:val="002125AA"/>
    <w:rsid w:val="00212B22"/>
    <w:rsid w:val="00212CE9"/>
    <w:rsid w:val="00213BA6"/>
    <w:rsid w:val="002143C9"/>
    <w:rsid w:val="00214665"/>
    <w:rsid w:val="00214A73"/>
    <w:rsid w:val="00214CE6"/>
    <w:rsid w:val="0021594F"/>
    <w:rsid w:val="00215A52"/>
    <w:rsid w:val="00215DAE"/>
    <w:rsid w:val="00216269"/>
    <w:rsid w:val="00216284"/>
    <w:rsid w:val="0021689C"/>
    <w:rsid w:val="002174D6"/>
    <w:rsid w:val="0021792A"/>
    <w:rsid w:val="00217E3C"/>
    <w:rsid w:val="00220FA5"/>
    <w:rsid w:val="002215DA"/>
    <w:rsid w:val="00222388"/>
    <w:rsid w:val="0022262D"/>
    <w:rsid w:val="002237D3"/>
    <w:rsid w:val="00224624"/>
    <w:rsid w:val="00224772"/>
    <w:rsid w:val="00225641"/>
    <w:rsid w:val="00225BB1"/>
    <w:rsid w:val="00227179"/>
    <w:rsid w:val="0022744A"/>
    <w:rsid w:val="0022749E"/>
    <w:rsid w:val="00230DD6"/>
    <w:rsid w:val="00231795"/>
    <w:rsid w:val="0023184A"/>
    <w:rsid w:val="00231C33"/>
    <w:rsid w:val="0023211C"/>
    <w:rsid w:val="00232669"/>
    <w:rsid w:val="00232DD8"/>
    <w:rsid w:val="002349CA"/>
    <w:rsid w:val="00234A9E"/>
    <w:rsid w:val="00235B6C"/>
    <w:rsid w:val="00235C31"/>
    <w:rsid w:val="002368EE"/>
    <w:rsid w:val="002374CC"/>
    <w:rsid w:val="002407B5"/>
    <w:rsid w:val="00240A15"/>
    <w:rsid w:val="00240C5E"/>
    <w:rsid w:val="002419D1"/>
    <w:rsid w:val="00241E29"/>
    <w:rsid w:val="002425CF"/>
    <w:rsid w:val="00243C55"/>
    <w:rsid w:val="00243DA5"/>
    <w:rsid w:val="0024465A"/>
    <w:rsid w:val="00244C11"/>
    <w:rsid w:val="00245CAC"/>
    <w:rsid w:val="0024611B"/>
    <w:rsid w:val="00246535"/>
    <w:rsid w:val="00246BF1"/>
    <w:rsid w:val="002473C8"/>
    <w:rsid w:val="00250B1C"/>
    <w:rsid w:val="002512A1"/>
    <w:rsid w:val="00251B37"/>
    <w:rsid w:val="00252EFF"/>
    <w:rsid w:val="00252F78"/>
    <w:rsid w:val="00253E56"/>
    <w:rsid w:val="00253EFF"/>
    <w:rsid w:val="0025459B"/>
    <w:rsid w:val="0025636B"/>
    <w:rsid w:val="00256515"/>
    <w:rsid w:val="00256F79"/>
    <w:rsid w:val="00256F7E"/>
    <w:rsid w:val="002570D6"/>
    <w:rsid w:val="002573E1"/>
    <w:rsid w:val="00257EA5"/>
    <w:rsid w:val="00260F38"/>
    <w:rsid w:val="002611BA"/>
    <w:rsid w:val="00261551"/>
    <w:rsid w:val="00262EC1"/>
    <w:rsid w:val="00263232"/>
    <w:rsid w:val="002632D2"/>
    <w:rsid w:val="00263BA9"/>
    <w:rsid w:val="00263F66"/>
    <w:rsid w:val="00264193"/>
    <w:rsid w:val="00264C60"/>
    <w:rsid w:val="002653CB"/>
    <w:rsid w:val="00265FA3"/>
    <w:rsid w:val="00266102"/>
    <w:rsid w:val="00267664"/>
    <w:rsid w:val="0027001B"/>
    <w:rsid w:val="00272C75"/>
    <w:rsid w:val="00273460"/>
    <w:rsid w:val="002741A4"/>
    <w:rsid w:val="002742CD"/>
    <w:rsid w:val="00275BE7"/>
    <w:rsid w:val="00276047"/>
    <w:rsid w:val="0027641A"/>
    <w:rsid w:val="00276C3F"/>
    <w:rsid w:val="00280189"/>
    <w:rsid w:val="00281E68"/>
    <w:rsid w:val="002821E8"/>
    <w:rsid w:val="00282F25"/>
    <w:rsid w:val="00283043"/>
    <w:rsid w:val="002830A5"/>
    <w:rsid w:val="002831F0"/>
    <w:rsid w:val="00283A0D"/>
    <w:rsid w:val="00283A7F"/>
    <w:rsid w:val="00284022"/>
    <w:rsid w:val="00284838"/>
    <w:rsid w:val="00284B3C"/>
    <w:rsid w:val="002860BB"/>
    <w:rsid w:val="00286657"/>
    <w:rsid w:val="00286C09"/>
    <w:rsid w:val="00286DEC"/>
    <w:rsid w:val="002877DD"/>
    <w:rsid w:val="0028784E"/>
    <w:rsid w:val="00287C00"/>
    <w:rsid w:val="00287FFA"/>
    <w:rsid w:val="00290C13"/>
    <w:rsid w:val="00291090"/>
    <w:rsid w:val="002913B1"/>
    <w:rsid w:val="00291FDE"/>
    <w:rsid w:val="00292898"/>
    <w:rsid w:val="0029357D"/>
    <w:rsid w:val="00293798"/>
    <w:rsid w:val="00293A95"/>
    <w:rsid w:val="00293EF9"/>
    <w:rsid w:val="0029403E"/>
    <w:rsid w:val="002942E2"/>
    <w:rsid w:val="0029469E"/>
    <w:rsid w:val="0029626F"/>
    <w:rsid w:val="00296598"/>
    <w:rsid w:val="002966E0"/>
    <w:rsid w:val="00296B24"/>
    <w:rsid w:val="0029751B"/>
    <w:rsid w:val="00297856"/>
    <w:rsid w:val="00297E30"/>
    <w:rsid w:val="002A19ED"/>
    <w:rsid w:val="002A219D"/>
    <w:rsid w:val="002A23AB"/>
    <w:rsid w:val="002A2B26"/>
    <w:rsid w:val="002A2E3F"/>
    <w:rsid w:val="002A41DE"/>
    <w:rsid w:val="002A55C5"/>
    <w:rsid w:val="002A5975"/>
    <w:rsid w:val="002A5AD8"/>
    <w:rsid w:val="002A6518"/>
    <w:rsid w:val="002A6519"/>
    <w:rsid w:val="002A67E2"/>
    <w:rsid w:val="002A6E49"/>
    <w:rsid w:val="002B0384"/>
    <w:rsid w:val="002B0695"/>
    <w:rsid w:val="002B11C7"/>
    <w:rsid w:val="002B24A2"/>
    <w:rsid w:val="002B2558"/>
    <w:rsid w:val="002B26B9"/>
    <w:rsid w:val="002B2839"/>
    <w:rsid w:val="002B308D"/>
    <w:rsid w:val="002B3538"/>
    <w:rsid w:val="002B45DD"/>
    <w:rsid w:val="002B48D1"/>
    <w:rsid w:val="002B4B9F"/>
    <w:rsid w:val="002B59FF"/>
    <w:rsid w:val="002B6FBD"/>
    <w:rsid w:val="002B723F"/>
    <w:rsid w:val="002B72C8"/>
    <w:rsid w:val="002B75B2"/>
    <w:rsid w:val="002B792D"/>
    <w:rsid w:val="002B7A4D"/>
    <w:rsid w:val="002C0CE9"/>
    <w:rsid w:val="002C1440"/>
    <w:rsid w:val="002C1E0E"/>
    <w:rsid w:val="002C25E0"/>
    <w:rsid w:val="002C2826"/>
    <w:rsid w:val="002C3FAC"/>
    <w:rsid w:val="002C59A3"/>
    <w:rsid w:val="002C5EE8"/>
    <w:rsid w:val="002C6516"/>
    <w:rsid w:val="002C6D87"/>
    <w:rsid w:val="002C7DF1"/>
    <w:rsid w:val="002D0166"/>
    <w:rsid w:val="002D03E0"/>
    <w:rsid w:val="002D0480"/>
    <w:rsid w:val="002D0622"/>
    <w:rsid w:val="002D0D8D"/>
    <w:rsid w:val="002D161A"/>
    <w:rsid w:val="002D1C39"/>
    <w:rsid w:val="002D2193"/>
    <w:rsid w:val="002D2C47"/>
    <w:rsid w:val="002D373E"/>
    <w:rsid w:val="002D38EE"/>
    <w:rsid w:val="002D5ED1"/>
    <w:rsid w:val="002D67AC"/>
    <w:rsid w:val="002D6FBA"/>
    <w:rsid w:val="002D79F4"/>
    <w:rsid w:val="002E0CB2"/>
    <w:rsid w:val="002E0E7B"/>
    <w:rsid w:val="002E1123"/>
    <w:rsid w:val="002E2830"/>
    <w:rsid w:val="002E2960"/>
    <w:rsid w:val="002E2C53"/>
    <w:rsid w:val="002E3811"/>
    <w:rsid w:val="002E4482"/>
    <w:rsid w:val="002E45B3"/>
    <w:rsid w:val="002E46F4"/>
    <w:rsid w:val="002E57E9"/>
    <w:rsid w:val="002E5983"/>
    <w:rsid w:val="002E5B08"/>
    <w:rsid w:val="002E5E03"/>
    <w:rsid w:val="002E62EB"/>
    <w:rsid w:val="002E76E9"/>
    <w:rsid w:val="002F0D42"/>
    <w:rsid w:val="002F13B9"/>
    <w:rsid w:val="002F17DB"/>
    <w:rsid w:val="002F18A1"/>
    <w:rsid w:val="002F2EC9"/>
    <w:rsid w:val="002F2F9A"/>
    <w:rsid w:val="002F30D7"/>
    <w:rsid w:val="002F3FCF"/>
    <w:rsid w:val="002F4313"/>
    <w:rsid w:val="002F5A4D"/>
    <w:rsid w:val="002F69D1"/>
    <w:rsid w:val="002F6BA2"/>
    <w:rsid w:val="0030073B"/>
    <w:rsid w:val="00300D08"/>
    <w:rsid w:val="00301899"/>
    <w:rsid w:val="00302180"/>
    <w:rsid w:val="0030273E"/>
    <w:rsid w:val="00303820"/>
    <w:rsid w:val="0030416C"/>
    <w:rsid w:val="003067F4"/>
    <w:rsid w:val="00306D6F"/>
    <w:rsid w:val="003072D7"/>
    <w:rsid w:val="00307395"/>
    <w:rsid w:val="003074DC"/>
    <w:rsid w:val="00307DDA"/>
    <w:rsid w:val="00310736"/>
    <w:rsid w:val="00311824"/>
    <w:rsid w:val="00311A51"/>
    <w:rsid w:val="00311CBD"/>
    <w:rsid w:val="0031217E"/>
    <w:rsid w:val="00312D64"/>
    <w:rsid w:val="003135E0"/>
    <w:rsid w:val="00314E97"/>
    <w:rsid w:val="00315278"/>
    <w:rsid w:val="003155BA"/>
    <w:rsid w:val="00316117"/>
    <w:rsid w:val="003167E8"/>
    <w:rsid w:val="00316804"/>
    <w:rsid w:val="0031798D"/>
    <w:rsid w:val="003200B4"/>
    <w:rsid w:val="003206C2"/>
    <w:rsid w:val="003207E4"/>
    <w:rsid w:val="00320F3E"/>
    <w:rsid w:val="003214AA"/>
    <w:rsid w:val="00322CD4"/>
    <w:rsid w:val="00322E6F"/>
    <w:rsid w:val="003237CA"/>
    <w:rsid w:val="00323B6C"/>
    <w:rsid w:val="00325697"/>
    <w:rsid w:val="00325724"/>
    <w:rsid w:val="00325B7B"/>
    <w:rsid w:val="00325E4E"/>
    <w:rsid w:val="00326FE3"/>
    <w:rsid w:val="0033134E"/>
    <w:rsid w:val="00332073"/>
    <w:rsid w:val="00332BD4"/>
    <w:rsid w:val="00332C75"/>
    <w:rsid w:val="0033351E"/>
    <w:rsid w:val="00334B61"/>
    <w:rsid w:val="00335556"/>
    <w:rsid w:val="00335B10"/>
    <w:rsid w:val="00335BDB"/>
    <w:rsid w:val="003366B4"/>
    <w:rsid w:val="003369F4"/>
    <w:rsid w:val="00340171"/>
    <w:rsid w:val="0034033B"/>
    <w:rsid w:val="003412B9"/>
    <w:rsid w:val="00341435"/>
    <w:rsid w:val="003427F9"/>
    <w:rsid w:val="00342D79"/>
    <w:rsid w:val="003430A0"/>
    <w:rsid w:val="00343986"/>
    <w:rsid w:val="00343E04"/>
    <w:rsid w:val="00343E8F"/>
    <w:rsid w:val="003440CB"/>
    <w:rsid w:val="0034428C"/>
    <w:rsid w:val="003443A7"/>
    <w:rsid w:val="00344C45"/>
    <w:rsid w:val="00345561"/>
    <w:rsid w:val="00345F25"/>
    <w:rsid w:val="0034609A"/>
    <w:rsid w:val="00346859"/>
    <w:rsid w:val="00346916"/>
    <w:rsid w:val="003470D9"/>
    <w:rsid w:val="0034787C"/>
    <w:rsid w:val="00347B3D"/>
    <w:rsid w:val="003505AD"/>
    <w:rsid w:val="00350722"/>
    <w:rsid w:val="0035099C"/>
    <w:rsid w:val="00350B95"/>
    <w:rsid w:val="00350CFF"/>
    <w:rsid w:val="003520C2"/>
    <w:rsid w:val="003528A2"/>
    <w:rsid w:val="003535E4"/>
    <w:rsid w:val="00353659"/>
    <w:rsid w:val="00353CAA"/>
    <w:rsid w:val="00353EDB"/>
    <w:rsid w:val="0035493E"/>
    <w:rsid w:val="00354F42"/>
    <w:rsid w:val="00355C1C"/>
    <w:rsid w:val="0035610B"/>
    <w:rsid w:val="00356C0B"/>
    <w:rsid w:val="00357324"/>
    <w:rsid w:val="00357657"/>
    <w:rsid w:val="00357C80"/>
    <w:rsid w:val="003602CD"/>
    <w:rsid w:val="00360CFE"/>
    <w:rsid w:val="00361121"/>
    <w:rsid w:val="00361AAA"/>
    <w:rsid w:val="00361C1A"/>
    <w:rsid w:val="00363A42"/>
    <w:rsid w:val="003642CD"/>
    <w:rsid w:val="003643B4"/>
    <w:rsid w:val="00365096"/>
    <w:rsid w:val="00365349"/>
    <w:rsid w:val="00365523"/>
    <w:rsid w:val="003656BE"/>
    <w:rsid w:val="00365A07"/>
    <w:rsid w:val="003670D1"/>
    <w:rsid w:val="0036741A"/>
    <w:rsid w:val="00370358"/>
    <w:rsid w:val="0037149B"/>
    <w:rsid w:val="00371CEB"/>
    <w:rsid w:val="003726FE"/>
    <w:rsid w:val="00372AB1"/>
    <w:rsid w:val="00372C36"/>
    <w:rsid w:val="00373018"/>
    <w:rsid w:val="0037318D"/>
    <w:rsid w:val="00373628"/>
    <w:rsid w:val="0037493C"/>
    <w:rsid w:val="0037497D"/>
    <w:rsid w:val="003751C1"/>
    <w:rsid w:val="003752D2"/>
    <w:rsid w:val="0037592F"/>
    <w:rsid w:val="003762B4"/>
    <w:rsid w:val="00376CBF"/>
    <w:rsid w:val="00376D47"/>
    <w:rsid w:val="00377F59"/>
    <w:rsid w:val="00380C59"/>
    <w:rsid w:val="00381EDE"/>
    <w:rsid w:val="00382F68"/>
    <w:rsid w:val="0038300C"/>
    <w:rsid w:val="00383767"/>
    <w:rsid w:val="0038484D"/>
    <w:rsid w:val="00385A73"/>
    <w:rsid w:val="003865FD"/>
    <w:rsid w:val="0038737A"/>
    <w:rsid w:val="00390BC1"/>
    <w:rsid w:val="0039126D"/>
    <w:rsid w:val="00391282"/>
    <w:rsid w:val="003912D2"/>
    <w:rsid w:val="00391F43"/>
    <w:rsid w:val="0039212C"/>
    <w:rsid w:val="003921F3"/>
    <w:rsid w:val="003923A4"/>
    <w:rsid w:val="00392727"/>
    <w:rsid w:val="00392D77"/>
    <w:rsid w:val="00393047"/>
    <w:rsid w:val="00393F08"/>
    <w:rsid w:val="003947B0"/>
    <w:rsid w:val="00394F49"/>
    <w:rsid w:val="0039535A"/>
    <w:rsid w:val="00395581"/>
    <w:rsid w:val="00396CCC"/>
    <w:rsid w:val="003A0692"/>
    <w:rsid w:val="003A0FE9"/>
    <w:rsid w:val="003A1136"/>
    <w:rsid w:val="003A2065"/>
    <w:rsid w:val="003A213E"/>
    <w:rsid w:val="003A228F"/>
    <w:rsid w:val="003A2801"/>
    <w:rsid w:val="003A2A75"/>
    <w:rsid w:val="003A2F9A"/>
    <w:rsid w:val="003A3094"/>
    <w:rsid w:val="003A3611"/>
    <w:rsid w:val="003A3732"/>
    <w:rsid w:val="003A3A00"/>
    <w:rsid w:val="003A45AB"/>
    <w:rsid w:val="003A4B74"/>
    <w:rsid w:val="003A4C0A"/>
    <w:rsid w:val="003A513D"/>
    <w:rsid w:val="003A5605"/>
    <w:rsid w:val="003A60B3"/>
    <w:rsid w:val="003A7390"/>
    <w:rsid w:val="003A7DAD"/>
    <w:rsid w:val="003B03A5"/>
    <w:rsid w:val="003B07F1"/>
    <w:rsid w:val="003B1267"/>
    <w:rsid w:val="003B19BF"/>
    <w:rsid w:val="003B2E3C"/>
    <w:rsid w:val="003B3CE9"/>
    <w:rsid w:val="003B3D86"/>
    <w:rsid w:val="003B3F78"/>
    <w:rsid w:val="003B4901"/>
    <w:rsid w:val="003B4BCF"/>
    <w:rsid w:val="003B5D03"/>
    <w:rsid w:val="003B5EF4"/>
    <w:rsid w:val="003B60F1"/>
    <w:rsid w:val="003B62A6"/>
    <w:rsid w:val="003B6AC5"/>
    <w:rsid w:val="003B7334"/>
    <w:rsid w:val="003B786D"/>
    <w:rsid w:val="003C166A"/>
    <w:rsid w:val="003C1943"/>
    <w:rsid w:val="003C19D2"/>
    <w:rsid w:val="003C1E5B"/>
    <w:rsid w:val="003C22B8"/>
    <w:rsid w:val="003C27E5"/>
    <w:rsid w:val="003C29A1"/>
    <w:rsid w:val="003C3600"/>
    <w:rsid w:val="003C52F2"/>
    <w:rsid w:val="003C5F35"/>
    <w:rsid w:val="003C629A"/>
    <w:rsid w:val="003C6C79"/>
    <w:rsid w:val="003C7E61"/>
    <w:rsid w:val="003D0454"/>
    <w:rsid w:val="003D1C11"/>
    <w:rsid w:val="003D1F75"/>
    <w:rsid w:val="003D2994"/>
    <w:rsid w:val="003D3080"/>
    <w:rsid w:val="003D30FA"/>
    <w:rsid w:val="003D4EB4"/>
    <w:rsid w:val="003D72BF"/>
    <w:rsid w:val="003E0248"/>
    <w:rsid w:val="003E06EA"/>
    <w:rsid w:val="003E0701"/>
    <w:rsid w:val="003E07E9"/>
    <w:rsid w:val="003E0F12"/>
    <w:rsid w:val="003E13A8"/>
    <w:rsid w:val="003E1E7A"/>
    <w:rsid w:val="003E2535"/>
    <w:rsid w:val="003E2707"/>
    <w:rsid w:val="003E2760"/>
    <w:rsid w:val="003E2818"/>
    <w:rsid w:val="003E2FE4"/>
    <w:rsid w:val="003E43E1"/>
    <w:rsid w:val="003E64A3"/>
    <w:rsid w:val="003F0AA0"/>
    <w:rsid w:val="003F1067"/>
    <w:rsid w:val="003F2258"/>
    <w:rsid w:val="003F22B9"/>
    <w:rsid w:val="003F2304"/>
    <w:rsid w:val="003F2EF4"/>
    <w:rsid w:val="003F3905"/>
    <w:rsid w:val="003F4763"/>
    <w:rsid w:val="003F4CAA"/>
    <w:rsid w:val="003F52CA"/>
    <w:rsid w:val="003F565A"/>
    <w:rsid w:val="003F682E"/>
    <w:rsid w:val="00400873"/>
    <w:rsid w:val="00400B21"/>
    <w:rsid w:val="00400B2B"/>
    <w:rsid w:val="00400DAA"/>
    <w:rsid w:val="00400F54"/>
    <w:rsid w:val="00400F95"/>
    <w:rsid w:val="00401CF9"/>
    <w:rsid w:val="00401DCE"/>
    <w:rsid w:val="004026DB"/>
    <w:rsid w:val="00402B50"/>
    <w:rsid w:val="0040349A"/>
    <w:rsid w:val="004046A6"/>
    <w:rsid w:val="004047F9"/>
    <w:rsid w:val="004054EB"/>
    <w:rsid w:val="00405731"/>
    <w:rsid w:val="00405E57"/>
    <w:rsid w:val="00405E8C"/>
    <w:rsid w:val="00406B26"/>
    <w:rsid w:val="00406C52"/>
    <w:rsid w:val="00407366"/>
    <w:rsid w:val="00407764"/>
    <w:rsid w:val="00407D25"/>
    <w:rsid w:val="00407FD7"/>
    <w:rsid w:val="0041182D"/>
    <w:rsid w:val="00411D4A"/>
    <w:rsid w:val="0041249A"/>
    <w:rsid w:val="004126A9"/>
    <w:rsid w:val="00412D37"/>
    <w:rsid w:val="00412D79"/>
    <w:rsid w:val="00413247"/>
    <w:rsid w:val="00413335"/>
    <w:rsid w:val="00413414"/>
    <w:rsid w:val="004134C4"/>
    <w:rsid w:val="00414CBB"/>
    <w:rsid w:val="00415D97"/>
    <w:rsid w:val="004164CD"/>
    <w:rsid w:val="00416AAD"/>
    <w:rsid w:val="004177A9"/>
    <w:rsid w:val="0042008A"/>
    <w:rsid w:val="004212C4"/>
    <w:rsid w:val="0042174D"/>
    <w:rsid w:val="00421D1E"/>
    <w:rsid w:val="00426736"/>
    <w:rsid w:val="004269C4"/>
    <w:rsid w:val="00427758"/>
    <w:rsid w:val="00427B48"/>
    <w:rsid w:val="00427C4E"/>
    <w:rsid w:val="004307EC"/>
    <w:rsid w:val="004314CC"/>
    <w:rsid w:val="00431DA0"/>
    <w:rsid w:val="00431FE9"/>
    <w:rsid w:val="00432EA8"/>
    <w:rsid w:val="00434FA7"/>
    <w:rsid w:val="0043568D"/>
    <w:rsid w:val="004371C5"/>
    <w:rsid w:val="00437553"/>
    <w:rsid w:val="00437C12"/>
    <w:rsid w:val="00437E30"/>
    <w:rsid w:val="004406CF"/>
    <w:rsid w:val="004447BF"/>
    <w:rsid w:val="00444CEB"/>
    <w:rsid w:val="00444DFC"/>
    <w:rsid w:val="00445380"/>
    <w:rsid w:val="004453FD"/>
    <w:rsid w:val="00445898"/>
    <w:rsid w:val="00445DA6"/>
    <w:rsid w:val="00446293"/>
    <w:rsid w:val="004466A8"/>
    <w:rsid w:val="004467CF"/>
    <w:rsid w:val="00446BCF"/>
    <w:rsid w:val="00447EF6"/>
    <w:rsid w:val="00451BBA"/>
    <w:rsid w:val="00452593"/>
    <w:rsid w:val="00452AD5"/>
    <w:rsid w:val="00453438"/>
    <w:rsid w:val="00454F98"/>
    <w:rsid w:val="00457F1B"/>
    <w:rsid w:val="00457F96"/>
    <w:rsid w:val="004609C4"/>
    <w:rsid w:val="0046187D"/>
    <w:rsid w:val="00461FDD"/>
    <w:rsid w:val="00462761"/>
    <w:rsid w:val="004628ED"/>
    <w:rsid w:val="00462F37"/>
    <w:rsid w:val="004632D7"/>
    <w:rsid w:val="00463A14"/>
    <w:rsid w:val="004641A9"/>
    <w:rsid w:val="004645CC"/>
    <w:rsid w:val="00464D86"/>
    <w:rsid w:val="00464F55"/>
    <w:rsid w:val="00465153"/>
    <w:rsid w:val="004652F2"/>
    <w:rsid w:val="004656E7"/>
    <w:rsid w:val="00465947"/>
    <w:rsid w:val="004664F0"/>
    <w:rsid w:val="00466E00"/>
    <w:rsid w:val="004674A7"/>
    <w:rsid w:val="00467BAE"/>
    <w:rsid w:val="004703A4"/>
    <w:rsid w:val="004703B4"/>
    <w:rsid w:val="004703E1"/>
    <w:rsid w:val="00470D48"/>
    <w:rsid w:val="004715BD"/>
    <w:rsid w:val="004735B7"/>
    <w:rsid w:val="00473DDF"/>
    <w:rsid w:val="00474098"/>
    <w:rsid w:val="00474C14"/>
    <w:rsid w:val="004751BD"/>
    <w:rsid w:val="004758F0"/>
    <w:rsid w:val="00476048"/>
    <w:rsid w:val="00476B1F"/>
    <w:rsid w:val="00476DE2"/>
    <w:rsid w:val="00480D70"/>
    <w:rsid w:val="0048139D"/>
    <w:rsid w:val="004813B3"/>
    <w:rsid w:val="00481755"/>
    <w:rsid w:val="0048198C"/>
    <w:rsid w:val="00481A26"/>
    <w:rsid w:val="00481E49"/>
    <w:rsid w:val="00481F64"/>
    <w:rsid w:val="0048208E"/>
    <w:rsid w:val="004829DA"/>
    <w:rsid w:val="00483A27"/>
    <w:rsid w:val="00483B78"/>
    <w:rsid w:val="00483F91"/>
    <w:rsid w:val="00484C6E"/>
    <w:rsid w:val="00484DAF"/>
    <w:rsid w:val="00484F1F"/>
    <w:rsid w:val="00485529"/>
    <w:rsid w:val="0048651A"/>
    <w:rsid w:val="0048663C"/>
    <w:rsid w:val="004867D6"/>
    <w:rsid w:val="00486BC5"/>
    <w:rsid w:val="0048710C"/>
    <w:rsid w:val="00487804"/>
    <w:rsid w:val="00487A68"/>
    <w:rsid w:val="004900B4"/>
    <w:rsid w:val="00490AC3"/>
    <w:rsid w:val="00490D4C"/>
    <w:rsid w:val="00491670"/>
    <w:rsid w:val="00491D80"/>
    <w:rsid w:val="00493492"/>
    <w:rsid w:val="00493889"/>
    <w:rsid w:val="0049526A"/>
    <w:rsid w:val="00495677"/>
    <w:rsid w:val="00496A56"/>
    <w:rsid w:val="004A018E"/>
    <w:rsid w:val="004A08AC"/>
    <w:rsid w:val="004A2573"/>
    <w:rsid w:val="004A2AA6"/>
    <w:rsid w:val="004A3097"/>
    <w:rsid w:val="004A317A"/>
    <w:rsid w:val="004A3235"/>
    <w:rsid w:val="004A345A"/>
    <w:rsid w:val="004A55A3"/>
    <w:rsid w:val="004A5D9D"/>
    <w:rsid w:val="004A68F6"/>
    <w:rsid w:val="004A7BB3"/>
    <w:rsid w:val="004B07BE"/>
    <w:rsid w:val="004B091F"/>
    <w:rsid w:val="004B0ADB"/>
    <w:rsid w:val="004B0BEC"/>
    <w:rsid w:val="004B14D0"/>
    <w:rsid w:val="004B17F7"/>
    <w:rsid w:val="004B190B"/>
    <w:rsid w:val="004B1DB7"/>
    <w:rsid w:val="004B216B"/>
    <w:rsid w:val="004B26B8"/>
    <w:rsid w:val="004B2881"/>
    <w:rsid w:val="004B2C31"/>
    <w:rsid w:val="004B42D2"/>
    <w:rsid w:val="004B472D"/>
    <w:rsid w:val="004B535A"/>
    <w:rsid w:val="004B6B15"/>
    <w:rsid w:val="004B7127"/>
    <w:rsid w:val="004B7F3A"/>
    <w:rsid w:val="004C0012"/>
    <w:rsid w:val="004C0317"/>
    <w:rsid w:val="004C0EB4"/>
    <w:rsid w:val="004C0EE9"/>
    <w:rsid w:val="004C1A20"/>
    <w:rsid w:val="004C1A3E"/>
    <w:rsid w:val="004C2109"/>
    <w:rsid w:val="004C261F"/>
    <w:rsid w:val="004C3071"/>
    <w:rsid w:val="004C404A"/>
    <w:rsid w:val="004C50A9"/>
    <w:rsid w:val="004C65B3"/>
    <w:rsid w:val="004D04B8"/>
    <w:rsid w:val="004D065B"/>
    <w:rsid w:val="004D14C4"/>
    <w:rsid w:val="004D15A9"/>
    <w:rsid w:val="004D1FDB"/>
    <w:rsid w:val="004D25C6"/>
    <w:rsid w:val="004D2D50"/>
    <w:rsid w:val="004D2F5F"/>
    <w:rsid w:val="004D319A"/>
    <w:rsid w:val="004D3649"/>
    <w:rsid w:val="004D3D7B"/>
    <w:rsid w:val="004D44D3"/>
    <w:rsid w:val="004D4C3A"/>
    <w:rsid w:val="004D5C23"/>
    <w:rsid w:val="004D5C77"/>
    <w:rsid w:val="004D5CB1"/>
    <w:rsid w:val="004D5D27"/>
    <w:rsid w:val="004D5E7E"/>
    <w:rsid w:val="004D5FF1"/>
    <w:rsid w:val="004D6D4C"/>
    <w:rsid w:val="004D796E"/>
    <w:rsid w:val="004E003F"/>
    <w:rsid w:val="004E0441"/>
    <w:rsid w:val="004E15C2"/>
    <w:rsid w:val="004E184E"/>
    <w:rsid w:val="004E2FA8"/>
    <w:rsid w:val="004E327E"/>
    <w:rsid w:val="004E4FB5"/>
    <w:rsid w:val="004E51F6"/>
    <w:rsid w:val="004E5E76"/>
    <w:rsid w:val="004E5FBF"/>
    <w:rsid w:val="004E6C65"/>
    <w:rsid w:val="004E722F"/>
    <w:rsid w:val="004E736A"/>
    <w:rsid w:val="004E77A9"/>
    <w:rsid w:val="004E7A0D"/>
    <w:rsid w:val="004E7D13"/>
    <w:rsid w:val="004F0070"/>
    <w:rsid w:val="004F19B0"/>
    <w:rsid w:val="004F1A86"/>
    <w:rsid w:val="004F1CAF"/>
    <w:rsid w:val="004F2204"/>
    <w:rsid w:val="004F2279"/>
    <w:rsid w:val="004F23C6"/>
    <w:rsid w:val="004F24AE"/>
    <w:rsid w:val="004F294B"/>
    <w:rsid w:val="004F2960"/>
    <w:rsid w:val="004F37C6"/>
    <w:rsid w:val="004F4401"/>
    <w:rsid w:val="004F483D"/>
    <w:rsid w:val="004F5DD0"/>
    <w:rsid w:val="004F5EA5"/>
    <w:rsid w:val="004F69D6"/>
    <w:rsid w:val="004F6BB0"/>
    <w:rsid w:val="004F6D8B"/>
    <w:rsid w:val="004F6FB2"/>
    <w:rsid w:val="00500356"/>
    <w:rsid w:val="00500369"/>
    <w:rsid w:val="005018C3"/>
    <w:rsid w:val="0050271D"/>
    <w:rsid w:val="00503BE4"/>
    <w:rsid w:val="00503DA9"/>
    <w:rsid w:val="00503F3E"/>
    <w:rsid w:val="0050414E"/>
    <w:rsid w:val="005048D9"/>
    <w:rsid w:val="00504E4D"/>
    <w:rsid w:val="00505BE1"/>
    <w:rsid w:val="00506F2A"/>
    <w:rsid w:val="00507306"/>
    <w:rsid w:val="005078D5"/>
    <w:rsid w:val="0051012C"/>
    <w:rsid w:val="00510D0B"/>
    <w:rsid w:val="00511918"/>
    <w:rsid w:val="00511FD0"/>
    <w:rsid w:val="00512191"/>
    <w:rsid w:val="0051414F"/>
    <w:rsid w:val="00514AD1"/>
    <w:rsid w:val="00514FA7"/>
    <w:rsid w:val="00514FE9"/>
    <w:rsid w:val="00515409"/>
    <w:rsid w:val="00515494"/>
    <w:rsid w:val="005166C8"/>
    <w:rsid w:val="00520D51"/>
    <w:rsid w:val="00521430"/>
    <w:rsid w:val="00521A44"/>
    <w:rsid w:val="0052254A"/>
    <w:rsid w:val="00523FEF"/>
    <w:rsid w:val="00524026"/>
    <w:rsid w:val="0052437C"/>
    <w:rsid w:val="005245D3"/>
    <w:rsid w:val="0052576B"/>
    <w:rsid w:val="00526D84"/>
    <w:rsid w:val="00527011"/>
    <w:rsid w:val="005271C4"/>
    <w:rsid w:val="005277B8"/>
    <w:rsid w:val="00527971"/>
    <w:rsid w:val="00527A1C"/>
    <w:rsid w:val="005302B1"/>
    <w:rsid w:val="005310CE"/>
    <w:rsid w:val="00533EFD"/>
    <w:rsid w:val="00533FB8"/>
    <w:rsid w:val="0053407D"/>
    <w:rsid w:val="005348CA"/>
    <w:rsid w:val="00534A6F"/>
    <w:rsid w:val="00534A92"/>
    <w:rsid w:val="005356E4"/>
    <w:rsid w:val="00535A1A"/>
    <w:rsid w:val="00536759"/>
    <w:rsid w:val="0053683D"/>
    <w:rsid w:val="00537016"/>
    <w:rsid w:val="00537B8F"/>
    <w:rsid w:val="00537C64"/>
    <w:rsid w:val="00537D96"/>
    <w:rsid w:val="00537DDE"/>
    <w:rsid w:val="00541170"/>
    <w:rsid w:val="005412B4"/>
    <w:rsid w:val="00541DD8"/>
    <w:rsid w:val="00544B61"/>
    <w:rsid w:val="00546A40"/>
    <w:rsid w:val="00547EAD"/>
    <w:rsid w:val="00547F2E"/>
    <w:rsid w:val="00550493"/>
    <w:rsid w:val="0055068A"/>
    <w:rsid w:val="00551CF7"/>
    <w:rsid w:val="00552BB2"/>
    <w:rsid w:val="00552C60"/>
    <w:rsid w:val="00552F17"/>
    <w:rsid w:val="0055374E"/>
    <w:rsid w:val="00553759"/>
    <w:rsid w:val="0055462D"/>
    <w:rsid w:val="0055515C"/>
    <w:rsid w:val="0055639C"/>
    <w:rsid w:val="00556AEA"/>
    <w:rsid w:val="005601CA"/>
    <w:rsid w:val="00562321"/>
    <w:rsid w:val="00562694"/>
    <w:rsid w:val="005636F5"/>
    <w:rsid w:val="00563E74"/>
    <w:rsid w:val="00565957"/>
    <w:rsid w:val="00565CDC"/>
    <w:rsid w:val="00565D3C"/>
    <w:rsid w:val="005664AE"/>
    <w:rsid w:val="00566AFC"/>
    <w:rsid w:val="00566F97"/>
    <w:rsid w:val="0056796D"/>
    <w:rsid w:val="00572162"/>
    <w:rsid w:val="00572925"/>
    <w:rsid w:val="00572B3D"/>
    <w:rsid w:val="00575426"/>
    <w:rsid w:val="00575AB4"/>
    <w:rsid w:val="00575CAA"/>
    <w:rsid w:val="00576517"/>
    <w:rsid w:val="0057652E"/>
    <w:rsid w:val="00576B72"/>
    <w:rsid w:val="00576BDC"/>
    <w:rsid w:val="00576DC5"/>
    <w:rsid w:val="00577563"/>
    <w:rsid w:val="0058123C"/>
    <w:rsid w:val="00582A3A"/>
    <w:rsid w:val="00583D2F"/>
    <w:rsid w:val="0058577B"/>
    <w:rsid w:val="00585810"/>
    <w:rsid w:val="00585BC6"/>
    <w:rsid w:val="0058616E"/>
    <w:rsid w:val="0058676C"/>
    <w:rsid w:val="005879DD"/>
    <w:rsid w:val="00587EB2"/>
    <w:rsid w:val="005902EB"/>
    <w:rsid w:val="00590F00"/>
    <w:rsid w:val="00590F92"/>
    <w:rsid w:val="00591E07"/>
    <w:rsid w:val="00592029"/>
    <w:rsid w:val="00594B28"/>
    <w:rsid w:val="00594C5D"/>
    <w:rsid w:val="00595493"/>
    <w:rsid w:val="00595E7F"/>
    <w:rsid w:val="00596A12"/>
    <w:rsid w:val="0059731B"/>
    <w:rsid w:val="005A12B6"/>
    <w:rsid w:val="005A1533"/>
    <w:rsid w:val="005A15AE"/>
    <w:rsid w:val="005A1EA4"/>
    <w:rsid w:val="005A203A"/>
    <w:rsid w:val="005A26B4"/>
    <w:rsid w:val="005A2756"/>
    <w:rsid w:val="005A2E1E"/>
    <w:rsid w:val="005A39E0"/>
    <w:rsid w:val="005A4FBC"/>
    <w:rsid w:val="005A4FBF"/>
    <w:rsid w:val="005A5F8E"/>
    <w:rsid w:val="005A62C3"/>
    <w:rsid w:val="005A6453"/>
    <w:rsid w:val="005A669B"/>
    <w:rsid w:val="005A6EA0"/>
    <w:rsid w:val="005A777A"/>
    <w:rsid w:val="005B0FE7"/>
    <w:rsid w:val="005B17BA"/>
    <w:rsid w:val="005B1EEC"/>
    <w:rsid w:val="005B23CC"/>
    <w:rsid w:val="005B314D"/>
    <w:rsid w:val="005B317E"/>
    <w:rsid w:val="005B6325"/>
    <w:rsid w:val="005B6968"/>
    <w:rsid w:val="005B701A"/>
    <w:rsid w:val="005B73BB"/>
    <w:rsid w:val="005C04F9"/>
    <w:rsid w:val="005C17CD"/>
    <w:rsid w:val="005C1CAC"/>
    <w:rsid w:val="005C356B"/>
    <w:rsid w:val="005C3724"/>
    <w:rsid w:val="005C39AA"/>
    <w:rsid w:val="005C448E"/>
    <w:rsid w:val="005C5878"/>
    <w:rsid w:val="005C6B63"/>
    <w:rsid w:val="005C7BE1"/>
    <w:rsid w:val="005D0133"/>
    <w:rsid w:val="005D175D"/>
    <w:rsid w:val="005D1E36"/>
    <w:rsid w:val="005D267C"/>
    <w:rsid w:val="005D293B"/>
    <w:rsid w:val="005D3424"/>
    <w:rsid w:val="005D3622"/>
    <w:rsid w:val="005D38C3"/>
    <w:rsid w:val="005D3DD5"/>
    <w:rsid w:val="005D3E8B"/>
    <w:rsid w:val="005D40E9"/>
    <w:rsid w:val="005D4E55"/>
    <w:rsid w:val="005D5876"/>
    <w:rsid w:val="005D5FAF"/>
    <w:rsid w:val="005D787F"/>
    <w:rsid w:val="005D7906"/>
    <w:rsid w:val="005D7E7B"/>
    <w:rsid w:val="005D7E9D"/>
    <w:rsid w:val="005E15BE"/>
    <w:rsid w:val="005E17B6"/>
    <w:rsid w:val="005E1DA3"/>
    <w:rsid w:val="005E1EE1"/>
    <w:rsid w:val="005E228A"/>
    <w:rsid w:val="005E2545"/>
    <w:rsid w:val="005E26CF"/>
    <w:rsid w:val="005E2D9D"/>
    <w:rsid w:val="005E3AE4"/>
    <w:rsid w:val="005E531A"/>
    <w:rsid w:val="005E5744"/>
    <w:rsid w:val="005E5EB5"/>
    <w:rsid w:val="005E66D8"/>
    <w:rsid w:val="005E6740"/>
    <w:rsid w:val="005E6BC5"/>
    <w:rsid w:val="005E7196"/>
    <w:rsid w:val="005E7B5A"/>
    <w:rsid w:val="005F024B"/>
    <w:rsid w:val="005F039D"/>
    <w:rsid w:val="005F082C"/>
    <w:rsid w:val="005F0ADC"/>
    <w:rsid w:val="005F0DE8"/>
    <w:rsid w:val="005F13B4"/>
    <w:rsid w:val="005F1D9A"/>
    <w:rsid w:val="005F20E9"/>
    <w:rsid w:val="005F26DC"/>
    <w:rsid w:val="005F2754"/>
    <w:rsid w:val="005F2EDD"/>
    <w:rsid w:val="005F38A2"/>
    <w:rsid w:val="005F3AC2"/>
    <w:rsid w:val="005F3F59"/>
    <w:rsid w:val="005F4545"/>
    <w:rsid w:val="005F5188"/>
    <w:rsid w:val="005F5ABA"/>
    <w:rsid w:val="005F6BF1"/>
    <w:rsid w:val="005F6F91"/>
    <w:rsid w:val="005F707C"/>
    <w:rsid w:val="005F71EF"/>
    <w:rsid w:val="005F776B"/>
    <w:rsid w:val="005F7C30"/>
    <w:rsid w:val="0060111D"/>
    <w:rsid w:val="0060126B"/>
    <w:rsid w:val="006013A5"/>
    <w:rsid w:val="006014B9"/>
    <w:rsid w:val="006015B2"/>
    <w:rsid w:val="006024A1"/>
    <w:rsid w:val="00602B7F"/>
    <w:rsid w:val="006037B6"/>
    <w:rsid w:val="00603BB9"/>
    <w:rsid w:val="00605A42"/>
    <w:rsid w:val="006061EC"/>
    <w:rsid w:val="006068BE"/>
    <w:rsid w:val="00606D8F"/>
    <w:rsid w:val="00606F30"/>
    <w:rsid w:val="006073C9"/>
    <w:rsid w:val="006073DE"/>
    <w:rsid w:val="00607695"/>
    <w:rsid w:val="00610290"/>
    <w:rsid w:val="006122B6"/>
    <w:rsid w:val="00612A3A"/>
    <w:rsid w:val="00613276"/>
    <w:rsid w:val="006134A5"/>
    <w:rsid w:val="00613888"/>
    <w:rsid w:val="006138B4"/>
    <w:rsid w:val="00613E22"/>
    <w:rsid w:val="006155DA"/>
    <w:rsid w:val="00615956"/>
    <w:rsid w:val="0061651F"/>
    <w:rsid w:val="00616A6D"/>
    <w:rsid w:val="006171C7"/>
    <w:rsid w:val="006206A6"/>
    <w:rsid w:val="00620DE9"/>
    <w:rsid w:val="0062209A"/>
    <w:rsid w:val="0062273A"/>
    <w:rsid w:val="00622E23"/>
    <w:rsid w:val="00624662"/>
    <w:rsid w:val="00626148"/>
    <w:rsid w:val="0062635D"/>
    <w:rsid w:val="00626557"/>
    <w:rsid w:val="00626CBA"/>
    <w:rsid w:val="00626D0C"/>
    <w:rsid w:val="0062723B"/>
    <w:rsid w:val="006275B6"/>
    <w:rsid w:val="0063033D"/>
    <w:rsid w:val="00630F56"/>
    <w:rsid w:val="00630F9B"/>
    <w:rsid w:val="006312E7"/>
    <w:rsid w:val="0063165F"/>
    <w:rsid w:val="00632077"/>
    <w:rsid w:val="00632107"/>
    <w:rsid w:val="006323B6"/>
    <w:rsid w:val="00632662"/>
    <w:rsid w:val="00632B87"/>
    <w:rsid w:val="00632BDA"/>
    <w:rsid w:val="0063331B"/>
    <w:rsid w:val="00633BB3"/>
    <w:rsid w:val="00633E93"/>
    <w:rsid w:val="00634367"/>
    <w:rsid w:val="006348F5"/>
    <w:rsid w:val="00634FEC"/>
    <w:rsid w:val="00635504"/>
    <w:rsid w:val="00635974"/>
    <w:rsid w:val="0063719D"/>
    <w:rsid w:val="00637643"/>
    <w:rsid w:val="00637D5D"/>
    <w:rsid w:val="00637D9B"/>
    <w:rsid w:val="00637F50"/>
    <w:rsid w:val="006401B8"/>
    <w:rsid w:val="00640416"/>
    <w:rsid w:val="006405D9"/>
    <w:rsid w:val="00640657"/>
    <w:rsid w:val="00640A46"/>
    <w:rsid w:val="00640A5E"/>
    <w:rsid w:val="0064180C"/>
    <w:rsid w:val="00641C28"/>
    <w:rsid w:val="00641FDD"/>
    <w:rsid w:val="00642F50"/>
    <w:rsid w:val="00643155"/>
    <w:rsid w:val="006432B3"/>
    <w:rsid w:val="00643643"/>
    <w:rsid w:val="0064401A"/>
    <w:rsid w:val="006456C7"/>
    <w:rsid w:val="00645C0B"/>
    <w:rsid w:val="006465C9"/>
    <w:rsid w:val="00646F8C"/>
    <w:rsid w:val="00647220"/>
    <w:rsid w:val="0065072F"/>
    <w:rsid w:val="00651310"/>
    <w:rsid w:val="00651445"/>
    <w:rsid w:val="00651B73"/>
    <w:rsid w:val="0065219D"/>
    <w:rsid w:val="006533F0"/>
    <w:rsid w:val="00654459"/>
    <w:rsid w:val="0065485E"/>
    <w:rsid w:val="00654E27"/>
    <w:rsid w:val="00655EDA"/>
    <w:rsid w:val="00656674"/>
    <w:rsid w:val="00656B57"/>
    <w:rsid w:val="00660388"/>
    <w:rsid w:val="006606E6"/>
    <w:rsid w:val="00660E0D"/>
    <w:rsid w:val="00661781"/>
    <w:rsid w:val="006617FA"/>
    <w:rsid w:val="00662362"/>
    <w:rsid w:val="00662827"/>
    <w:rsid w:val="00662A88"/>
    <w:rsid w:val="00662A99"/>
    <w:rsid w:val="00662C18"/>
    <w:rsid w:val="00663472"/>
    <w:rsid w:val="00663622"/>
    <w:rsid w:val="0066453C"/>
    <w:rsid w:val="0066456B"/>
    <w:rsid w:val="00665191"/>
    <w:rsid w:val="00665348"/>
    <w:rsid w:val="00665A46"/>
    <w:rsid w:val="00665AEB"/>
    <w:rsid w:val="00665D5F"/>
    <w:rsid w:val="00667674"/>
    <w:rsid w:val="00670B27"/>
    <w:rsid w:val="0067216D"/>
    <w:rsid w:val="00672766"/>
    <w:rsid w:val="00673C5B"/>
    <w:rsid w:val="0067410E"/>
    <w:rsid w:val="00674994"/>
    <w:rsid w:val="00675B31"/>
    <w:rsid w:val="00675C5F"/>
    <w:rsid w:val="006767D1"/>
    <w:rsid w:val="00676941"/>
    <w:rsid w:val="00676FB5"/>
    <w:rsid w:val="0067797F"/>
    <w:rsid w:val="0068002B"/>
    <w:rsid w:val="00680059"/>
    <w:rsid w:val="00680AFE"/>
    <w:rsid w:val="00680C5B"/>
    <w:rsid w:val="00681F99"/>
    <w:rsid w:val="006827D7"/>
    <w:rsid w:val="00682C51"/>
    <w:rsid w:val="006836F5"/>
    <w:rsid w:val="006850B5"/>
    <w:rsid w:val="00685A09"/>
    <w:rsid w:val="00686835"/>
    <w:rsid w:val="0068782B"/>
    <w:rsid w:val="00687DBE"/>
    <w:rsid w:val="006913DE"/>
    <w:rsid w:val="0069248F"/>
    <w:rsid w:val="00692635"/>
    <w:rsid w:val="00692797"/>
    <w:rsid w:val="006929D4"/>
    <w:rsid w:val="006946CA"/>
    <w:rsid w:val="00694CFF"/>
    <w:rsid w:val="00695919"/>
    <w:rsid w:val="00695FA0"/>
    <w:rsid w:val="006963AE"/>
    <w:rsid w:val="006963F4"/>
    <w:rsid w:val="00696BF1"/>
    <w:rsid w:val="006974B7"/>
    <w:rsid w:val="00697645"/>
    <w:rsid w:val="00697BBF"/>
    <w:rsid w:val="006A0420"/>
    <w:rsid w:val="006A0883"/>
    <w:rsid w:val="006A09A5"/>
    <w:rsid w:val="006A115C"/>
    <w:rsid w:val="006A2265"/>
    <w:rsid w:val="006A2764"/>
    <w:rsid w:val="006A290B"/>
    <w:rsid w:val="006A2AD3"/>
    <w:rsid w:val="006A2C38"/>
    <w:rsid w:val="006A3704"/>
    <w:rsid w:val="006A3D58"/>
    <w:rsid w:val="006A41C0"/>
    <w:rsid w:val="006A4E37"/>
    <w:rsid w:val="006A5D29"/>
    <w:rsid w:val="006A5DA9"/>
    <w:rsid w:val="006A6663"/>
    <w:rsid w:val="006A69AB"/>
    <w:rsid w:val="006A7371"/>
    <w:rsid w:val="006A7E75"/>
    <w:rsid w:val="006B05E5"/>
    <w:rsid w:val="006B10AA"/>
    <w:rsid w:val="006B24F1"/>
    <w:rsid w:val="006B2672"/>
    <w:rsid w:val="006B3233"/>
    <w:rsid w:val="006B33C9"/>
    <w:rsid w:val="006B351A"/>
    <w:rsid w:val="006B375A"/>
    <w:rsid w:val="006B38EC"/>
    <w:rsid w:val="006B3BB1"/>
    <w:rsid w:val="006B3D0C"/>
    <w:rsid w:val="006B407D"/>
    <w:rsid w:val="006B463A"/>
    <w:rsid w:val="006B53FA"/>
    <w:rsid w:val="006B5D54"/>
    <w:rsid w:val="006B65DF"/>
    <w:rsid w:val="006B6C62"/>
    <w:rsid w:val="006B7D9F"/>
    <w:rsid w:val="006C0850"/>
    <w:rsid w:val="006C1224"/>
    <w:rsid w:val="006C14E6"/>
    <w:rsid w:val="006C1608"/>
    <w:rsid w:val="006C169D"/>
    <w:rsid w:val="006C2226"/>
    <w:rsid w:val="006C23AD"/>
    <w:rsid w:val="006C2DB9"/>
    <w:rsid w:val="006C361A"/>
    <w:rsid w:val="006C3B38"/>
    <w:rsid w:val="006C447C"/>
    <w:rsid w:val="006C479F"/>
    <w:rsid w:val="006C4C11"/>
    <w:rsid w:val="006C502D"/>
    <w:rsid w:val="006C50F2"/>
    <w:rsid w:val="006C50F6"/>
    <w:rsid w:val="006C6019"/>
    <w:rsid w:val="006C64A3"/>
    <w:rsid w:val="006C695A"/>
    <w:rsid w:val="006C74C0"/>
    <w:rsid w:val="006C7E00"/>
    <w:rsid w:val="006D207D"/>
    <w:rsid w:val="006D316D"/>
    <w:rsid w:val="006D3B99"/>
    <w:rsid w:val="006D3C17"/>
    <w:rsid w:val="006D51A1"/>
    <w:rsid w:val="006D53D1"/>
    <w:rsid w:val="006D55B4"/>
    <w:rsid w:val="006D5AE9"/>
    <w:rsid w:val="006D7305"/>
    <w:rsid w:val="006D7620"/>
    <w:rsid w:val="006D7B4F"/>
    <w:rsid w:val="006D7DD8"/>
    <w:rsid w:val="006E06B7"/>
    <w:rsid w:val="006E0A73"/>
    <w:rsid w:val="006E10C5"/>
    <w:rsid w:val="006E2FCB"/>
    <w:rsid w:val="006E3389"/>
    <w:rsid w:val="006E3F30"/>
    <w:rsid w:val="006E3FA3"/>
    <w:rsid w:val="006E40C3"/>
    <w:rsid w:val="006E55C5"/>
    <w:rsid w:val="006E5612"/>
    <w:rsid w:val="006E5E6D"/>
    <w:rsid w:val="006E6B82"/>
    <w:rsid w:val="006E77BD"/>
    <w:rsid w:val="006F184D"/>
    <w:rsid w:val="006F1B21"/>
    <w:rsid w:val="006F1F14"/>
    <w:rsid w:val="006F2274"/>
    <w:rsid w:val="006F3418"/>
    <w:rsid w:val="006F36FD"/>
    <w:rsid w:val="006F44E1"/>
    <w:rsid w:val="006F5940"/>
    <w:rsid w:val="006F65E9"/>
    <w:rsid w:val="006F6BAF"/>
    <w:rsid w:val="006F7A98"/>
    <w:rsid w:val="00701D6A"/>
    <w:rsid w:val="00702165"/>
    <w:rsid w:val="007021DF"/>
    <w:rsid w:val="007022EC"/>
    <w:rsid w:val="0070236E"/>
    <w:rsid w:val="007027C6"/>
    <w:rsid w:val="007027E8"/>
    <w:rsid w:val="00703775"/>
    <w:rsid w:val="00703B1C"/>
    <w:rsid w:val="00703B73"/>
    <w:rsid w:val="007043D5"/>
    <w:rsid w:val="00704F9F"/>
    <w:rsid w:val="00705017"/>
    <w:rsid w:val="007056DE"/>
    <w:rsid w:val="00705F3B"/>
    <w:rsid w:val="007064B9"/>
    <w:rsid w:val="007065C8"/>
    <w:rsid w:val="00706B08"/>
    <w:rsid w:val="007103E2"/>
    <w:rsid w:val="00710917"/>
    <w:rsid w:val="00710944"/>
    <w:rsid w:val="00710983"/>
    <w:rsid w:val="00710FDF"/>
    <w:rsid w:val="00711730"/>
    <w:rsid w:val="00712108"/>
    <w:rsid w:val="00712178"/>
    <w:rsid w:val="0071287F"/>
    <w:rsid w:val="00713B29"/>
    <w:rsid w:val="00715A46"/>
    <w:rsid w:val="007162C8"/>
    <w:rsid w:val="0071684B"/>
    <w:rsid w:val="007176CA"/>
    <w:rsid w:val="00717B67"/>
    <w:rsid w:val="00717C6F"/>
    <w:rsid w:val="0072055F"/>
    <w:rsid w:val="007209B0"/>
    <w:rsid w:val="0072104B"/>
    <w:rsid w:val="00721141"/>
    <w:rsid w:val="007214FD"/>
    <w:rsid w:val="00721572"/>
    <w:rsid w:val="00721952"/>
    <w:rsid w:val="00721B92"/>
    <w:rsid w:val="00721F19"/>
    <w:rsid w:val="00721F4A"/>
    <w:rsid w:val="00722197"/>
    <w:rsid w:val="00722313"/>
    <w:rsid w:val="00722D6C"/>
    <w:rsid w:val="007231A2"/>
    <w:rsid w:val="00725873"/>
    <w:rsid w:val="00725924"/>
    <w:rsid w:val="00725973"/>
    <w:rsid w:val="00726AA2"/>
    <w:rsid w:val="00727B33"/>
    <w:rsid w:val="00727C31"/>
    <w:rsid w:val="00727F83"/>
    <w:rsid w:val="00730803"/>
    <w:rsid w:val="00732AA6"/>
    <w:rsid w:val="00732C63"/>
    <w:rsid w:val="00733A2F"/>
    <w:rsid w:val="007340BF"/>
    <w:rsid w:val="00734359"/>
    <w:rsid w:val="00734BF0"/>
    <w:rsid w:val="0073599F"/>
    <w:rsid w:val="00735E39"/>
    <w:rsid w:val="00735FFE"/>
    <w:rsid w:val="007362C4"/>
    <w:rsid w:val="0073649D"/>
    <w:rsid w:val="007364B8"/>
    <w:rsid w:val="0073665F"/>
    <w:rsid w:val="00736E07"/>
    <w:rsid w:val="00737311"/>
    <w:rsid w:val="00737B4C"/>
    <w:rsid w:val="00740E5C"/>
    <w:rsid w:val="00741889"/>
    <w:rsid w:val="00741B70"/>
    <w:rsid w:val="00741C79"/>
    <w:rsid w:val="0074231C"/>
    <w:rsid w:val="007425D1"/>
    <w:rsid w:val="007426F1"/>
    <w:rsid w:val="00742F17"/>
    <w:rsid w:val="00743BB0"/>
    <w:rsid w:val="00745455"/>
    <w:rsid w:val="00745557"/>
    <w:rsid w:val="00746417"/>
    <w:rsid w:val="007469C8"/>
    <w:rsid w:val="00747025"/>
    <w:rsid w:val="00751E51"/>
    <w:rsid w:val="00751F88"/>
    <w:rsid w:val="0075264E"/>
    <w:rsid w:val="00752A55"/>
    <w:rsid w:val="00752ECA"/>
    <w:rsid w:val="00754535"/>
    <w:rsid w:val="00754EBA"/>
    <w:rsid w:val="0075500A"/>
    <w:rsid w:val="007566BD"/>
    <w:rsid w:val="00756BE8"/>
    <w:rsid w:val="007607D7"/>
    <w:rsid w:val="007609AA"/>
    <w:rsid w:val="00761A72"/>
    <w:rsid w:val="00761C54"/>
    <w:rsid w:val="00761F3E"/>
    <w:rsid w:val="007620BB"/>
    <w:rsid w:val="00762290"/>
    <w:rsid w:val="00762601"/>
    <w:rsid w:val="0076376A"/>
    <w:rsid w:val="00763B78"/>
    <w:rsid w:val="00763BB7"/>
    <w:rsid w:val="00764C81"/>
    <w:rsid w:val="00765996"/>
    <w:rsid w:val="007672A3"/>
    <w:rsid w:val="00767459"/>
    <w:rsid w:val="00767822"/>
    <w:rsid w:val="007679F8"/>
    <w:rsid w:val="00767AA7"/>
    <w:rsid w:val="00767C76"/>
    <w:rsid w:val="00767FD5"/>
    <w:rsid w:val="007715AD"/>
    <w:rsid w:val="007723B3"/>
    <w:rsid w:val="00772A05"/>
    <w:rsid w:val="00772AE5"/>
    <w:rsid w:val="00773D28"/>
    <w:rsid w:val="00773F25"/>
    <w:rsid w:val="00774640"/>
    <w:rsid w:val="00774782"/>
    <w:rsid w:val="0077540D"/>
    <w:rsid w:val="00775534"/>
    <w:rsid w:val="00776D12"/>
    <w:rsid w:val="00776EBC"/>
    <w:rsid w:val="00777AF5"/>
    <w:rsid w:val="007802DC"/>
    <w:rsid w:val="00780CFD"/>
    <w:rsid w:val="007824AB"/>
    <w:rsid w:val="00782AD2"/>
    <w:rsid w:val="00782BF9"/>
    <w:rsid w:val="00782D7C"/>
    <w:rsid w:val="00782E74"/>
    <w:rsid w:val="007832A3"/>
    <w:rsid w:val="007835A9"/>
    <w:rsid w:val="00784442"/>
    <w:rsid w:val="00784C81"/>
    <w:rsid w:val="00784C8D"/>
    <w:rsid w:val="0078565E"/>
    <w:rsid w:val="007868FA"/>
    <w:rsid w:val="007873AA"/>
    <w:rsid w:val="0078797F"/>
    <w:rsid w:val="00790C98"/>
    <w:rsid w:val="00790FDF"/>
    <w:rsid w:val="00791F54"/>
    <w:rsid w:val="00792681"/>
    <w:rsid w:val="00794150"/>
    <w:rsid w:val="00794188"/>
    <w:rsid w:val="00794315"/>
    <w:rsid w:val="00794750"/>
    <w:rsid w:val="007947DF"/>
    <w:rsid w:val="00796989"/>
    <w:rsid w:val="00797A7D"/>
    <w:rsid w:val="007A0062"/>
    <w:rsid w:val="007A0CD7"/>
    <w:rsid w:val="007A17F0"/>
    <w:rsid w:val="007A1A8C"/>
    <w:rsid w:val="007A23E3"/>
    <w:rsid w:val="007A26EA"/>
    <w:rsid w:val="007A2D60"/>
    <w:rsid w:val="007A2E03"/>
    <w:rsid w:val="007A2F3D"/>
    <w:rsid w:val="007A3681"/>
    <w:rsid w:val="007A3F87"/>
    <w:rsid w:val="007A48CB"/>
    <w:rsid w:val="007A5159"/>
    <w:rsid w:val="007A59F6"/>
    <w:rsid w:val="007A651F"/>
    <w:rsid w:val="007A6A89"/>
    <w:rsid w:val="007B001E"/>
    <w:rsid w:val="007B013D"/>
    <w:rsid w:val="007B0507"/>
    <w:rsid w:val="007B0CCA"/>
    <w:rsid w:val="007B0EE9"/>
    <w:rsid w:val="007B1036"/>
    <w:rsid w:val="007B1296"/>
    <w:rsid w:val="007B1C63"/>
    <w:rsid w:val="007B344B"/>
    <w:rsid w:val="007B357A"/>
    <w:rsid w:val="007B3730"/>
    <w:rsid w:val="007B40AE"/>
    <w:rsid w:val="007B46A1"/>
    <w:rsid w:val="007B5088"/>
    <w:rsid w:val="007B55EF"/>
    <w:rsid w:val="007B5A23"/>
    <w:rsid w:val="007B625C"/>
    <w:rsid w:val="007B6390"/>
    <w:rsid w:val="007B63B0"/>
    <w:rsid w:val="007B6EF3"/>
    <w:rsid w:val="007B7BAB"/>
    <w:rsid w:val="007B7E3C"/>
    <w:rsid w:val="007C07C4"/>
    <w:rsid w:val="007C0880"/>
    <w:rsid w:val="007C0A7E"/>
    <w:rsid w:val="007C16E7"/>
    <w:rsid w:val="007C1BA8"/>
    <w:rsid w:val="007C26BA"/>
    <w:rsid w:val="007C2B85"/>
    <w:rsid w:val="007C2F46"/>
    <w:rsid w:val="007C466F"/>
    <w:rsid w:val="007C4832"/>
    <w:rsid w:val="007C4903"/>
    <w:rsid w:val="007C4904"/>
    <w:rsid w:val="007C5ED2"/>
    <w:rsid w:val="007C6DEF"/>
    <w:rsid w:val="007C727C"/>
    <w:rsid w:val="007C7297"/>
    <w:rsid w:val="007D008D"/>
    <w:rsid w:val="007D07FD"/>
    <w:rsid w:val="007D1B28"/>
    <w:rsid w:val="007D2AEC"/>
    <w:rsid w:val="007D2CA2"/>
    <w:rsid w:val="007D2D54"/>
    <w:rsid w:val="007D32D6"/>
    <w:rsid w:val="007D3309"/>
    <w:rsid w:val="007D378C"/>
    <w:rsid w:val="007D3A9C"/>
    <w:rsid w:val="007D3BE6"/>
    <w:rsid w:val="007D452A"/>
    <w:rsid w:val="007D4642"/>
    <w:rsid w:val="007D569C"/>
    <w:rsid w:val="007D614F"/>
    <w:rsid w:val="007D62D1"/>
    <w:rsid w:val="007D67B7"/>
    <w:rsid w:val="007D6FD4"/>
    <w:rsid w:val="007E267C"/>
    <w:rsid w:val="007E315E"/>
    <w:rsid w:val="007E54AB"/>
    <w:rsid w:val="007E57EC"/>
    <w:rsid w:val="007E628C"/>
    <w:rsid w:val="007E6842"/>
    <w:rsid w:val="007E700A"/>
    <w:rsid w:val="007E7013"/>
    <w:rsid w:val="007E7827"/>
    <w:rsid w:val="007F030F"/>
    <w:rsid w:val="007F0657"/>
    <w:rsid w:val="007F0C09"/>
    <w:rsid w:val="007F3D6D"/>
    <w:rsid w:val="007F45C7"/>
    <w:rsid w:val="007F472F"/>
    <w:rsid w:val="007F4B3B"/>
    <w:rsid w:val="007F50E5"/>
    <w:rsid w:val="007F5A2F"/>
    <w:rsid w:val="007F63BE"/>
    <w:rsid w:val="007F78C1"/>
    <w:rsid w:val="007F7B02"/>
    <w:rsid w:val="008002AC"/>
    <w:rsid w:val="00801034"/>
    <w:rsid w:val="008031AA"/>
    <w:rsid w:val="00803308"/>
    <w:rsid w:val="00804226"/>
    <w:rsid w:val="00804286"/>
    <w:rsid w:val="008052F0"/>
    <w:rsid w:val="008056FD"/>
    <w:rsid w:val="008059FC"/>
    <w:rsid w:val="008065D1"/>
    <w:rsid w:val="008071AF"/>
    <w:rsid w:val="00810800"/>
    <w:rsid w:val="008109C4"/>
    <w:rsid w:val="00810D10"/>
    <w:rsid w:val="00810E92"/>
    <w:rsid w:val="0081107C"/>
    <w:rsid w:val="00811330"/>
    <w:rsid w:val="00811387"/>
    <w:rsid w:val="00811769"/>
    <w:rsid w:val="00811E79"/>
    <w:rsid w:val="00812B41"/>
    <w:rsid w:val="00812DD0"/>
    <w:rsid w:val="0081388B"/>
    <w:rsid w:val="0081397F"/>
    <w:rsid w:val="00813B85"/>
    <w:rsid w:val="00814901"/>
    <w:rsid w:val="00816331"/>
    <w:rsid w:val="00822667"/>
    <w:rsid w:val="00822988"/>
    <w:rsid w:val="00822BF1"/>
    <w:rsid w:val="00822CE4"/>
    <w:rsid w:val="00823C8E"/>
    <w:rsid w:val="00823E73"/>
    <w:rsid w:val="0082414C"/>
    <w:rsid w:val="00824AD0"/>
    <w:rsid w:val="00824AE9"/>
    <w:rsid w:val="0082518A"/>
    <w:rsid w:val="0082618F"/>
    <w:rsid w:val="00827DE1"/>
    <w:rsid w:val="00830567"/>
    <w:rsid w:val="00830F95"/>
    <w:rsid w:val="00831078"/>
    <w:rsid w:val="00832BE4"/>
    <w:rsid w:val="00832C21"/>
    <w:rsid w:val="00832D19"/>
    <w:rsid w:val="0083322B"/>
    <w:rsid w:val="0083339C"/>
    <w:rsid w:val="0083380F"/>
    <w:rsid w:val="00834EDB"/>
    <w:rsid w:val="008357A7"/>
    <w:rsid w:val="008357DC"/>
    <w:rsid w:val="00835E0D"/>
    <w:rsid w:val="00836D99"/>
    <w:rsid w:val="00836FA0"/>
    <w:rsid w:val="0083729A"/>
    <w:rsid w:val="008377D0"/>
    <w:rsid w:val="00840D96"/>
    <w:rsid w:val="00842E25"/>
    <w:rsid w:val="008438CF"/>
    <w:rsid w:val="0084399F"/>
    <w:rsid w:val="0084426C"/>
    <w:rsid w:val="008442AE"/>
    <w:rsid w:val="008453FE"/>
    <w:rsid w:val="00845612"/>
    <w:rsid w:val="008463EB"/>
    <w:rsid w:val="0085039D"/>
    <w:rsid w:val="0085093D"/>
    <w:rsid w:val="008509B7"/>
    <w:rsid w:val="0085187E"/>
    <w:rsid w:val="00852B14"/>
    <w:rsid w:val="00852E4E"/>
    <w:rsid w:val="008532E6"/>
    <w:rsid w:val="0085354C"/>
    <w:rsid w:val="008536DF"/>
    <w:rsid w:val="008539F3"/>
    <w:rsid w:val="00853CFF"/>
    <w:rsid w:val="008545C4"/>
    <w:rsid w:val="00856339"/>
    <w:rsid w:val="0085747D"/>
    <w:rsid w:val="00857EFA"/>
    <w:rsid w:val="00860157"/>
    <w:rsid w:val="008609BC"/>
    <w:rsid w:val="00860C5A"/>
    <w:rsid w:val="008614DB"/>
    <w:rsid w:val="0086181D"/>
    <w:rsid w:val="008628DB"/>
    <w:rsid w:val="00862C8F"/>
    <w:rsid w:val="008639A3"/>
    <w:rsid w:val="0086477A"/>
    <w:rsid w:val="00864E22"/>
    <w:rsid w:val="00865889"/>
    <w:rsid w:val="00865F9E"/>
    <w:rsid w:val="00866B4D"/>
    <w:rsid w:val="00870152"/>
    <w:rsid w:val="00870640"/>
    <w:rsid w:val="00871BF7"/>
    <w:rsid w:val="00871D9B"/>
    <w:rsid w:val="00872472"/>
    <w:rsid w:val="0087289B"/>
    <w:rsid w:val="0087510C"/>
    <w:rsid w:val="00875110"/>
    <w:rsid w:val="008755AE"/>
    <w:rsid w:val="00876270"/>
    <w:rsid w:val="00876534"/>
    <w:rsid w:val="00876AF6"/>
    <w:rsid w:val="0087716E"/>
    <w:rsid w:val="00877184"/>
    <w:rsid w:val="00877BAF"/>
    <w:rsid w:val="00877DC8"/>
    <w:rsid w:val="008802AC"/>
    <w:rsid w:val="008817FA"/>
    <w:rsid w:val="0088235E"/>
    <w:rsid w:val="008825A0"/>
    <w:rsid w:val="0088315C"/>
    <w:rsid w:val="0088329B"/>
    <w:rsid w:val="0088370B"/>
    <w:rsid w:val="00883A3A"/>
    <w:rsid w:val="0088472F"/>
    <w:rsid w:val="008850D4"/>
    <w:rsid w:val="00885222"/>
    <w:rsid w:val="008853B8"/>
    <w:rsid w:val="00886BFB"/>
    <w:rsid w:val="00887599"/>
    <w:rsid w:val="00887947"/>
    <w:rsid w:val="00887D2A"/>
    <w:rsid w:val="008900AA"/>
    <w:rsid w:val="0089018A"/>
    <w:rsid w:val="00890363"/>
    <w:rsid w:val="00890FE3"/>
    <w:rsid w:val="0089118A"/>
    <w:rsid w:val="00891199"/>
    <w:rsid w:val="0089196F"/>
    <w:rsid w:val="00891A9F"/>
    <w:rsid w:val="00891D3C"/>
    <w:rsid w:val="00893A51"/>
    <w:rsid w:val="00894694"/>
    <w:rsid w:val="00894801"/>
    <w:rsid w:val="00894CB2"/>
    <w:rsid w:val="00896359"/>
    <w:rsid w:val="008967E0"/>
    <w:rsid w:val="00897C15"/>
    <w:rsid w:val="00897FB1"/>
    <w:rsid w:val="008A04DC"/>
    <w:rsid w:val="008A098B"/>
    <w:rsid w:val="008A13B1"/>
    <w:rsid w:val="008A1404"/>
    <w:rsid w:val="008A2096"/>
    <w:rsid w:val="008A2508"/>
    <w:rsid w:val="008A2E0D"/>
    <w:rsid w:val="008A379D"/>
    <w:rsid w:val="008A47BD"/>
    <w:rsid w:val="008A5216"/>
    <w:rsid w:val="008A53D6"/>
    <w:rsid w:val="008A57CD"/>
    <w:rsid w:val="008A6561"/>
    <w:rsid w:val="008A6600"/>
    <w:rsid w:val="008A7358"/>
    <w:rsid w:val="008A7819"/>
    <w:rsid w:val="008A7C6E"/>
    <w:rsid w:val="008A7CBB"/>
    <w:rsid w:val="008B0376"/>
    <w:rsid w:val="008B081F"/>
    <w:rsid w:val="008B091E"/>
    <w:rsid w:val="008B1830"/>
    <w:rsid w:val="008B1A60"/>
    <w:rsid w:val="008B329A"/>
    <w:rsid w:val="008B3830"/>
    <w:rsid w:val="008B5363"/>
    <w:rsid w:val="008B53E9"/>
    <w:rsid w:val="008B56AB"/>
    <w:rsid w:val="008B57DF"/>
    <w:rsid w:val="008B582A"/>
    <w:rsid w:val="008B6153"/>
    <w:rsid w:val="008B6793"/>
    <w:rsid w:val="008B6FD9"/>
    <w:rsid w:val="008B729E"/>
    <w:rsid w:val="008B73BE"/>
    <w:rsid w:val="008B7622"/>
    <w:rsid w:val="008B7E0B"/>
    <w:rsid w:val="008B7E65"/>
    <w:rsid w:val="008C105A"/>
    <w:rsid w:val="008C1D00"/>
    <w:rsid w:val="008C2133"/>
    <w:rsid w:val="008C2499"/>
    <w:rsid w:val="008C4313"/>
    <w:rsid w:val="008C4534"/>
    <w:rsid w:val="008C4FE6"/>
    <w:rsid w:val="008C5090"/>
    <w:rsid w:val="008C5A10"/>
    <w:rsid w:val="008C7C7D"/>
    <w:rsid w:val="008D0769"/>
    <w:rsid w:val="008D18C7"/>
    <w:rsid w:val="008D2DD9"/>
    <w:rsid w:val="008D2F76"/>
    <w:rsid w:val="008D334A"/>
    <w:rsid w:val="008D436D"/>
    <w:rsid w:val="008D44CD"/>
    <w:rsid w:val="008D459B"/>
    <w:rsid w:val="008D4917"/>
    <w:rsid w:val="008D4EE8"/>
    <w:rsid w:val="008D690C"/>
    <w:rsid w:val="008D728B"/>
    <w:rsid w:val="008D7362"/>
    <w:rsid w:val="008D7990"/>
    <w:rsid w:val="008D7A8F"/>
    <w:rsid w:val="008D7FCE"/>
    <w:rsid w:val="008E195C"/>
    <w:rsid w:val="008E2CA1"/>
    <w:rsid w:val="008E3D34"/>
    <w:rsid w:val="008E3E19"/>
    <w:rsid w:val="008E4741"/>
    <w:rsid w:val="008E5F03"/>
    <w:rsid w:val="008E686D"/>
    <w:rsid w:val="008E6AD1"/>
    <w:rsid w:val="008F0A91"/>
    <w:rsid w:val="008F1195"/>
    <w:rsid w:val="008F17A4"/>
    <w:rsid w:val="008F1C31"/>
    <w:rsid w:val="008F1E32"/>
    <w:rsid w:val="008F29B0"/>
    <w:rsid w:val="008F2EEF"/>
    <w:rsid w:val="008F42E8"/>
    <w:rsid w:val="008F4B16"/>
    <w:rsid w:val="008F5AA2"/>
    <w:rsid w:val="008F5DF0"/>
    <w:rsid w:val="008F683B"/>
    <w:rsid w:val="008F6B76"/>
    <w:rsid w:val="00900493"/>
    <w:rsid w:val="009005C2"/>
    <w:rsid w:val="00901672"/>
    <w:rsid w:val="009031E6"/>
    <w:rsid w:val="00906E64"/>
    <w:rsid w:val="00907098"/>
    <w:rsid w:val="009071FF"/>
    <w:rsid w:val="00907FC4"/>
    <w:rsid w:val="0091059B"/>
    <w:rsid w:val="00911A24"/>
    <w:rsid w:val="00911A45"/>
    <w:rsid w:val="00912A12"/>
    <w:rsid w:val="009130E4"/>
    <w:rsid w:val="00913BCD"/>
    <w:rsid w:val="00913CD9"/>
    <w:rsid w:val="009147A6"/>
    <w:rsid w:val="00914C79"/>
    <w:rsid w:val="00914E7A"/>
    <w:rsid w:val="0091510B"/>
    <w:rsid w:val="0091572A"/>
    <w:rsid w:val="009164E8"/>
    <w:rsid w:val="009172A5"/>
    <w:rsid w:val="0092007E"/>
    <w:rsid w:val="00920F46"/>
    <w:rsid w:val="00921C1D"/>
    <w:rsid w:val="00922CF3"/>
    <w:rsid w:val="00923638"/>
    <w:rsid w:val="009239CA"/>
    <w:rsid w:val="00923B74"/>
    <w:rsid w:val="009240A8"/>
    <w:rsid w:val="009244BE"/>
    <w:rsid w:val="00924848"/>
    <w:rsid w:val="00924E72"/>
    <w:rsid w:val="00925665"/>
    <w:rsid w:val="00925A02"/>
    <w:rsid w:val="00925A79"/>
    <w:rsid w:val="0092618C"/>
    <w:rsid w:val="00926570"/>
    <w:rsid w:val="00926878"/>
    <w:rsid w:val="00926C41"/>
    <w:rsid w:val="009276C7"/>
    <w:rsid w:val="00927D0B"/>
    <w:rsid w:val="00927E9F"/>
    <w:rsid w:val="00927F1A"/>
    <w:rsid w:val="00930515"/>
    <w:rsid w:val="009305B5"/>
    <w:rsid w:val="00930E04"/>
    <w:rsid w:val="00931491"/>
    <w:rsid w:val="00933484"/>
    <w:rsid w:val="00933B2C"/>
    <w:rsid w:val="00935431"/>
    <w:rsid w:val="0093551F"/>
    <w:rsid w:val="00935812"/>
    <w:rsid w:val="0093674C"/>
    <w:rsid w:val="00937121"/>
    <w:rsid w:val="00937651"/>
    <w:rsid w:val="00937837"/>
    <w:rsid w:val="009379A4"/>
    <w:rsid w:val="00940286"/>
    <w:rsid w:val="00940AC3"/>
    <w:rsid w:val="0094130E"/>
    <w:rsid w:val="0094178F"/>
    <w:rsid w:val="009417E3"/>
    <w:rsid w:val="00941A88"/>
    <w:rsid w:val="009424B0"/>
    <w:rsid w:val="00943800"/>
    <w:rsid w:val="00943F86"/>
    <w:rsid w:val="0094474A"/>
    <w:rsid w:val="00944891"/>
    <w:rsid w:val="00944906"/>
    <w:rsid w:val="00945504"/>
    <w:rsid w:val="009457BD"/>
    <w:rsid w:val="00946AEB"/>
    <w:rsid w:val="00946D2C"/>
    <w:rsid w:val="00947AF0"/>
    <w:rsid w:val="00947E29"/>
    <w:rsid w:val="00950157"/>
    <w:rsid w:val="00950374"/>
    <w:rsid w:val="009517BB"/>
    <w:rsid w:val="00951A60"/>
    <w:rsid w:val="00951A63"/>
    <w:rsid w:val="00952B49"/>
    <w:rsid w:val="00952EFE"/>
    <w:rsid w:val="00952F60"/>
    <w:rsid w:val="00952FA5"/>
    <w:rsid w:val="00953686"/>
    <w:rsid w:val="00953D3D"/>
    <w:rsid w:val="009544DD"/>
    <w:rsid w:val="00954D54"/>
    <w:rsid w:val="00955156"/>
    <w:rsid w:val="00955D8C"/>
    <w:rsid w:val="00955E2C"/>
    <w:rsid w:val="00955E3F"/>
    <w:rsid w:val="00956222"/>
    <w:rsid w:val="00956456"/>
    <w:rsid w:val="00956A81"/>
    <w:rsid w:val="00956AE6"/>
    <w:rsid w:val="00956CB5"/>
    <w:rsid w:val="009578B4"/>
    <w:rsid w:val="0095793F"/>
    <w:rsid w:val="00960349"/>
    <w:rsid w:val="00960A48"/>
    <w:rsid w:val="009618A9"/>
    <w:rsid w:val="009619ED"/>
    <w:rsid w:val="00962635"/>
    <w:rsid w:val="009627B5"/>
    <w:rsid w:val="0096335F"/>
    <w:rsid w:val="0096457E"/>
    <w:rsid w:val="009648D9"/>
    <w:rsid w:val="00964EC6"/>
    <w:rsid w:val="009656B0"/>
    <w:rsid w:val="009660F1"/>
    <w:rsid w:val="009661E1"/>
    <w:rsid w:val="00966614"/>
    <w:rsid w:val="009666FC"/>
    <w:rsid w:val="00966F0A"/>
    <w:rsid w:val="00966F71"/>
    <w:rsid w:val="00967360"/>
    <w:rsid w:val="009677AA"/>
    <w:rsid w:val="00970742"/>
    <w:rsid w:val="00970AA3"/>
    <w:rsid w:val="009713B0"/>
    <w:rsid w:val="00972093"/>
    <w:rsid w:val="009728AE"/>
    <w:rsid w:val="00973506"/>
    <w:rsid w:val="00973B0E"/>
    <w:rsid w:val="00973E71"/>
    <w:rsid w:val="00974A09"/>
    <w:rsid w:val="00974F5C"/>
    <w:rsid w:val="00975945"/>
    <w:rsid w:val="00975C1B"/>
    <w:rsid w:val="00976444"/>
    <w:rsid w:val="00976CC4"/>
    <w:rsid w:val="00977086"/>
    <w:rsid w:val="00977312"/>
    <w:rsid w:val="00977940"/>
    <w:rsid w:val="0098004D"/>
    <w:rsid w:val="00980332"/>
    <w:rsid w:val="0098042A"/>
    <w:rsid w:val="0098166A"/>
    <w:rsid w:val="00982259"/>
    <w:rsid w:val="009823EE"/>
    <w:rsid w:val="00983198"/>
    <w:rsid w:val="00983663"/>
    <w:rsid w:val="00983D56"/>
    <w:rsid w:val="009841B3"/>
    <w:rsid w:val="00984C61"/>
    <w:rsid w:val="009850C5"/>
    <w:rsid w:val="009851DE"/>
    <w:rsid w:val="009852AD"/>
    <w:rsid w:val="00985C7C"/>
    <w:rsid w:val="009864EB"/>
    <w:rsid w:val="00986C50"/>
    <w:rsid w:val="00987865"/>
    <w:rsid w:val="00987959"/>
    <w:rsid w:val="00987AA5"/>
    <w:rsid w:val="00991341"/>
    <w:rsid w:val="009923DE"/>
    <w:rsid w:val="009923DF"/>
    <w:rsid w:val="00992536"/>
    <w:rsid w:val="00993271"/>
    <w:rsid w:val="00993381"/>
    <w:rsid w:val="00993558"/>
    <w:rsid w:val="00993AC8"/>
    <w:rsid w:val="00994FE8"/>
    <w:rsid w:val="00995584"/>
    <w:rsid w:val="00995B0F"/>
    <w:rsid w:val="009960BD"/>
    <w:rsid w:val="00996193"/>
    <w:rsid w:val="009969DB"/>
    <w:rsid w:val="00997AEF"/>
    <w:rsid w:val="009A0005"/>
    <w:rsid w:val="009A03FD"/>
    <w:rsid w:val="009A08F2"/>
    <w:rsid w:val="009A0ED5"/>
    <w:rsid w:val="009A102C"/>
    <w:rsid w:val="009A1090"/>
    <w:rsid w:val="009A2BB0"/>
    <w:rsid w:val="009A4013"/>
    <w:rsid w:val="009A5085"/>
    <w:rsid w:val="009A5124"/>
    <w:rsid w:val="009A54E1"/>
    <w:rsid w:val="009A5622"/>
    <w:rsid w:val="009A59C1"/>
    <w:rsid w:val="009A6055"/>
    <w:rsid w:val="009A631B"/>
    <w:rsid w:val="009A67D1"/>
    <w:rsid w:val="009A79DE"/>
    <w:rsid w:val="009B08CE"/>
    <w:rsid w:val="009B0DBF"/>
    <w:rsid w:val="009B1106"/>
    <w:rsid w:val="009B137F"/>
    <w:rsid w:val="009B2438"/>
    <w:rsid w:val="009B24BF"/>
    <w:rsid w:val="009B2816"/>
    <w:rsid w:val="009B3258"/>
    <w:rsid w:val="009B3392"/>
    <w:rsid w:val="009B46BE"/>
    <w:rsid w:val="009B4ACB"/>
    <w:rsid w:val="009B5100"/>
    <w:rsid w:val="009B6416"/>
    <w:rsid w:val="009B6C7E"/>
    <w:rsid w:val="009B7D47"/>
    <w:rsid w:val="009C0416"/>
    <w:rsid w:val="009C04D5"/>
    <w:rsid w:val="009C25FE"/>
    <w:rsid w:val="009C2911"/>
    <w:rsid w:val="009C3917"/>
    <w:rsid w:val="009C3D14"/>
    <w:rsid w:val="009C488B"/>
    <w:rsid w:val="009C5DE2"/>
    <w:rsid w:val="009C7A46"/>
    <w:rsid w:val="009D01D4"/>
    <w:rsid w:val="009D2D5F"/>
    <w:rsid w:val="009D2DC5"/>
    <w:rsid w:val="009D3051"/>
    <w:rsid w:val="009D3156"/>
    <w:rsid w:val="009D3204"/>
    <w:rsid w:val="009D486C"/>
    <w:rsid w:val="009D4BC1"/>
    <w:rsid w:val="009D5276"/>
    <w:rsid w:val="009D5548"/>
    <w:rsid w:val="009D56C7"/>
    <w:rsid w:val="009D6C83"/>
    <w:rsid w:val="009D6D02"/>
    <w:rsid w:val="009E14A8"/>
    <w:rsid w:val="009E17B0"/>
    <w:rsid w:val="009E1A2F"/>
    <w:rsid w:val="009E2A3F"/>
    <w:rsid w:val="009E2BDD"/>
    <w:rsid w:val="009E37A0"/>
    <w:rsid w:val="009E3F2A"/>
    <w:rsid w:val="009E4279"/>
    <w:rsid w:val="009E432B"/>
    <w:rsid w:val="009E446F"/>
    <w:rsid w:val="009E4C85"/>
    <w:rsid w:val="009E5AD6"/>
    <w:rsid w:val="009E637D"/>
    <w:rsid w:val="009E6762"/>
    <w:rsid w:val="009E697E"/>
    <w:rsid w:val="009E7A6A"/>
    <w:rsid w:val="009E7D61"/>
    <w:rsid w:val="009E7D9C"/>
    <w:rsid w:val="009F0047"/>
    <w:rsid w:val="009F02D3"/>
    <w:rsid w:val="009F1334"/>
    <w:rsid w:val="009F16DF"/>
    <w:rsid w:val="009F2DAC"/>
    <w:rsid w:val="009F3694"/>
    <w:rsid w:val="009F3C32"/>
    <w:rsid w:val="009F3DC0"/>
    <w:rsid w:val="009F4192"/>
    <w:rsid w:val="009F519D"/>
    <w:rsid w:val="009F51E9"/>
    <w:rsid w:val="009F569A"/>
    <w:rsid w:val="009F5ADB"/>
    <w:rsid w:val="009F6211"/>
    <w:rsid w:val="009F670A"/>
    <w:rsid w:val="009F6C1E"/>
    <w:rsid w:val="009F6D83"/>
    <w:rsid w:val="009F75FC"/>
    <w:rsid w:val="009F77C6"/>
    <w:rsid w:val="00A006C0"/>
    <w:rsid w:val="00A00818"/>
    <w:rsid w:val="00A00F46"/>
    <w:rsid w:val="00A01156"/>
    <w:rsid w:val="00A012E5"/>
    <w:rsid w:val="00A0137C"/>
    <w:rsid w:val="00A0261B"/>
    <w:rsid w:val="00A030DF"/>
    <w:rsid w:val="00A03BE7"/>
    <w:rsid w:val="00A03CCC"/>
    <w:rsid w:val="00A05249"/>
    <w:rsid w:val="00A05517"/>
    <w:rsid w:val="00A055F2"/>
    <w:rsid w:val="00A05788"/>
    <w:rsid w:val="00A0603F"/>
    <w:rsid w:val="00A06366"/>
    <w:rsid w:val="00A06803"/>
    <w:rsid w:val="00A07B6B"/>
    <w:rsid w:val="00A1049C"/>
    <w:rsid w:val="00A112B3"/>
    <w:rsid w:val="00A1225B"/>
    <w:rsid w:val="00A124D5"/>
    <w:rsid w:val="00A12652"/>
    <w:rsid w:val="00A12688"/>
    <w:rsid w:val="00A1333D"/>
    <w:rsid w:val="00A13754"/>
    <w:rsid w:val="00A143F2"/>
    <w:rsid w:val="00A145B6"/>
    <w:rsid w:val="00A151D0"/>
    <w:rsid w:val="00A15DC0"/>
    <w:rsid w:val="00A171B1"/>
    <w:rsid w:val="00A17DEF"/>
    <w:rsid w:val="00A20C61"/>
    <w:rsid w:val="00A21D00"/>
    <w:rsid w:val="00A22CCB"/>
    <w:rsid w:val="00A23323"/>
    <w:rsid w:val="00A23B34"/>
    <w:rsid w:val="00A23DD9"/>
    <w:rsid w:val="00A248A1"/>
    <w:rsid w:val="00A24BE9"/>
    <w:rsid w:val="00A2501E"/>
    <w:rsid w:val="00A26D3E"/>
    <w:rsid w:val="00A271FD"/>
    <w:rsid w:val="00A27920"/>
    <w:rsid w:val="00A27932"/>
    <w:rsid w:val="00A27F28"/>
    <w:rsid w:val="00A301E3"/>
    <w:rsid w:val="00A30902"/>
    <w:rsid w:val="00A30C0B"/>
    <w:rsid w:val="00A30FF3"/>
    <w:rsid w:val="00A312B3"/>
    <w:rsid w:val="00A31A4A"/>
    <w:rsid w:val="00A31A9B"/>
    <w:rsid w:val="00A32100"/>
    <w:rsid w:val="00A325EB"/>
    <w:rsid w:val="00A339DB"/>
    <w:rsid w:val="00A33A32"/>
    <w:rsid w:val="00A349A6"/>
    <w:rsid w:val="00A35233"/>
    <w:rsid w:val="00A35B73"/>
    <w:rsid w:val="00A367FC"/>
    <w:rsid w:val="00A36ACE"/>
    <w:rsid w:val="00A372C1"/>
    <w:rsid w:val="00A3776A"/>
    <w:rsid w:val="00A3783F"/>
    <w:rsid w:val="00A37A7F"/>
    <w:rsid w:val="00A40B5E"/>
    <w:rsid w:val="00A415BA"/>
    <w:rsid w:val="00A420D1"/>
    <w:rsid w:val="00A432F1"/>
    <w:rsid w:val="00A43E75"/>
    <w:rsid w:val="00A441C1"/>
    <w:rsid w:val="00A44238"/>
    <w:rsid w:val="00A4428F"/>
    <w:rsid w:val="00A445F1"/>
    <w:rsid w:val="00A46002"/>
    <w:rsid w:val="00A472CE"/>
    <w:rsid w:val="00A50104"/>
    <w:rsid w:val="00A50786"/>
    <w:rsid w:val="00A5125B"/>
    <w:rsid w:val="00A51A81"/>
    <w:rsid w:val="00A5262A"/>
    <w:rsid w:val="00A52B04"/>
    <w:rsid w:val="00A531B3"/>
    <w:rsid w:val="00A53288"/>
    <w:rsid w:val="00A5367D"/>
    <w:rsid w:val="00A53C05"/>
    <w:rsid w:val="00A545E2"/>
    <w:rsid w:val="00A54EF6"/>
    <w:rsid w:val="00A56D82"/>
    <w:rsid w:val="00A573C9"/>
    <w:rsid w:val="00A578E3"/>
    <w:rsid w:val="00A60CF9"/>
    <w:rsid w:val="00A60D47"/>
    <w:rsid w:val="00A60DB0"/>
    <w:rsid w:val="00A6216F"/>
    <w:rsid w:val="00A626C7"/>
    <w:rsid w:val="00A63FEA"/>
    <w:rsid w:val="00A6505B"/>
    <w:rsid w:val="00A65731"/>
    <w:rsid w:val="00A65A84"/>
    <w:rsid w:val="00A676B2"/>
    <w:rsid w:val="00A70E88"/>
    <w:rsid w:val="00A71912"/>
    <w:rsid w:val="00A71BD2"/>
    <w:rsid w:val="00A7204C"/>
    <w:rsid w:val="00A7212F"/>
    <w:rsid w:val="00A72967"/>
    <w:rsid w:val="00A72AC7"/>
    <w:rsid w:val="00A730C3"/>
    <w:rsid w:val="00A7377C"/>
    <w:rsid w:val="00A73A20"/>
    <w:rsid w:val="00A7458E"/>
    <w:rsid w:val="00A74890"/>
    <w:rsid w:val="00A748CC"/>
    <w:rsid w:val="00A74E8B"/>
    <w:rsid w:val="00A77BC6"/>
    <w:rsid w:val="00A80BE3"/>
    <w:rsid w:val="00A80C73"/>
    <w:rsid w:val="00A81716"/>
    <w:rsid w:val="00A81B35"/>
    <w:rsid w:val="00A81C3C"/>
    <w:rsid w:val="00A81E5A"/>
    <w:rsid w:val="00A82AAD"/>
    <w:rsid w:val="00A83495"/>
    <w:rsid w:val="00A844F7"/>
    <w:rsid w:val="00A867EF"/>
    <w:rsid w:val="00A86DFF"/>
    <w:rsid w:val="00A872AD"/>
    <w:rsid w:val="00A90EA8"/>
    <w:rsid w:val="00A91365"/>
    <w:rsid w:val="00A915A3"/>
    <w:rsid w:val="00A92163"/>
    <w:rsid w:val="00A93D11"/>
    <w:rsid w:val="00A93D43"/>
    <w:rsid w:val="00A94A8F"/>
    <w:rsid w:val="00A94EE1"/>
    <w:rsid w:val="00A9538C"/>
    <w:rsid w:val="00A95E03"/>
    <w:rsid w:val="00A9774A"/>
    <w:rsid w:val="00A978B9"/>
    <w:rsid w:val="00A97F65"/>
    <w:rsid w:val="00AA0A82"/>
    <w:rsid w:val="00AA0D52"/>
    <w:rsid w:val="00AA161A"/>
    <w:rsid w:val="00AA1EE2"/>
    <w:rsid w:val="00AA2E02"/>
    <w:rsid w:val="00AA3622"/>
    <w:rsid w:val="00AA44FE"/>
    <w:rsid w:val="00AA4639"/>
    <w:rsid w:val="00AA4D62"/>
    <w:rsid w:val="00AA6BD8"/>
    <w:rsid w:val="00AA7AB1"/>
    <w:rsid w:val="00AA7ED9"/>
    <w:rsid w:val="00AB0380"/>
    <w:rsid w:val="00AB10A6"/>
    <w:rsid w:val="00AB1B10"/>
    <w:rsid w:val="00AB2CE5"/>
    <w:rsid w:val="00AB2E4F"/>
    <w:rsid w:val="00AB2EFF"/>
    <w:rsid w:val="00AB31F8"/>
    <w:rsid w:val="00AB33BC"/>
    <w:rsid w:val="00AB5018"/>
    <w:rsid w:val="00AB5591"/>
    <w:rsid w:val="00AB57F5"/>
    <w:rsid w:val="00AB5E5A"/>
    <w:rsid w:val="00AB641B"/>
    <w:rsid w:val="00AB7107"/>
    <w:rsid w:val="00AB76FF"/>
    <w:rsid w:val="00AC12E8"/>
    <w:rsid w:val="00AC16A0"/>
    <w:rsid w:val="00AC2F0A"/>
    <w:rsid w:val="00AC360D"/>
    <w:rsid w:val="00AC4072"/>
    <w:rsid w:val="00AC415C"/>
    <w:rsid w:val="00AC4D9B"/>
    <w:rsid w:val="00AC509F"/>
    <w:rsid w:val="00AC6729"/>
    <w:rsid w:val="00AC68CB"/>
    <w:rsid w:val="00AC6BFC"/>
    <w:rsid w:val="00AC6D76"/>
    <w:rsid w:val="00AC729E"/>
    <w:rsid w:val="00AC7DC7"/>
    <w:rsid w:val="00AD21B0"/>
    <w:rsid w:val="00AD2402"/>
    <w:rsid w:val="00AD2D7D"/>
    <w:rsid w:val="00AD319C"/>
    <w:rsid w:val="00AD34C6"/>
    <w:rsid w:val="00AD43BF"/>
    <w:rsid w:val="00AD44EC"/>
    <w:rsid w:val="00AD47F5"/>
    <w:rsid w:val="00AD4B0E"/>
    <w:rsid w:val="00AD4DE0"/>
    <w:rsid w:val="00AD5D12"/>
    <w:rsid w:val="00AD69E2"/>
    <w:rsid w:val="00AD6D64"/>
    <w:rsid w:val="00AD7A98"/>
    <w:rsid w:val="00AD7BB0"/>
    <w:rsid w:val="00AE0E48"/>
    <w:rsid w:val="00AE12B9"/>
    <w:rsid w:val="00AE13E4"/>
    <w:rsid w:val="00AE205A"/>
    <w:rsid w:val="00AE2081"/>
    <w:rsid w:val="00AE2320"/>
    <w:rsid w:val="00AE2522"/>
    <w:rsid w:val="00AE2784"/>
    <w:rsid w:val="00AE3171"/>
    <w:rsid w:val="00AE34EB"/>
    <w:rsid w:val="00AE3A67"/>
    <w:rsid w:val="00AE3AE5"/>
    <w:rsid w:val="00AE3EED"/>
    <w:rsid w:val="00AE4784"/>
    <w:rsid w:val="00AE4EE7"/>
    <w:rsid w:val="00AE53B8"/>
    <w:rsid w:val="00AE59D9"/>
    <w:rsid w:val="00AE5B6F"/>
    <w:rsid w:val="00AE5D43"/>
    <w:rsid w:val="00AE5D96"/>
    <w:rsid w:val="00AE5F81"/>
    <w:rsid w:val="00AE6111"/>
    <w:rsid w:val="00AE6E8E"/>
    <w:rsid w:val="00AE7608"/>
    <w:rsid w:val="00AE7DD0"/>
    <w:rsid w:val="00AF0671"/>
    <w:rsid w:val="00AF09F6"/>
    <w:rsid w:val="00AF1072"/>
    <w:rsid w:val="00AF17C1"/>
    <w:rsid w:val="00AF1E2D"/>
    <w:rsid w:val="00AF2912"/>
    <w:rsid w:val="00AF2E86"/>
    <w:rsid w:val="00AF2FCD"/>
    <w:rsid w:val="00AF38C7"/>
    <w:rsid w:val="00AF3C4E"/>
    <w:rsid w:val="00AF4545"/>
    <w:rsid w:val="00AF4828"/>
    <w:rsid w:val="00AF4996"/>
    <w:rsid w:val="00AF5876"/>
    <w:rsid w:val="00AF5ADC"/>
    <w:rsid w:val="00AF690C"/>
    <w:rsid w:val="00AF6C27"/>
    <w:rsid w:val="00AF7ECB"/>
    <w:rsid w:val="00B0029F"/>
    <w:rsid w:val="00B00749"/>
    <w:rsid w:val="00B03206"/>
    <w:rsid w:val="00B04356"/>
    <w:rsid w:val="00B065CF"/>
    <w:rsid w:val="00B066DE"/>
    <w:rsid w:val="00B072A7"/>
    <w:rsid w:val="00B07951"/>
    <w:rsid w:val="00B116F6"/>
    <w:rsid w:val="00B11C13"/>
    <w:rsid w:val="00B13360"/>
    <w:rsid w:val="00B140C1"/>
    <w:rsid w:val="00B147FF"/>
    <w:rsid w:val="00B14E2E"/>
    <w:rsid w:val="00B14F79"/>
    <w:rsid w:val="00B16A79"/>
    <w:rsid w:val="00B17312"/>
    <w:rsid w:val="00B205C6"/>
    <w:rsid w:val="00B20E31"/>
    <w:rsid w:val="00B20FFC"/>
    <w:rsid w:val="00B22562"/>
    <w:rsid w:val="00B228A0"/>
    <w:rsid w:val="00B22B7B"/>
    <w:rsid w:val="00B23C92"/>
    <w:rsid w:val="00B24046"/>
    <w:rsid w:val="00B2725C"/>
    <w:rsid w:val="00B3064D"/>
    <w:rsid w:val="00B308AA"/>
    <w:rsid w:val="00B30C1C"/>
    <w:rsid w:val="00B30F98"/>
    <w:rsid w:val="00B30FDB"/>
    <w:rsid w:val="00B31122"/>
    <w:rsid w:val="00B31406"/>
    <w:rsid w:val="00B321AC"/>
    <w:rsid w:val="00B32FA4"/>
    <w:rsid w:val="00B33ED4"/>
    <w:rsid w:val="00B35476"/>
    <w:rsid w:val="00B354FE"/>
    <w:rsid w:val="00B365A5"/>
    <w:rsid w:val="00B3693D"/>
    <w:rsid w:val="00B37012"/>
    <w:rsid w:val="00B378AF"/>
    <w:rsid w:val="00B40797"/>
    <w:rsid w:val="00B408C4"/>
    <w:rsid w:val="00B4117F"/>
    <w:rsid w:val="00B413ED"/>
    <w:rsid w:val="00B416DC"/>
    <w:rsid w:val="00B4181C"/>
    <w:rsid w:val="00B41A6A"/>
    <w:rsid w:val="00B4225A"/>
    <w:rsid w:val="00B42981"/>
    <w:rsid w:val="00B43BFA"/>
    <w:rsid w:val="00B44A38"/>
    <w:rsid w:val="00B45C9A"/>
    <w:rsid w:val="00B46AFE"/>
    <w:rsid w:val="00B47E15"/>
    <w:rsid w:val="00B47F6E"/>
    <w:rsid w:val="00B505BE"/>
    <w:rsid w:val="00B50902"/>
    <w:rsid w:val="00B50B48"/>
    <w:rsid w:val="00B51401"/>
    <w:rsid w:val="00B51F63"/>
    <w:rsid w:val="00B526F5"/>
    <w:rsid w:val="00B52956"/>
    <w:rsid w:val="00B52C87"/>
    <w:rsid w:val="00B52D26"/>
    <w:rsid w:val="00B53DD3"/>
    <w:rsid w:val="00B53E4B"/>
    <w:rsid w:val="00B542A1"/>
    <w:rsid w:val="00B54529"/>
    <w:rsid w:val="00B5471A"/>
    <w:rsid w:val="00B55202"/>
    <w:rsid w:val="00B576F2"/>
    <w:rsid w:val="00B57F34"/>
    <w:rsid w:val="00B60916"/>
    <w:rsid w:val="00B61948"/>
    <w:rsid w:val="00B62A2D"/>
    <w:rsid w:val="00B639B3"/>
    <w:rsid w:val="00B64AF4"/>
    <w:rsid w:val="00B6512F"/>
    <w:rsid w:val="00B6530B"/>
    <w:rsid w:val="00B65FC8"/>
    <w:rsid w:val="00B66E72"/>
    <w:rsid w:val="00B66EA8"/>
    <w:rsid w:val="00B71A48"/>
    <w:rsid w:val="00B71F2E"/>
    <w:rsid w:val="00B71FF0"/>
    <w:rsid w:val="00B72061"/>
    <w:rsid w:val="00B727CD"/>
    <w:rsid w:val="00B72F9B"/>
    <w:rsid w:val="00B73355"/>
    <w:rsid w:val="00B7368E"/>
    <w:rsid w:val="00B73C34"/>
    <w:rsid w:val="00B7485A"/>
    <w:rsid w:val="00B763BB"/>
    <w:rsid w:val="00B76931"/>
    <w:rsid w:val="00B7755B"/>
    <w:rsid w:val="00B8166D"/>
    <w:rsid w:val="00B8174B"/>
    <w:rsid w:val="00B81B42"/>
    <w:rsid w:val="00B82731"/>
    <w:rsid w:val="00B8283C"/>
    <w:rsid w:val="00B82910"/>
    <w:rsid w:val="00B8388E"/>
    <w:rsid w:val="00B842B8"/>
    <w:rsid w:val="00B8484E"/>
    <w:rsid w:val="00B85FC0"/>
    <w:rsid w:val="00B86264"/>
    <w:rsid w:val="00B87163"/>
    <w:rsid w:val="00B874CB"/>
    <w:rsid w:val="00B8769B"/>
    <w:rsid w:val="00B905FB"/>
    <w:rsid w:val="00B90C9A"/>
    <w:rsid w:val="00B91573"/>
    <w:rsid w:val="00B91880"/>
    <w:rsid w:val="00B91E41"/>
    <w:rsid w:val="00B921A1"/>
    <w:rsid w:val="00B92F26"/>
    <w:rsid w:val="00B9319E"/>
    <w:rsid w:val="00B937C1"/>
    <w:rsid w:val="00B93FAC"/>
    <w:rsid w:val="00B947A5"/>
    <w:rsid w:val="00B94BA7"/>
    <w:rsid w:val="00B94DFB"/>
    <w:rsid w:val="00B94FAD"/>
    <w:rsid w:val="00B953BB"/>
    <w:rsid w:val="00B96C9E"/>
    <w:rsid w:val="00B96D3B"/>
    <w:rsid w:val="00B975D9"/>
    <w:rsid w:val="00B975E7"/>
    <w:rsid w:val="00B97937"/>
    <w:rsid w:val="00B97A95"/>
    <w:rsid w:val="00BA0A16"/>
    <w:rsid w:val="00BA0A48"/>
    <w:rsid w:val="00BA0D60"/>
    <w:rsid w:val="00BA14CE"/>
    <w:rsid w:val="00BA16C2"/>
    <w:rsid w:val="00BA3331"/>
    <w:rsid w:val="00BA342D"/>
    <w:rsid w:val="00BA3550"/>
    <w:rsid w:val="00BA50C5"/>
    <w:rsid w:val="00BA615A"/>
    <w:rsid w:val="00BA62C8"/>
    <w:rsid w:val="00BA6B1A"/>
    <w:rsid w:val="00BA6EC0"/>
    <w:rsid w:val="00BA701D"/>
    <w:rsid w:val="00BA7166"/>
    <w:rsid w:val="00BA7A2B"/>
    <w:rsid w:val="00BA7EF8"/>
    <w:rsid w:val="00BB0049"/>
    <w:rsid w:val="00BB0650"/>
    <w:rsid w:val="00BB0D15"/>
    <w:rsid w:val="00BB2F9F"/>
    <w:rsid w:val="00BB33E0"/>
    <w:rsid w:val="00BB3A13"/>
    <w:rsid w:val="00BB4038"/>
    <w:rsid w:val="00BB42A2"/>
    <w:rsid w:val="00BB4D7A"/>
    <w:rsid w:val="00BB57B9"/>
    <w:rsid w:val="00BB6018"/>
    <w:rsid w:val="00BB7D51"/>
    <w:rsid w:val="00BB7E4E"/>
    <w:rsid w:val="00BC018C"/>
    <w:rsid w:val="00BC1C69"/>
    <w:rsid w:val="00BC241E"/>
    <w:rsid w:val="00BC2C97"/>
    <w:rsid w:val="00BC321C"/>
    <w:rsid w:val="00BC3961"/>
    <w:rsid w:val="00BC3A01"/>
    <w:rsid w:val="00BC3F8B"/>
    <w:rsid w:val="00BC4198"/>
    <w:rsid w:val="00BC4919"/>
    <w:rsid w:val="00BC4D45"/>
    <w:rsid w:val="00BC5029"/>
    <w:rsid w:val="00BC59E8"/>
    <w:rsid w:val="00BC5FF6"/>
    <w:rsid w:val="00BC6B3D"/>
    <w:rsid w:val="00BC7A8D"/>
    <w:rsid w:val="00BC7ECC"/>
    <w:rsid w:val="00BD0267"/>
    <w:rsid w:val="00BD0D9F"/>
    <w:rsid w:val="00BD1433"/>
    <w:rsid w:val="00BD199B"/>
    <w:rsid w:val="00BD23DB"/>
    <w:rsid w:val="00BD25EC"/>
    <w:rsid w:val="00BD3323"/>
    <w:rsid w:val="00BD3C70"/>
    <w:rsid w:val="00BD5B94"/>
    <w:rsid w:val="00BD663E"/>
    <w:rsid w:val="00BD6C90"/>
    <w:rsid w:val="00BD78BD"/>
    <w:rsid w:val="00BD7C1E"/>
    <w:rsid w:val="00BD7C40"/>
    <w:rsid w:val="00BD7D30"/>
    <w:rsid w:val="00BE039D"/>
    <w:rsid w:val="00BE1845"/>
    <w:rsid w:val="00BE1BFB"/>
    <w:rsid w:val="00BE3BE3"/>
    <w:rsid w:val="00BE3F9E"/>
    <w:rsid w:val="00BE4657"/>
    <w:rsid w:val="00BE49EB"/>
    <w:rsid w:val="00BE7542"/>
    <w:rsid w:val="00BE772A"/>
    <w:rsid w:val="00BF1307"/>
    <w:rsid w:val="00BF16AF"/>
    <w:rsid w:val="00BF177C"/>
    <w:rsid w:val="00BF2300"/>
    <w:rsid w:val="00BF2509"/>
    <w:rsid w:val="00BF2B6F"/>
    <w:rsid w:val="00BF3744"/>
    <w:rsid w:val="00BF3DC7"/>
    <w:rsid w:val="00BF4608"/>
    <w:rsid w:val="00BF4894"/>
    <w:rsid w:val="00BF4988"/>
    <w:rsid w:val="00BF5A3E"/>
    <w:rsid w:val="00BF5E3E"/>
    <w:rsid w:val="00BF667B"/>
    <w:rsid w:val="00BF6F2A"/>
    <w:rsid w:val="00C00D97"/>
    <w:rsid w:val="00C0113D"/>
    <w:rsid w:val="00C01E8E"/>
    <w:rsid w:val="00C0251D"/>
    <w:rsid w:val="00C02B48"/>
    <w:rsid w:val="00C030AD"/>
    <w:rsid w:val="00C030C6"/>
    <w:rsid w:val="00C030D6"/>
    <w:rsid w:val="00C0494C"/>
    <w:rsid w:val="00C04D2F"/>
    <w:rsid w:val="00C053BB"/>
    <w:rsid w:val="00C05556"/>
    <w:rsid w:val="00C06E1E"/>
    <w:rsid w:val="00C06F6E"/>
    <w:rsid w:val="00C07427"/>
    <w:rsid w:val="00C07AED"/>
    <w:rsid w:val="00C07BAE"/>
    <w:rsid w:val="00C07E83"/>
    <w:rsid w:val="00C10360"/>
    <w:rsid w:val="00C10C13"/>
    <w:rsid w:val="00C10DDF"/>
    <w:rsid w:val="00C13118"/>
    <w:rsid w:val="00C139E0"/>
    <w:rsid w:val="00C14912"/>
    <w:rsid w:val="00C14F18"/>
    <w:rsid w:val="00C1536B"/>
    <w:rsid w:val="00C15F5B"/>
    <w:rsid w:val="00C16094"/>
    <w:rsid w:val="00C1667F"/>
    <w:rsid w:val="00C167EC"/>
    <w:rsid w:val="00C16ECC"/>
    <w:rsid w:val="00C17E01"/>
    <w:rsid w:val="00C17EA1"/>
    <w:rsid w:val="00C20AB2"/>
    <w:rsid w:val="00C21089"/>
    <w:rsid w:val="00C21177"/>
    <w:rsid w:val="00C212A5"/>
    <w:rsid w:val="00C216E5"/>
    <w:rsid w:val="00C2220B"/>
    <w:rsid w:val="00C22327"/>
    <w:rsid w:val="00C22C1F"/>
    <w:rsid w:val="00C233EB"/>
    <w:rsid w:val="00C23787"/>
    <w:rsid w:val="00C23FB2"/>
    <w:rsid w:val="00C24466"/>
    <w:rsid w:val="00C24BF6"/>
    <w:rsid w:val="00C25C0C"/>
    <w:rsid w:val="00C26185"/>
    <w:rsid w:val="00C268CC"/>
    <w:rsid w:val="00C26F9D"/>
    <w:rsid w:val="00C26FF7"/>
    <w:rsid w:val="00C307F0"/>
    <w:rsid w:val="00C32010"/>
    <w:rsid w:val="00C32D5E"/>
    <w:rsid w:val="00C33394"/>
    <w:rsid w:val="00C33C54"/>
    <w:rsid w:val="00C340A9"/>
    <w:rsid w:val="00C34153"/>
    <w:rsid w:val="00C3496B"/>
    <w:rsid w:val="00C34EF5"/>
    <w:rsid w:val="00C36965"/>
    <w:rsid w:val="00C36B75"/>
    <w:rsid w:val="00C37792"/>
    <w:rsid w:val="00C37F48"/>
    <w:rsid w:val="00C40666"/>
    <w:rsid w:val="00C40A23"/>
    <w:rsid w:val="00C41228"/>
    <w:rsid w:val="00C41B42"/>
    <w:rsid w:val="00C41C8C"/>
    <w:rsid w:val="00C41CEB"/>
    <w:rsid w:val="00C434A4"/>
    <w:rsid w:val="00C43808"/>
    <w:rsid w:val="00C43AE2"/>
    <w:rsid w:val="00C44625"/>
    <w:rsid w:val="00C44C18"/>
    <w:rsid w:val="00C462E1"/>
    <w:rsid w:val="00C46E71"/>
    <w:rsid w:val="00C50041"/>
    <w:rsid w:val="00C51FD7"/>
    <w:rsid w:val="00C52C2B"/>
    <w:rsid w:val="00C539B7"/>
    <w:rsid w:val="00C5402F"/>
    <w:rsid w:val="00C54788"/>
    <w:rsid w:val="00C5488F"/>
    <w:rsid w:val="00C548BB"/>
    <w:rsid w:val="00C55158"/>
    <w:rsid w:val="00C556B2"/>
    <w:rsid w:val="00C55DFE"/>
    <w:rsid w:val="00C567FA"/>
    <w:rsid w:val="00C56889"/>
    <w:rsid w:val="00C5731E"/>
    <w:rsid w:val="00C5794D"/>
    <w:rsid w:val="00C6034A"/>
    <w:rsid w:val="00C619B2"/>
    <w:rsid w:val="00C627D0"/>
    <w:rsid w:val="00C6282F"/>
    <w:rsid w:val="00C63279"/>
    <w:rsid w:val="00C6434B"/>
    <w:rsid w:val="00C64AFE"/>
    <w:rsid w:val="00C64BE9"/>
    <w:rsid w:val="00C65EC8"/>
    <w:rsid w:val="00C662B4"/>
    <w:rsid w:val="00C66514"/>
    <w:rsid w:val="00C6717E"/>
    <w:rsid w:val="00C67323"/>
    <w:rsid w:val="00C67FAD"/>
    <w:rsid w:val="00C70900"/>
    <w:rsid w:val="00C71C4E"/>
    <w:rsid w:val="00C726CF"/>
    <w:rsid w:val="00C72CCA"/>
    <w:rsid w:val="00C72EC4"/>
    <w:rsid w:val="00C7348E"/>
    <w:rsid w:val="00C734D6"/>
    <w:rsid w:val="00C749CC"/>
    <w:rsid w:val="00C75035"/>
    <w:rsid w:val="00C751F0"/>
    <w:rsid w:val="00C76338"/>
    <w:rsid w:val="00C77C1B"/>
    <w:rsid w:val="00C80176"/>
    <w:rsid w:val="00C8141E"/>
    <w:rsid w:val="00C819EF"/>
    <w:rsid w:val="00C8240B"/>
    <w:rsid w:val="00C82C7E"/>
    <w:rsid w:val="00C82F87"/>
    <w:rsid w:val="00C83C9A"/>
    <w:rsid w:val="00C84D7A"/>
    <w:rsid w:val="00C8547E"/>
    <w:rsid w:val="00C854F5"/>
    <w:rsid w:val="00C8587E"/>
    <w:rsid w:val="00C85952"/>
    <w:rsid w:val="00C862E6"/>
    <w:rsid w:val="00C872A3"/>
    <w:rsid w:val="00C87A0E"/>
    <w:rsid w:val="00C92686"/>
    <w:rsid w:val="00C92C29"/>
    <w:rsid w:val="00C93B17"/>
    <w:rsid w:val="00C93F69"/>
    <w:rsid w:val="00C94598"/>
    <w:rsid w:val="00C94A31"/>
    <w:rsid w:val="00C9520D"/>
    <w:rsid w:val="00C95999"/>
    <w:rsid w:val="00C95BC7"/>
    <w:rsid w:val="00C95E47"/>
    <w:rsid w:val="00C96115"/>
    <w:rsid w:val="00C9786B"/>
    <w:rsid w:val="00CA0CDC"/>
    <w:rsid w:val="00CA11DF"/>
    <w:rsid w:val="00CA1377"/>
    <w:rsid w:val="00CA15A4"/>
    <w:rsid w:val="00CA1675"/>
    <w:rsid w:val="00CA2001"/>
    <w:rsid w:val="00CA2415"/>
    <w:rsid w:val="00CA392E"/>
    <w:rsid w:val="00CA3C00"/>
    <w:rsid w:val="00CA3D55"/>
    <w:rsid w:val="00CA5410"/>
    <w:rsid w:val="00CA59ED"/>
    <w:rsid w:val="00CA5ECA"/>
    <w:rsid w:val="00CA68F1"/>
    <w:rsid w:val="00CA6FE4"/>
    <w:rsid w:val="00CA7601"/>
    <w:rsid w:val="00CA7965"/>
    <w:rsid w:val="00CA79B8"/>
    <w:rsid w:val="00CA7BB1"/>
    <w:rsid w:val="00CA7CEF"/>
    <w:rsid w:val="00CB0705"/>
    <w:rsid w:val="00CB0748"/>
    <w:rsid w:val="00CB0916"/>
    <w:rsid w:val="00CB14ED"/>
    <w:rsid w:val="00CB2D41"/>
    <w:rsid w:val="00CB328E"/>
    <w:rsid w:val="00CB33AC"/>
    <w:rsid w:val="00CB34A5"/>
    <w:rsid w:val="00CB41D8"/>
    <w:rsid w:val="00CB4998"/>
    <w:rsid w:val="00CB503C"/>
    <w:rsid w:val="00CB5473"/>
    <w:rsid w:val="00CB5501"/>
    <w:rsid w:val="00CB5E44"/>
    <w:rsid w:val="00CB6116"/>
    <w:rsid w:val="00CB656A"/>
    <w:rsid w:val="00CB6E72"/>
    <w:rsid w:val="00CB789B"/>
    <w:rsid w:val="00CC128C"/>
    <w:rsid w:val="00CC2916"/>
    <w:rsid w:val="00CC2C75"/>
    <w:rsid w:val="00CC3AD0"/>
    <w:rsid w:val="00CC3F3C"/>
    <w:rsid w:val="00CC549A"/>
    <w:rsid w:val="00CC63CD"/>
    <w:rsid w:val="00CC75B9"/>
    <w:rsid w:val="00CD0223"/>
    <w:rsid w:val="00CD0FB7"/>
    <w:rsid w:val="00CD1443"/>
    <w:rsid w:val="00CD270E"/>
    <w:rsid w:val="00CD27D1"/>
    <w:rsid w:val="00CD2B1F"/>
    <w:rsid w:val="00CD331B"/>
    <w:rsid w:val="00CD4893"/>
    <w:rsid w:val="00CD4F21"/>
    <w:rsid w:val="00CD52A1"/>
    <w:rsid w:val="00CD627D"/>
    <w:rsid w:val="00CD6ECD"/>
    <w:rsid w:val="00CD7D52"/>
    <w:rsid w:val="00CD7D9B"/>
    <w:rsid w:val="00CE075F"/>
    <w:rsid w:val="00CE0ABD"/>
    <w:rsid w:val="00CE0BAC"/>
    <w:rsid w:val="00CE0C61"/>
    <w:rsid w:val="00CE0F5C"/>
    <w:rsid w:val="00CE0FF0"/>
    <w:rsid w:val="00CE1BCB"/>
    <w:rsid w:val="00CE2896"/>
    <w:rsid w:val="00CE34D8"/>
    <w:rsid w:val="00CE3E8E"/>
    <w:rsid w:val="00CE44F7"/>
    <w:rsid w:val="00CE4ECF"/>
    <w:rsid w:val="00CE51D9"/>
    <w:rsid w:val="00CE5305"/>
    <w:rsid w:val="00CE5DB1"/>
    <w:rsid w:val="00CE6116"/>
    <w:rsid w:val="00CE62B8"/>
    <w:rsid w:val="00CE7783"/>
    <w:rsid w:val="00CE7B39"/>
    <w:rsid w:val="00CF03F8"/>
    <w:rsid w:val="00CF0C68"/>
    <w:rsid w:val="00CF1241"/>
    <w:rsid w:val="00CF179B"/>
    <w:rsid w:val="00CF1A0D"/>
    <w:rsid w:val="00CF2D9B"/>
    <w:rsid w:val="00CF35C3"/>
    <w:rsid w:val="00CF3C4B"/>
    <w:rsid w:val="00CF4CDB"/>
    <w:rsid w:val="00CF5E8B"/>
    <w:rsid w:val="00CF791A"/>
    <w:rsid w:val="00CF7AC4"/>
    <w:rsid w:val="00D0147A"/>
    <w:rsid w:val="00D0216B"/>
    <w:rsid w:val="00D02339"/>
    <w:rsid w:val="00D02E26"/>
    <w:rsid w:val="00D02F3A"/>
    <w:rsid w:val="00D03056"/>
    <w:rsid w:val="00D03E1F"/>
    <w:rsid w:val="00D0493B"/>
    <w:rsid w:val="00D049D2"/>
    <w:rsid w:val="00D04AA3"/>
    <w:rsid w:val="00D05950"/>
    <w:rsid w:val="00D060EC"/>
    <w:rsid w:val="00D067D7"/>
    <w:rsid w:val="00D06A76"/>
    <w:rsid w:val="00D0797A"/>
    <w:rsid w:val="00D10301"/>
    <w:rsid w:val="00D10AE1"/>
    <w:rsid w:val="00D10FE8"/>
    <w:rsid w:val="00D11CD5"/>
    <w:rsid w:val="00D12EAA"/>
    <w:rsid w:val="00D13002"/>
    <w:rsid w:val="00D15478"/>
    <w:rsid w:val="00D15EA2"/>
    <w:rsid w:val="00D1633C"/>
    <w:rsid w:val="00D17621"/>
    <w:rsid w:val="00D17C43"/>
    <w:rsid w:val="00D20CE1"/>
    <w:rsid w:val="00D213AE"/>
    <w:rsid w:val="00D218F8"/>
    <w:rsid w:val="00D21CB7"/>
    <w:rsid w:val="00D221E5"/>
    <w:rsid w:val="00D23553"/>
    <w:rsid w:val="00D23FF6"/>
    <w:rsid w:val="00D24760"/>
    <w:rsid w:val="00D25056"/>
    <w:rsid w:val="00D25450"/>
    <w:rsid w:val="00D25B98"/>
    <w:rsid w:val="00D25C45"/>
    <w:rsid w:val="00D25C8C"/>
    <w:rsid w:val="00D262F8"/>
    <w:rsid w:val="00D26D2D"/>
    <w:rsid w:val="00D27792"/>
    <w:rsid w:val="00D31387"/>
    <w:rsid w:val="00D31795"/>
    <w:rsid w:val="00D31BC1"/>
    <w:rsid w:val="00D31DEE"/>
    <w:rsid w:val="00D3278D"/>
    <w:rsid w:val="00D32C6A"/>
    <w:rsid w:val="00D33014"/>
    <w:rsid w:val="00D33386"/>
    <w:rsid w:val="00D3347F"/>
    <w:rsid w:val="00D33623"/>
    <w:rsid w:val="00D336D0"/>
    <w:rsid w:val="00D3395C"/>
    <w:rsid w:val="00D346F3"/>
    <w:rsid w:val="00D34CB2"/>
    <w:rsid w:val="00D34DE7"/>
    <w:rsid w:val="00D34F51"/>
    <w:rsid w:val="00D352B0"/>
    <w:rsid w:val="00D355B3"/>
    <w:rsid w:val="00D35E4A"/>
    <w:rsid w:val="00D369A2"/>
    <w:rsid w:val="00D372B8"/>
    <w:rsid w:val="00D37395"/>
    <w:rsid w:val="00D375FA"/>
    <w:rsid w:val="00D37F90"/>
    <w:rsid w:val="00D40139"/>
    <w:rsid w:val="00D40F1C"/>
    <w:rsid w:val="00D418C4"/>
    <w:rsid w:val="00D43345"/>
    <w:rsid w:val="00D43353"/>
    <w:rsid w:val="00D4351C"/>
    <w:rsid w:val="00D4371A"/>
    <w:rsid w:val="00D437F4"/>
    <w:rsid w:val="00D441F0"/>
    <w:rsid w:val="00D44C0D"/>
    <w:rsid w:val="00D45285"/>
    <w:rsid w:val="00D45FFE"/>
    <w:rsid w:val="00D46F46"/>
    <w:rsid w:val="00D47893"/>
    <w:rsid w:val="00D47945"/>
    <w:rsid w:val="00D47ADF"/>
    <w:rsid w:val="00D47E3C"/>
    <w:rsid w:val="00D47ECB"/>
    <w:rsid w:val="00D5007E"/>
    <w:rsid w:val="00D502D3"/>
    <w:rsid w:val="00D50C39"/>
    <w:rsid w:val="00D50E4D"/>
    <w:rsid w:val="00D5148B"/>
    <w:rsid w:val="00D5179B"/>
    <w:rsid w:val="00D51D9A"/>
    <w:rsid w:val="00D51E93"/>
    <w:rsid w:val="00D5354C"/>
    <w:rsid w:val="00D537B1"/>
    <w:rsid w:val="00D550F7"/>
    <w:rsid w:val="00D5515C"/>
    <w:rsid w:val="00D554F7"/>
    <w:rsid w:val="00D56AC4"/>
    <w:rsid w:val="00D56E4B"/>
    <w:rsid w:val="00D56F03"/>
    <w:rsid w:val="00D574A3"/>
    <w:rsid w:val="00D575B9"/>
    <w:rsid w:val="00D5772E"/>
    <w:rsid w:val="00D57862"/>
    <w:rsid w:val="00D600EC"/>
    <w:rsid w:val="00D60201"/>
    <w:rsid w:val="00D604FD"/>
    <w:rsid w:val="00D617BB"/>
    <w:rsid w:val="00D62FC7"/>
    <w:rsid w:val="00D64F9E"/>
    <w:rsid w:val="00D6552B"/>
    <w:rsid w:val="00D66663"/>
    <w:rsid w:val="00D70278"/>
    <w:rsid w:val="00D70800"/>
    <w:rsid w:val="00D715FE"/>
    <w:rsid w:val="00D721F1"/>
    <w:rsid w:val="00D7239A"/>
    <w:rsid w:val="00D72E1E"/>
    <w:rsid w:val="00D72EF6"/>
    <w:rsid w:val="00D73087"/>
    <w:rsid w:val="00D73AF4"/>
    <w:rsid w:val="00D73F91"/>
    <w:rsid w:val="00D74217"/>
    <w:rsid w:val="00D74A7A"/>
    <w:rsid w:val="00D75ECB"/>
    <w:rsid w:val="00D7724E"/>
    <w:rsid w:val="00D774BF"/>
    <w:rsid w:val="00D779B6"/>
    <w:rsid w:val="00D80572"/>
    <w:rsid w:val="00D8245E"/>
    <w:rsid w:val="00D824F2"/>
    <w:rsid w:val="00D82D30"/>
    <w:rsid w:val="00D835D0"/>
    <w:rsid w:val="00D836F1"/>
    <w:rsid w:val="00D83859"/>
    <w:rsid w:val="00D838B8"/>
    <w:rsid w:val="00D83B3B"/>
    <w:rsid w:val="00D846A3"/>
    <w:rsid w:val="00D8480E"/>
    <w:rsid w:val="00D85965"/>
    <w:rsid w:val="00D85A3E"/>
    <w:rsid w:val="00D85EAE"/>
    <w:rsid w:val="00D85F66"/>
    <w:rsid w:val="00D86270"/>
    <w:rsid w:val="00D86344"/>
    <w:rsid w:val="00D8661F"/>
    <w:rsid w:val="00D875B0"/>
    <w:rsid w:val="00D879CE"/>
    <w:rsid w:val="00D87F1F"/>
    <w:rsid w:val="00D90588"/>
    <w:rsid w:val="00D90A7A"/>
    <w:rsid w:val="00D931CF"/>
    <w:rsid w:val="00D94143"/>
    <w:rsid w:val="00D9457E"/>
    <w:rsid w:val="00D9501E"/>
    <w:rsid w:val="00D95C5C"/>
    <w:rsid w:val="00D9785E"/>
    <w:rsid w:val="00D97A8B"/>
    <w:rsid w:val="00DA0B16"/>
    <w:rsid w:val="00DA1B9F"/>
    <w:rsid w:val="00DA229A"/>
    <w:rsid w:val="00DA3CDB"/>
    <w:rsid w:val="00DA3CDF"/>
    <w:rsid w:val="00DA45F0"/>
    <w:rsid w:val="00DA49BA"/>
    <w:rsid w:val="00DA4E97"/>
    <w:rsid w:val="00DA57BE"/>
    <w:rsid w:val="00DA5AA5"/>
    <w:rsid w:val="00DA5F7C"/>
    <w:rsid w:val="00DA683B"/>
    <w:rsid w:val="00DA6A87"/>
    <w:rsid w:val="00DA6C28"/>
    <w:rsid w:val="00DA7393"/>
    <w:rsid w:val="00DA77B9"/>
    <w:rsid w:val="00DB0243"/>
    <w:rsid w:val="00DB0F49"/>
    <w:rsid w:val="00DB19A1"/>
    <w:rsid w:val="00DB4C36"/>
    <w:rsid w:val="00DB4E19"/>
    <w:rsid w:val="00DB6286"/>
    <w:rsid w:val="00DB6343"/>
    <w:rsid w:val="00DB65B9"/>
    <w:rsid w:val="00DB6FDA"/>
    <w:rsid w:val="00DB7188"/>
    <w:rsid w:val="00DC0802"/>
    <w:rsid w:val="00DC0ACC"/>
    <w:rsid w:val="00DC24D8"/>
    <w:rsid w:val="00DC2828"/>
    <w:rsid w:val="00DC2A0A"/>
    <w:rsid w:val="00DC2E51"/>
    <w:rsid w:val="00DC39C7"/>
    <w:rsid w:val="00DC455B"/>
    <w:rsid w:val="00DC4B11"/>
    <w:rsid w:val="00DC4B83"/>
    <w:rsid w:val="00DC4EBA"/>
    <w:rsid w:val="00DC52E2"/>
    <w:rsid w:val="00DC5899"/>
    <w:rsid w:val="00DC6257"/>
    <w:rsid w:val="00DC642D"/>
    <w:rsid w:val="00DC66B6"/>
    <w:rsid w:val="00DC6C5A"/>
    <w:rsid w:val="00DC73CA"/>
    <w:rsid w:val="00DC7955"/>
    <w:rsid w:val="00DD1641"/>
    <w:rsid w:val="00DD16DA"/>
    <w:rsid w:val="00DD3CF4"/>
    <w:rsid w:val="00DD694F"/>
    <w:rsid w:val="00DD6F36"/>
    <w:rsid w:val="00DD725D"/>
    <w:rsid w:val="00DD75FC"/>
    <w:rsid w:val="00DD799E"/>
    <w:rsid w:val="00DE01EE"/>
    <w:rsid w:val="00DE0E17"/>
    <w:rsid w:val="00DE2082"/>
    <w:rsid w:val="00DE4129"/>
    <w:rsid w:val="00DE4346"/>
    <w:rsid w:val="00DE439B"/>
    <w:rsid w:val="00DE4514"/>
    <w:rsid w:val="00DE4537"/>
    <w:rsid w:val="00DE4969"/>
    <w:rsid w:val="00DE4F68"/>
    <w:rsid w:val="00DE504A"/>
    <w:rsid w:val="00DE5A18"/>
    <w:rsid w:val="00DE6977"/>
    <w:rsid w:val="00DE6B86"/>
    <w:rsid w:val="00DE741B"/>
    <w:rsid w:val="00DF05CA"/>
    <w:rsid w:val="00DF0D98"/>
    <w:rsid w:val="00DF0DE0"/>
    <w:rsid w:val="00DF16FD"/>
    <w:rsid w:val="00DF29B9"/>
    <w:rsid w:val="00DF39E2"/>
    <w:rsid w:val="00DF3E39"/>
    <w:rsid w:val="00DF4C56"/>
    <w:rsid w:val="00DF53B7"/>
    <w:rsid w:val="00DF5E41"/>
    <w:rsid w:val="00DF62DD"/>
    <w:rsid w:val="00DF65E2"/>
    <w:rsid w:val="00DF6BDA"/>
    <w:rsid w:val="00DF75A6"/>
    <w:rsid w:val="00DF78A8"/>
    <w:rsid w:val="00DF7A5F"/>
    <w:rsid w:val="00E0082F"/>
    <w:rsid w:val="00E00AC7"/>
    <w:rsid w:val="00E01AE5"/>
    <w:rsid w:val="00E01AE8"/>
    <w:rsid w:val="00E01CB9"/>
    <w:rsid w:val="00E02C52"/>
    <w:rsid w:val="00E03F78"/>
    <w:rsid w:val="00E0548D"/>
    <w:rsid w:val="00E05D31"/>
    <w:rsid w:val="00E05D7A"/>
    <w:rsid w:val="00E06FBA"/>
    <w:rsid w:val="00E072CB"/>
    <w:rsid w:val="00E07C58"/>
    <w:rsid w:val="00E07F68"/>
    <w:rsid w:val="00E10BF9"/>
    <w:rsid w:val="00E133F0"/>
    <w:rsid w:val="00E136B2"/>
    <w:rsid w:val="00E13856"/>
    <w:rsid w:val="00E1496B"/>
    <w:rsid w:val="00E14C74"/>
    <w:rsid w:val="00E14D23"/>
    <w:rsid w:val="00E17DA8"/>
    <w:rsid w:val="00E20DD4"/>
    <w:rsid w:val="00E211A1"/>
    <w:rsid w:val="00E215F9"/>
    <w:rsid w:val="00E22207"/>
    <w:rsid w:val="00E2282A"/>
    <w:rsid w:val="00E2444E"/>
    <w:rsid w:val="00E2489A"/>
    <w:rsid w:val="00E24B2B"/>
    <w:rsid w:val="00E24E22"/>
    <w:rsid w:val="00E25178"/>
    <w:rsid w:val="00E253C9"/>
    <w:rsid w:val="00E2557D"/>
    <w:rsid w:val="00E25FB8"/>
    <w:rsid w:val="00E26082"/>
    <w:rsid w:val="00E267BC"/>
    <w:rsid w:val="00E269AA"/>
    <w:rsid w:val="00E2700C"/>
    <w:rsid w:val="00E27205"/>
    <w:rsid w:val="00E272F7"/>
    <w:rsid w:val="00E30DE4"/>
    <w:rsid w:val="00E31103"/>
    <w:rsid w:val="00E3114D"/>
    <w:rsid w:val="00E322FC"/>
    <w:rsid w:val="00E32AEA"/>
    <w:rsid w:val="00E333CE"/>
    <w:rsid w:val="00E3341E"/>
    <w:rsid w:val="00E33602"/>
    <w:rsid w:val="00E3393B"/>
    <w:rsid w:val="00E345D5"/>
    <w:rsid w:val="00E34757"/>
    <w:rsid w:val="00E357F1"/>
    <w:rsid w:val="00E359B6"/>
    <w:rsid w:val="00E35BCF"/>
    <w:rsid w:val="00E36195"/>
    <w:rsid w:val="00E3652F"/>
    <w:rsid w:val="00E3654C"/>
    <w:rsid w:val="00E40211"/>
    <w:rsid w:val="00E4047B"/>
    <w:rsid w:val="00E40A61"/>
    <w:rsid w:val="00E40DEB"/>
    <w:rsid w:val="00E412F3"/>
    <w:rsid w:val="00E4157C"/>
    <w:rsid w:val="00E433D4"/>
    <w:rsid w:val="00E434D9"/>
    <w:rsid w:val="00E434DE"/>
    <w:rsid w:val="00E43AEC"/>
    <w:rsid w:val="00E45565"/>
    <w:rsid w:val="00E45E51"/>
    <w:rsid w:val="00E46010"/>
    <w:rsid w:val="00E46370"/>
    <w:rsid w:val="00E46ADD"/>
    <w:rsid w:val="00E46B01"/>
    <w:rsid w:val="00E472D9"/>
    <w:rsid w:val="00E503FB"/>
    <w:rsid w:val="00E50507"/>
    <w:rsid w:val="00E51041"/>
    <w:rsid w:val="00E52988"/>
    <w:rsid w:val="00E52F0B"/>
    <w:rsid w:val="00E53465"/>
    <w:rsid w:val="00E5625C"/>
    <w:rsid w:val="00E562FE"/>
    <w:rsid w:val="00E563C2"/>
    <w:rsid w:val="00E56850"/>
    <w:rsid w:val="00E572BC"/>
    <w:rsid w:val="00E57B20"/>
    <w:rsid w:val="00E57ED7"/>
    <w:rsid w:val="00E6065E"/>
    <w:rsid w:val="00E60880"/>
    <w:rsid w:val="00E608EE"/>
    <w:rsid w:val="00E61A4D"/>
    <w:rsid w:val="00E62050"/>
    <w:rsid w:val="00E627CA"/>
    <w:rsid w:val="00E6289E"/>
    <w:rsid w:val="00E62A8A"/>
    <w:rsid w:val="00E62A8B"/>
    <w:rsid w:val="00E62B4A"/>
    <w:rsid w:val="00E63274"/>
    <w:rsid w:val="00E632A2"/>
    <w:rsid w:val="00E63DD7"/>
    <w:rsid w:val="00E63EFA"/>
    <w:rsid w:val="00E6416D"/>
    <w:rsid w:val="00E6417E"/>
    <w:rsid w:val="00E66F13"/>
    <w:rsid w:val="00E677CE"/>
    <w:rsid w:val="00E67A0F"/>
    <w:rsid w:val="00E704F5"/>
    <w:rsid w:val="00E70828"/>
    <w:rsid w:val="00E70BB2"/>
    <w:rsid w:val="00E717EF"/>
    <w:rsid w:val="00E71945"/>
    <w:rsid w:val="00E71C32"/>
    <w:rsid w:val="00E72A8E"/>
    <w:rsid w:val="00E72AE9"/>
    <w:rsid w:val="00E72B55"/>
    <w:rsid w:val="00E72F4A"/>
    <w:rsid w:val="00E7418A"/>
    <w:rsid w:val="00E7430D"/>
    <w:rsid w:val="00E74AAF"/>
    <w:rsid w:val="00E74D4B"/>
    <w:rsid w:val="00E75134"/>
    <w:rsid w:val="00E755DB"/>
    <w:rsid w:val="00E7651E"/>
    <w:rsid w:val="00E7749B"/>
    <w:rsid w:val="00E7777E"/>
    <w:rsid w:val="00E80D07"/>
    <w:rsid w:val="00E815D3"/>
    <w:rsid w:val="00E82AE8"/>
    <w:rsid w:val="00E83BB3"/>
    <w:rsid w:val="00E846D9"/>
    <w:rsid w:val="00E8484B"/>
    <w:rsid w:val="00E85512"/>
    <w:rsid w:val="00E85785"/>
    <w:rsid w:val="00E86626"/>
    <w:rsid w:val="00E86A00"/>
    <w:rsid w:val="00E87371"/>
    <w:rsid w:val="00E8798A"/>
    <w:rsid w:val="00E9062A"/>
    <w:rsid w:val="00E91614"/>
    <w:rsid w:val="00E92144"/>
    <w:rsid w:val="00E92B03"/>
    <w:rsid w:val="00E92CC3"/>
    <w:rsid w:val="00E92FFA"/>
    <w:rsid w:val="00E944D6"/>
    <w:rsid w:val="00E95F60"/>
    <w:rsid w:val="00E95FCC"/>
    <w:rsid w:val="00E96353"/>
    <w:rsid w:val="00E9641B"/>
    <w:rsid w:val="00E9660B"/>
    <w:rsid w:val="00E96D41"/>
    <w:rsid w:val="00E96F40"/>
    <w:rsid w:val="00E96FC2"/>
    <w:rsid w:val="00E9741B"/>
    <w:rsid w:val="00E97B35"/>
    <w:rsid w:val="00EA18A0"/>
    <w:rsid w:val="00EA27D0"/>
    <w:rsid w:val="00EA2C68"/>
    <w:rsid w:val="00EA30E5"/>
    <w:rsid w:val="00EA3E55"/>
    <w:rsid w:val="00EA650C"/>
    <w:rsid w:val="00EA6686"/>
    <w:rsid w:val="00EA6745"/>
    <w:rsid w:val="00EA6760"/>
    <w:rsid w:val="00EA7085"/>
    <w:rsid w:val="00EA7CE7"/>
    <w:rsid w:val="00EB0009"/>
    <w:rsid w:val="00EB391E"/>
    <w:rsid w:val="00EB3C1B"/>
    <w:rsid w:val="00EB3E6C"/>
    <w:rsid w:val="00EB4D8B"/>
    <w:rsid w:val="00EB4DA8"/>
    <w:rsid w:val="00EB5BAC"/>
    <w:rsid w:val="00EB5CF6"/>
    <w:rsid w:val="00EB60A7"/>
    <w:rsid w:val="00EB66CD"/>
    <w:rsid w:val="00EB7F59"/>
    <w:rsid w:val="00EC00A3"/>
    <w:rsid w:val="00EC0439"/>
    <w:rsid w:val="00EC0847"/>
    <w:rsid w:val="00EC3816"/>
    <w:rsid w:val="00EC3FC6"/>
    <w:rsid w:val="00EC4F3E"/>
    <w:rsid w:val="00EC516B"/>
    <w:rsid w:val="00EC525D"/>
    <w:rsid w:val="00EC5547"/>
    <w:rsid w:val="00EC6F5A"/>
    <w:rsid w:val="00EC7000"/>
    <w:rsid w:val="00EC7651"/>
    <w:rsid w:val="00ED0185"/>
    <w:rsid w:val="00ED089F"/>
    <w:rsid w:val="00ED1DD3"/>
    <w:rsid w:val="00ED2314"/>
    <w:rsid w:val="00ED2D5C"/>
    <w:rsid w:val="00ED3230"/>
    <w:rsid w:val="00ED323C"/>
    <w:rsid w:val="00ED39E9"/>
    <w:rsid w:val="00ED3A10"/>
    <w:rsid w:val="00ED447D"/>
    <w:rsid w:val="00ED47E2"/>
    <w:rsid w:val="00ED5D8F"/>
    <w:rsid w:val="00ED5EC6"/>
    <w:rsid w:val="00ED7362"/>
    <w:rsid w:val="00ED752A"/>
    <w:rsid w:val="00ED789C"/>
    <w:rsid w:val="00ED7B83"/>
    <w:rsid w:val="00ED7F97"/>
    <w:rsid w:val="00EE129C"/>
    <w:rsid w:val="00EE1383"/>
    <w:rsid w:val="00EE17C3"/>
    <w:rsid w:val="00EE2DC2"/>
    <w:rsid w:val="00EE3305"/>
    <w:rsid w:val="00EE33B2"/>
    <w:rsid w:val="00EE4021"/>
    <w:rsid w:val="00EE45F9"/>
    <w:rsid w:val="00EE568E"/>
    <w:rsid w:val="00EE582E"/>
    <w:rsid w:val="00EE6521"/>
    <w:rsid w:val="00EE7D81"/>
    <w:rsid w:val="00EF06B6"/>
    <w:rsid w:val="00EF07D0"/>
    <w:rsid w:val="00EF18FB"/>
    <w:rsid w:val="00EF1DB2"/>
    <w:rsid w:val="00EF1EF6"/>
    <w:rsid w:val="00EF1EFC"/>
    <w:rsid w:val="00EF25AC"/>
    <w:rsid w:val="00EF29BB"/>
    <w:rsid w:val="00EF3053"/>
    <w:rsid w:val="00EF385B"/>
    <w:rsid w:val="00EF3F95"/>
    <w:rsid w:val="00EF4C5A"/>
    <w:rsid w:val="00EF6597"/>
    <w:rsid w:val="00EF6D5A"/>
    <w:rsid w:val="00EF7BCF"/>
    <w:rsid w:val="00EF7CD6"/>
    <w:rsid w:val="00F0192F"/>
    <w:rsid w:val="00F02013"/>
    <w:rsid w:val="00F02108"/>
    <w:rsid w:val="00F02568"/>
    <w:rsid w:val="00F02B61"/>
    <w:rsid w:val="00F03C6F"/>
    <w:rsid w:val="00F04723"/>
    <w:rsid w:val="00F04EE5"/>
    <w:rsid w:val="00F0557D"/>
    <w:rsid w:val="00F05E94"/>
    <w:rsid w:val="00F0642C"/>
    <w:rsid w:val="00F07CBA"/>
    <w:rsid w:val="00F103EE"/>
    <w:rsid w:val="00F10816"/>
    <w:rsid w:val="00F10CA0"/>
    <w:rsid w:val="00F1103A"/>
    <w:rsid w:val="00F119A3"/>
    <w:rsid w:val="00F1266E"/>
    <w:rsid w:val="00F12732"/>
    <w:rsid w:val="00F1318A"/>
    <w:rsid w:val="00F1322B"/>
    <w:rsid w:val="00F13AD9"/>
    <w:rsid w:val="00F1463F"/>
    <w:rsid w:val="00F14A78"/>
    <w:rsid w:val="00F153CD"/>
    <w:rsid w:val="00F164BE"/>
    <w:rsid w:val="00F16655"/>
    <w:rsid w:val="00F16FAB"/>
    <w:rsid w:val="00F178EA"/>
    <w:rsid w:val="00F17D3D"/>
    <w:rsid w:val="00F2099B"/>
    <w:rsid w:val="00F215E2"/>
    <w:rsid w:val="00F21DE0"/>
    <w:rsid w:val="00F2266E"/>
    <w:rsid w:val="00F22733"/>
    <w:rsid w:val="00F23B8E"/>
    <w:rsid w:val="00F25560"/>
    <w:rsid w:val="00F26BBA"/>
    <w:rsid w:val="00F26EF7"/>
    <w:rsid w:val="00F271C8"/>
    <w:rsid w:val="00F273E5"/>
    <w:rsid w:val="00F27465"/>
    <w:rsid w:val="00F27A65"/>
    <w:rsid w:val="00F27C56"/>
    <w:rsid w:val="00F31167"/>
    <w:rsid w:val="00F318A1"/>
    <w:rsid w:val="00F320FA"/>
    <w:rsid w:val="00F33413"/>
    <w:rsid w:val="00F33D36"/>
    <w:rsid w:val="00F343A1"/>
    <w:rsid w:val="00F34DC4"/>
    <w:rsid w:val="00F3512E"/>
    <w:rsid w:val="00F35A95"/>
    <w:rsid w:val="00F35BC4"/>
    <w:rsid w:val="00F35FC2"/>
    <w:rsid w:val="00F36715"/>
    <w:rsid w:val="00F37A29"/>
    <w:rsid w:val="00F40CA6"/>
    <w:rsid w:val="00F40D89"/>
    <w:rsid w:val="00F4294F"/>
    <w:rsid w:val="00F4364B"/>
    <w:rsid w:val="00F43BE8"/>
    <w:rsid w:val="00F4473F"/>
    <w:rsid w:val="00F44EFD"/>
    <w:rsid w:val="00F45803"/>
    <w:rsid w:val="00F46125"/>
    <w:rsid w:val="00F47DAD"/>
    <w:rsid w:val="00F47DF9"/>
    <w:rsid w:val="00F50372"/>
    <w:rsid w:val="00F50A61"/>
    <w:rsid w:val="00F51CCC"/>
    <w:rsid w:val="00F51CEA"/>
    <w:rsid w:val="00F532F0"/>
    <w:rsid w:val="00F53433"/>
    <w:rsid w:val="00F5399F"/>
    <w:rsid w:val="00F53DED"/>
    <w:rsid w:val="00F54A39"/>
    <w:rsid w:val="00F54AFD"/>
    <w:rsid w:val="00F56BBF"/>
    <w:rsid w:val="00F5750A"/>
    <w:rsid w:val="00F57B53"/>
    <w:rsid w:val="00F60077"/>
    <w:rsid w:val="00F60795"/>
    <w:rsid w:val="00F60B20"/>
    <w:rsid w:val="00F6115E"/>
    <w:rsid w:val="00F611FB"/>
    <w:rsid w:val="00F61A8F"/>
    <w:rsid w:val="00F62454"/>
    <w:rsid w:val="00F62FF4"/>
    <w:rsid w:val="00F63F05"/>
    <w:rsid w:val="00F64D0E"/>
    <w:rsid w:val="00F6559B"/>
    <w:rsid w:val="00F6674F"/>
    <w:rsid w:val="00F66D3E"/>
    <w:rsid w:val="00F67190"/>
    <w:rsid w:val="00F67C38"/>
    <w:rsid w:val="00F7010A"/>
    <w:rsid w:val="00F7078C"/>
    <w:rsid w:val="00F70ADC"/>
    <w:rsid w:val="00F70B1E"/>
    <w:rsid w:val="00F720C8"/>
    <w:rsid w:val="00F72407"/>
    <w:rsid w:val="00F72EE7"/>
    <w:rsid w:val="00F72EF1"/>
    <w:rsid w:val="00F73B4B"/>
    <w:rsid w:val="00F74494"/>
    <w:rsid w:val="00F74BEA"/>
    <w:rsid w:val="00F74D80"/>
    <w:rsid w:val="00F75C8F"/>
    <w:rsid w:val="00F76080"/>
    <w:rsid w:val="00F76634"/>
    <w:rsid w:val="00F766AA"/>
    <w:rsid w:val="00F76940"/>
    <w:rsid w:val="00F769BA"/>
    <w:rsid w:val="00F76B0C"/>
    <w:rsid w:val="00F808AE"/>
    <w:rsid w:val="00F8183A"/>
    <w:rsid w:val="00F82602"/>
    <w:rsid w:val="00F826D3"/>
    <w:rsid w:val="00F83175"/>
    <w:rsid w:val="00F83423"/>
    <w:rsid w:val="00F83BDD"/>
    <w:rsid w:val="00F850EC"/>
    <w:rsid w:val="00F85216"/>
    <w:rsid w:val="00F85CA8"/>
    <w:rsid w:val="00F86620"/>
    <w:rsid w:val="00F8692E"/>
    <w:rsid w:val="00F86E64"/>
    <w:rsid w:val="00F87DBF"/>
    <w:rsid w:val="00F90122"/>
    <w:rsid w:val="00F9035E"/>
    <w:rsid w:val="00F90509"/>
    <w:rsid w:val="00F908B0"/>
    <w:rsid w:val="00F909AD"/>
    <w:rsid w:val="00F90F89"/>
    <w:rsid w:val="00F91E88"/>
    <w:rsid w:val="00F92652"/>
    <w:rsid w:val="00F9337C"/>
    <w:rsid w:val="00F948B8"/>
    <w:rsid w:val="00F94DB3"/>
    <w:rsid w:val="00F9544A"/>
    <w:rsid w:val="00F95753"/>
    <w:rsid w:val="00F95DA7"/>
    <w:rsid w:val="00F95DB5"/>
    <w:rsid w:val="00F9692E"/>
    <w:rsid w:val="00F96CCE"/>
    <w:rsid w:val="00F973FC"/>
    <w:rsid w:val="00F978A7"/>
    <w:rsid w:val="00F97A5F"/>
    <w:rsid w:val="00F97E44"/>
    <w:rsid w:val="00FA05CB"/>
    <w:rsid w:val="00FA0BD7"/>
    <w:rsid w:val="00FA14BE"/>
    <w:rsid w:val="00FA1E8F"/>
    <w:rsid w:val="00FA1EC8"/>
    <w:rsid w:val="00FA1F01"/>
    <w:rsid w:val="00FA3393"/>
    <w:rsid w:val="00FA3DA4"/>
    <w:rsid w:val="00FA425E"/>
    <w:rsid w:val="00FA4441"/>
    <w:rsid w:val="00FA48A8"/>
    <w:rsid w:val="00FA58C5"/>
    <w:rsid w:val="00FA63E1"/>
    <w:rsid w:val="00FA7459"/>
    <w:rsid w:val="00FB0121"/>
    <w:rsid w:val="00FB1843"/>
    <w:rsid w:val="00FB1C5D"/>
    <w:rsid w:val="00FB253C"/>
    <w:rsid w:val="00FB3373"/>
    <w:rsid w:val="00FB4AFC"/>
    <w:rsid w:val="00FB4BC3"/>
    <w:rsid w:val="00FB631C"/>
    <w:rsid w:val="00FB6C14"/>
    <w:rsid w:val="00FB7D70"/>
    <w:rsid w:val="00FC003C"/>
    <w:rsid w:val="00FC1F29"/>
    <w:rsid w:val="00FC2977"/>
    <w:rsid w:val="00FC3D58"/>
    <w:rsid w:val="00FC3DF7"/>
    <w:rsid w:val="00FC48AB"/>
    <w:rsid w:val="00FC5F59"/>
    <w:rsid w:val="00FC6011"/>
    <w:rsid w:val="00FC68F3"/>
    <w:rsid w:val="00FC7E82"/>
    <w:rsid w:val="00FD092F"/>
    <w:rsid w:val="00FD1DD8"/>
    <w:rsid w:val="00FD40E9"/>
    <w:rsid w:val="00FD4C49"/>
    <w:rsid w:val="00FD5F9D"/>
    <w:rsid w:val="00FD618E"/>
    <w:rsid w:val="00FD635D"/>
    <w:rsid w:val="00FD75B7"/>
    <w:rsid w:val="00FD765B"/>
    <w:rsid w:val="00FD7A09"/>
    <w:rsid w:val="00FD7AAC"/>
    <w:rsid w:val="00FD7DAF"/>
    <w:rsid w:val="00FD7EA2"/>
    <w:rsid w:val="00FE0648"/>
    <w:rsid w:val="00FE0C5A"/>
    <w:rsid w:val="00FE1022"/>
    <w:rsid w:val="00FE10BC"/>
    <w:rsid w:val="00FE1348"/>
    <w:rsid w:val="00FE16A9"/>
    <w:rsid w:val="00FE16BF"/>
    <w:rsid w:val="00FE18E5"/>
    <w:rsid w:val="00FE2228"/>
    <w:rsid w:val="00FE35D4"/>
    <w:rsid w:val="00FE36BB"/>
    <w:rsid w:val="00FE386D"/>
    <w:rsid w:val="00FE387A"/>
    <w:rsid w:val="00FE4982"/>
    <w:rsid w:val="00FE4A03"/>
    <w:rsid w:val="00FE50D4"/>
    <w:rsid w:val="00FE596D"/>
    <w:rsid w:val="00FE69DB"/>
    <w:rsid w:val="00FE6CD9"/>
    <w:rsid w:val="00FE746E"/>
    <w:rsid w:val="00FE765C"/>
    <w:rsid w:val="00FE7933"/>
    <w:rsid w:val="00FF033C"/>
    <w:rsid w:val="00FF1854"/>
    <w:rsid w:val="00FF1980"/>
    <w:rsid w:val="00FF1F31"/>
    <w:rsid w:val="00FF44A8"/>
    <w:rsid w:val="00FF4B7B"/>
    <w:rsid w:val="00FF59A5"/>
    <w:rsid w:val="00FF5DB3"/>
    <w:rsid w:val="00FF635B"/>
    <w:rsid w:val="00FF713B"/>
    <w:rsid w:val="00FF724E"/>
    <w:rsid w:val="00FF75F2"/>
    <w:rsid w:val="00FF7D8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73E"/>
    <w:rPr>
      <w:rFonts w:ascii="Arial" w:hAnsi="Arial"/>
      <w:sz w:val="16"/>
      <w:lang w:val="en-US" w:eastAsia="en-US"/>
    </w:rPr>
  </w:style>
  <w:style w:type="paragraph" w:styleId="Heading1">
    <w:name w:val="heading 1"/>
    <w:basedOn w:val="Normal"/>
    <w:next w:val="Normal"/>
    <w:link w:val="Heading1Char"/>
    <w:qFormat/>
    <w:rsid w:val="000B3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95E47"/>
    <w:pPr>
      <w:keepNext/>
      <w:outlineLvl w:val="1"/>
    </w:pPr>
    <w:rPr>
      <w:b/>
    </w:rPr>
  </w:style>
  <w:style w:type="paragraph" w:styleId="Heading3">
    <w:name w:val="heading 3"/>
    <w:basedOn w:val="Normal"/>
    <w:next w:val="Normal"/>
    <w:link w:val="Heading3Char"/>
    <w:semiHidden/>
    <w:unhideWhenUsed/>
    <w:qFormat/>
    <w:rsid w:val="000B391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E47"/>
    <w:pPr>
      <w:tabs>
        <w:tab w:val="center" w:pos="4320"/>
        <w:tab w:val="right" w:pos="8640"/>
      </w:tabs>
    </w:pPr>
  </w:style>
  <w:style w:type="paragraph" w:styleId="BalloonText">
    <w:name w:val="Balloon Text"/>
    <w:basedOn w:val="Normal"/>
    <w:link w:val="BalloonTextChar"/>
    <w:rsid w:val="00F10CA0"/>
    <w:rPr>
      <w:rFonts w:ascii="Tahoma" w:hAnsi="Tahoma" w:cs="Tahoma"/>
      <w:szCs w:val="16"/>
    </w:rPr>
  </w:style>
  <w:style w:type="character" w:customStyle="1" w:styleId="BalloonTextChar">
    <w:name w:val="Balloon Text Char"/>
    <w:basedOn w:val="DefaultParagraphFont"/>
    <w:link w:val="BalloonText"/>
    <w:rsid w:val="00F10CA0"/>
    <w:rPr>
      <w:rFonts w:ascii="Tahoma" w:hAnsi="Tahoma" w:cs="Tahoma"/>
      <w:sz w:val="16"/>
      <w:szCs w:val="16"/>
      <w:lang w:val="en-US" w:eastAsia="en-US"/>
    </w:rPr>
  </w:style>
  <w:style w:type="character" w:styleId="Hyperlink">
    <w:name w:val="Hyperlink"/>
    <w:basedOn w:val="DefaultParagraphFont"/>
    <w:uiPriority w:val="99"/>
    <w:rsid w:val="00297E30"/>
    <w:rPr>
      <w:rFonts w:cs="Times New Roman"/>
      <w:color w:val="0000FF"/>
      <w:u w:val="single"/>
    </w:rPr>
  </w:style>
  <w:style w:type="character" w:customStyle="1" w:styleId="StyleItalic">
    <w:name w:val="Style Italic"/>
    <w:basedOn w:val="DefaultParagraphFont"/>
    <w:rsid w:val="00297E30"/>
    <w:rPr>
      <w:rFonts w:ascii="Arial" w:hAnsi="Arial" w:cs="Arial"/>
      <w:i/>
      <w:iCs/>
      <w:sz w:val="20"/>
    </w:rPr>
  </w:style>
  <w:style w:type="table" w:styleId="TableGrid">
    <w:name w:val="Table Grid"/>
    <w:basedOn w:val="TableNormal"/>
    <w:uiPriority w:val="59"/>
    <w:rsid w:val="00297E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B3910"/>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semiHidden/>
    <w:rsid w:val="000B3910"/>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rsid w:val="00AA0A82"/>
    <w:pPr>
      <w:ind w:left="720"/>
      <w:contextualSpacing/>
    </w:pPr>
  </w:style>
  <w:style w:type="paragraph" w:customStyle="1" w:styleId="Normalspaceba2">
    <w:name w:val="Normal+space b/a2"/>
    <w:rsid w:val="00ED5D8F"/>
    <w:pPr>
      <w:tabs>
        <w:tab w:val="left" w:pos="630"/>
        <w:tab w:val="left" w:pos="2160"/>
        <w:tab w:val="left" w:pos="3240"/>
        <w:tab w:val="left" w:pos="5310"/>
      </w:tabs>
      <w:spacing w:before="40" w:after="40"/>
    </w:pPr>
  </w:style>
  <w:style w:type="paragraph" w:styleId="Footer">
    <w:name w:val="footer"/>
    <w:basedOn w:val="Normal"/>
    <w:link w:val="FooterChar"/>
    <w:uiPriority w:val="99"/>
    <w:rsid w:val="00ED5D8F"/>
    <w:pPr>
      <w:tabs>
        <w:tab w:val="center" w:pos="4680"/>
        <w:tab w:val="right" w:pos="9360"/>
      </w:tabs>
    </w:pPr>
  </w:style>
  <w:style w:type="character" w:customStyle="1" w:styleId="FooterChar">
    <w:name w:val="Footer Char"/>
    <w:basedOn w:val="DefaultParagraphFont"/>
    <w:link w:val="Footer"/>
    <w:uiPriority w:val="99"/>
    <w:rsid w:val="00ED5D8F"/>
    <w:rPr>
      <w:rFonts w:ascii="Arial" w:hAnsi="Arial"/>
      <w:sz w:val="16"/>
      <w:lang w:val="en-US" w:eastAsia="en-US"/>
    </w:rPr>
  </w:style>
  <w:style w:type="paragraph" w:customStyle="1" w:styleId="Normalnumbering">
    <w:name w:val="Normal+numbering"/>
    <w:basedOn w:val="Normal"/>
    <w:rsid w:val="00B365A5"/>
    <w:pPr>
      <w:keepNext/>
      <w:numPr>
        <w:numId w:val="15"/>
      </w:numPr>
      <w:jc w:val="both"/>
    </w:pPr>
    <w:rPr>
      <w:sz w:val="20"/>
    </w:rPr>
  </w:style>
  <w:style w:type="paragraph" w:styleId="BodyText">
    <w:name w:val="Body Text"/>
    <w:basedOn w:val="Normal"/>
    <w:link w:val="BodyTextChar"/>
    <w:uiPriority w:val="99"/>
    <w:rsid w:val="00B365A5"/>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sz w:val="20"/>
      <w:lang w:val="en-CA"/>
    </w:rPr>
  </w:style>
  <w:style w:type="character" w:customStyle="1" w:styleId="BodyTextChar">
    <w:name w:val="Body Text Char"/>
    <w:basedOn w:val="DefaultParagraphFont"/>
    <w:link w:val="BodyText"/>
    <w:uiPriority w:val="99"/>
    <w:rsid w:val="00B365A5"/>
    <w:rPr>
      <w:rFonts w:ascii="Arial" w:hAnsi="Arial"/>
      <w:lang w:eastAsia="en-US"/>
    </w:rPr>
  </w:style>
  <w:style w:type="paragraph" w:styleId="FootnoteText">
    <w:name w:val="footnote text"/>
    <w:basedOn w:val="Normal"/>
    <w:link w:val="FootnoteTextChar"/>
    <w:uiPriority w:val="99"/>
    <w:rsid w:val="00B365A5"/>
    <w:rPr>
      <w:rFonts w:ascii="Times New Roman" w:hAnsi="Times New Roman"/>
      <w:sz w:val="20"/>
      <w:lang w:val="en-CA" w:eastAsia="en-CA"/>
    </w:rPr>
  </w:style>
  <w:style w:type="character" w:customStyle="1" w:styleId="FootnoteTextChar">
    <w:name w:val="Footnote Text Char"/>
    <w:basedOn w:val="DefaultParagraphFont"/>
    <w:link w:val="FootnoteText"/>
    <w:uiPriority w:val="99"/>
    <w:rsid w:val="00B365A5"/>
  </w:style>
  <w:style w:type="character" w:styleId="FootnoteReference">
    <w:name w:val="footnote reference"/>
    <w:basedOn w:val="DefaultParagraphFont"/>
    <w:uiPriority w:val="99"/>
    <w:rsid w:val="00B365A5"/>
    <w:rPr>
      <w:rFonts w:cs="Times New Roman"/>
      <w:vertAlign w:val="superscript"/>
    </w:rPr>
  </w:style>
  <w:style w:type="character" w:styleId="PlaceholderText">
    <w:name w:val="Placeholder Text"/>
    <w:basedOn w:val="DefaultParagraphFont"/>
    <w:uiPriority w:val="99"/>
    <w:semiHidden/>
    <w:rsid w:val="00EA6760"/>
    <w:rPr>
      <w:color w:val="808080"/>
    </w:rPr>
  </w:style>
  <w:style w:type="character" w:customStyle="1" w:styleId="Style1">
    <w:name w:val="Style1"/>
    <w:basedOn w:val="DefaultParagraphFont"/>
    <w:uiPriority w:val="1"/>
    <w:rsid w:val="006B375A"/>
    <w:rPr>
      <w:rFonts w:ascii="Arial" w:hAnsi="Arial"/>
      <w:sz w:val="20"/>
    </w:rPr>
  </w:style>
  <w:style w:type="character" w:customStyle="1" w:styleId="Heading2Char">
    <w:name w:val="Heading 2 Char"/>
    <w:basedOn w:val="DefaultParagraphFont"/>
    <w:link w:val="Heading2"/>
    <w:rsid w:val="00590F92"/>
    <w:rPr>
      <w:rFonts w:ascii="Arial" w:hAnsi="Arial"/>
      <w:b/>
      <w:sz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PLIEDRESEARCH@LETHBRIDGECOLLEGE.CA" TargetMode="External"/><Relationship Id="rId4" Type="http://schemas.openxmlformats.org/officeDocument/2006/relationships/settings" Target="settings.xml"/><Relationship Id="rId9" Type="http://schemas.openxmlformats.org/officeDocument/2006/relationships/hyperlink" Target="mailto:appliedresearch@lethbridgecollege.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REB%20Year%20End%20Reporting%20Form%20Jan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B275E7189541BAAB73339B686C86AE"/>
        <w:category>
          <w:name w:val="General"/>
          <w:gallery w:val="placeholder"/>
        </w:category>
        <w:types>
          <w:type w:val="bbPlcHdr"/>
        </w:types>
        <w:behaviors>
          <w:behavior w:val="content"/>
        </w:behaviors>
        <w:guid w:val="{577574CE-92D6-4302-A245-47E3DE193F1B}"/>
      </w:docPartPr>
      <w:docPartBody>
        <w:p w:rsidR="00000000" w:rsidRDefault="00D34D84">
          <w:pPr>
            <w:pStyle w:val="17B275E7189541BAAB73339B686C86AE"/>
          </w:pPr>
          <w:r w:rsidRPr="0096442B">
            <w:rPr>
              <w:rStyle w:val="PlaceholderText"/>
            </w:rPr>
            <w:t>Choose an item.</w:t>
          </w:r>
        </w:p>
      </w:docPartBody>
    </w:docPart>
    <w:docPart>
      <w:docPartPr>
        <w:name w:val="87914623A3744A5FB03FFE0EBDA781AC"/>
        <w:category>
          <w:name w:val="General"/>
          <w:gallery w:val="placeholder"/>
        </w:category>
        <w:types>
          <w:type w:val="bbPlcHdr"/>
        </w:types>
        <w:behaviors>
          <w:behavior w:val="content"/>
        </w:behaviors>
        <w:guid w:val="{8FED1272-EA1C-4241-8A2F-3FB0E6A382B7}"/>
      </w:docPartPr>
      <w:docPartBody>
        <w:p w:rsidR="00000000" w:rsidRDefault="00D34D84">
          <w:pPr>
            <w:pStyle w:val="87914623A3744A5FB03FFE0EBDA781AC"/>
          </w:pPr>
          <w:r w:rsidRPr="0096442B">
            <w:rPr>
              <w:rStyle w:val="PlaceholderText"/>
            </w:rPr>
            <w:t>Click here to enter a date.</w:t>
          </w:r>
        </w:p>
      </w:docPartBody>
    </w:docPart>
    <w:docPart>
      <w:docPartPr>
        <w:name w:val="FF691A7F7DEF409EBC0775A0B88546DF"/>
        <w:category>
          <w:name w:val="General"/>
          <w:gallery w:val="placeholder"/>
        </w:category>
        <w:types>
          <w:type w:val="bbPlcHdr"/>
        </w:types>
        <w:behaviors>
          <w:behavior w:val="content"/>
        </w:behaviors>
        <w:guid w:val="{A72058F8-3C7B-43FB-9B86-168B2348E82E}"/>
      </w:docPartPr>
      <w:docPartBody>
        <w:p w:rsidR="00000000" w:rsidRDefault="00D34D84">
          <w:pPr>
            <w:pStyle w:val="FF691A7F7DEF409EBC0775A0B88546DF"/>
          </w:pPr>
          <w:r w:rsidRPr="001F16C0">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B275E7189541BAAB73339B686C86AE">
    <w:name w:val="17B275E7189541BAAB73339B686C86AE"/>
  </w:style>
  <w:style w:type="paragraph" w:customStyle="1" w:styleId="87914623A3744A5FB03FFE0EBDA781AC">
    <w:name w:val="87914623A3744A5FB03FFE0EBDA781AC"/>
  </w:style>
  <w:style w:type="paragraph" w:customStyle="1" w:styleId="FF691A7F7DEF409EBC0775A0B88546DF">
    <w:name w:val="FF691A7F7DEF409EBC0775A0B88546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9C67A-5FBC-4A66-9764-3005AD94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REB Year End Reporting Form Jan11.dotx</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Lethbridge College</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User1</cp:lastModifiedBy>
  <cp:revision>2</cp:revision>
  <dcterms:created xsi:type="dcterms:W3CDTF">2011-05-30T15:32:00Z</dcterms:created>
  <dcterms:modified xsi:type="dcterms:W3CDTF">2011-05-30T15:32:00Z</dcterms:modified>
</cp:coreProperties>
</file>