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C7" w:rsidRDefault="0080174B" w:rsidP="006E55C5">
      <w:pPr>
        <w:pStyle w:val="Heading2"/>
      </w:pPr>
      <w:r>
        <w:rPr>
          <w:noProof/>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-45085</wp:posOffset>
                </wp:positionV>
                <wp:extent cx="6772275" cy="1007110"/>
                <wp:effectExtent l="0" t="12065" r="9525"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007110"/>
                          <a:chOff x="720" y="829"/>
                          <a:chExt cx="10665" cy="1586"/>
                        </a:xfrm>
                      </wpg:grpSpPr>
                      <wps:wsp>
                        <wps:cNvPr id="2" name="Text Box 10"/>
                        <wps:cNvSpPr txBox="1">
                          <a:spLocks noChangeArrowheads="1"/>
                        </wps:cNvSpPr>
                        <wps:spPr bwMode="auto">
                          <a:xfrm>
                            <a:off x="6439" y="829"/>
                            <a:ext cx="4946" cy="1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61F6" w:rsidRDefault="002D61F6" w:rsidP="007340BF">
                              <w:pPr>
                                <w:jc w:val="right"/>
                                <w:rPr>
                                  <w:rFonts w:ascii="Tahoma" w:hAnsi="Tahoma" w:cs="Tahoma"/>
                                  <w:b/>
                                  <w:sz w:val="28"/>
                                  <w:szCs w:val="24"/>
                                </w:rPr>
                              </w:pPr>
                              <w:r>
                                <w:rPr>
                                  <w:rFonts w:ascii="Tahoma" w:hAnsi="Tahoma" w:cs="Tahoma"/>
                                  <w:b/>
                                  <w:sz w:val="28"/>
                                  <w:szCs w:val="24"/>
                                </w:rPr>
                                <w:t>Incident Reporting</w:t>
                              </w:r>
                            </w:p>
                            <w:p w:rsidR="002D61F6" w:rsidRDefault="002D61F6" w:rsidP="00D15F88">
                              <w:pPr>
                                <w:jc w:val="right"/>
                                <w:rPr>
                                  <w:rFonts w:ascii="Tahoma" w:hAnsi="Tahoma" w:cs="Tahoma"/>
                                  <w:b/>
                                  <w:sz w:val="22"/>
                                  <w:szCs w:val="24"/>
                                </w:rPr>
                              </w:pPr>
                              <w:r w:rsidRPr="00D15F88">
                                <w:rPr>
                                  <w:rFonts w:ascii="Tahoma" w:hAnsi="Tahoma" w:cs="Tahoma"/>
                                  <w:b/>
                                  <w:sz w:val="22"/>
                                  <w:szCs w:val="24"/>
                                </w:rPr>
                                <w:t xml:space="preserve">For recording </w:t>
                              </w:r>
                              <w:r>
                                <w:rPr>
                                  <w:rFonts w:ascii="Tahoma" w:hAnsi="Tahoma" w:cs="Tahoma"/>
                                  <w:b/>
                                  <w:sz w:val="22"/>
                                  <w:szCs w:val="24"/>
                                </w:rPr>
                                <w:t xml:space="preserve">unanticipated </w:t>
                              </w:r>
                            </w:p>
                            <w:p w:rsidR="002D61F6" w:rsidRDefault="002D61F6" w:rsidP="00D15F88">
                              <w:pPr>
                                <w:jc w:val="right"/>
                                <w:rPr>
                                  <w:rFonts w:ascii="Tahoma" w:hAnsi="Tahoma" w:cs="Tahoma"/>
                                  <w:b/>
                                  <w:sz w:val="22"/>
                                  <w:szCs w:val="24"/>
                                </w:rPr>
                              </w:pPr>
                              <w:r w:rsidRPr="00D15F88">
                                <w:rPr>
                                  <w:rFonts w:ascii="Tahoma" w:hAnsi="Tahoma" w:cs="Tahoma"/>
                                  <w:b/>
                                  <w:sz w:val="22"/>
                                  <w:szCs w:val="24"/>
                                </w:rPr>
                                <w:t xml:space="preserve">animal related incidents </w:t>
                              </w:r>
                            </w:p>
                            <w:p w:rsidR="002D61F6" w:rsidRPr="00D15F88" w:rsidRDefault="002D61F6" w:rsidP="00D15F88">
                              <w:pPr>
                                <w:jc w:val="right"/>
                                <w:rPr>
                                  <w:rFonts w:ascii="Tahoma" w:hAnsi="Tahoma" w:cs="Tahoma"/>
                                  <w:b/>
                                  <w:sz w:val="22"/>
                                  <w:szCs w:val="24"/>
                                </w:rPr>
                              </w:pPr>
                              <w:r>
                                <w:rPr>
                                  <w:rFonts w:ascii="Tahoma" w:hAnsi="Tahoma" w:cs="Tahoma"/>
                                  <w:b/>
                                  <w:sz w:val="22"/>
                                  <w:szCs w:val="24"/>
                                </w:rPr>
                                <w:t>and mortalities</w:t>
                              </w:r>
                            </w:p>
                            <w:p w:rsidR="002D61F6" w:rsidRPr="00D15F88" w:rsidRDefault="002D61F6" w:rsidP="00D15F88">
                              <w:pPr>
                                <w:jc w:val="right"/>
                                <w:rPr>
                                  <w:rFonts w:ascii="Tahoma" w:hAnsi="Tahoma" w:cs="Tahoma"/>
                                  <w:b/>
                                  <w:sz w:val="20"/>
                                  <w:szCs w:val="24"/>
                                </w:rPr>
                              </w:pPr>
                            </w:p>
                            <w:p w:rsidR="002D61F6" w:rsidRPr="00D15F88" w:rsidRDefault="002D61F6" w:rsidP="00D15F88">
                              <w:pPr>
                                <w:jc w:val="right"/>
                                <w:rPr>
                                  <w:rFonts w:ascii="Tahoma" w:hAnsi="Tahoma" w:cs="Tahoma"/>
                                  <w:b/>
                                  <w:sz w:val="28"/>
                                  <w:szCs w:val="24"/>
                                </w:rPr>
                              </w:pPr>
                            </w:p>
                          </w:txbxContent>
                        </wps:txbx>
                        <wps:bodyPr rot="0" vert="horz" wrap="square" lIns="91440" tIns="45720" rIns="91440" bIns="45720" anchor="t" anchorCtr="0" upright="1">
                          <a:noAutofit/>
                        </wps:bodyPr>
                      </wps:wsp>
                      <pic:pic xmlns:pic="http://schemas.openxmlformats.org/drawingml/2006/picture">
                        <pic:nvPicPr>
                          <pic:cNvPr id="3" name="Picture 11" descr="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829"/>
                            <a:ext cx="2284" cy="158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3485" y="904"/>
                            <a:ext cx="3985" cy="151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61F6" w:rsidRPr="0097041A" w:rsidRDefault="002D61F6" w:rsidP="007340BF">
                              <w:pPr>
                                <w:rPr>
                                  <w:rFonts w:ascii="Tahoma" w:hAnsi="Tahoma"/>
                                  <w:b/>
                                  <w:szCs w:val="16"/>
                                </w:rPr>
                              </w:pPr>
                              <w:r>
                                <w:rPr>
                                  <w:rFonts w:ascii="Tahoma" w:hAnsi="Tahoma"/>
                                  <w:b/>
                                  <w:szCs w:val="16"/>
                                </w:rPr>
                                <w:t>Animal Care Committee</w:t>
                              </w:r>
                            </w:p>
                            <w:p w:rsidR="002D61F6" w:rsidRPr="0097041A" w:rsidRDefault="002D61F6" w:rsidP="007340BF">
                              <w:pPr>
                                <w:rPr>
                                  <w:rFonts w:ascii="Tahoma" w:hAnsi="Tahoma" w:cs="Tahoma"/>
                                  <w:szCs w:val="16"/>
                                </w:rPr>
                              </w:pPr>
                              <w:r w:rsidRPr="0097041A">
                                <w:rPr>
                                  <w:rFonts w:ascii="Tahoma" w:hAnsi="Tahoma" w:cs="Tahoma"/>
                                  <w:szCs w:val="16"/>
                                </w:rPr>
                                <w:t>3000 College Dr. S</w:t>
                              </w:r>
                            </w:p>
                            <w:p w:rsidR="002D61F6" w:rsidRPr="0097041A" w:rsidRDefault="002D61F6" w:rsidP="007340BF">
                              <w:pPr>
                                <w:rPr>
                                  <w:rFonts w:ascii="Tahoma" w:hAnsi="Tahoma" w:cs="Tahoma"/>
                                  <w:szCs w:val="16"/>
                                </w:rPr>
                              </w:pPr>
                              <w:r w:rsidRPr="0097041A">
                                <w:rPr>
                                  <w:rFonts w:ascii="Tahoma" w:hAnsi="Tahoma" w:cs="Tahoma"/>
                                  <w:szCs w:val="16"/>
                                </w:rPr>
                                <w:t>Lethbridge Alberta T1K 1L6</w:t>
                              </w:r>
                            </w:p>
                            <w:p w:rsidR="002D61F6" w:rsidRPr="0097041A" w:rsidRDefault="002D61F6" w:rsidP="007340BF">
                              <w:pPr>
                                <w:shd w:val="clear" w:color="auto" w:fill="FFFFFF"/>
                                <w:rPr>
                                  <w:rFonts w:ascii="Tahoma" w:hAnsi="Tahoma" w:cs="Tahoma"/>
                                  <w:szCs w:val="16"/>
                                </w:rPr>
                              </w:pPr>
                              <w:r w:rsidRPr="0097041A">
                                <w:rPr>
                                  <w:rFonts w:ascii="Tahoma" w:hAnsi="Tahoma" w:cs="Tahoma"/>
                                  <w:szCs w:val="16"/>
                                </w:rPr>
                                <w:t xml:space="preserve">Tel. 403.320.3202 Ext. </w:t>
                              </w:r>
                              <w:r w:rsidR="0080174B">
                                <w:rPr>
                                  <w:rFonts w:ascii="Tahoma" w:hAnsi="Tahoma" w:cs="Tahoma"/>
                                  <w:szCs w:val="16"/>
                                </w:rPr>
                                <w:t>5787</w:t>
                              </w:r>
                            </w:p>
                            <w:p w:rsidR="002D61F6" w:rsidRPr="0097041A" w:rsidRDefault="002D61F6" w:rsidP="007340BF">
                              <w:pPr>
                                <w:shd w:val="clear" w:color="auto" w:fill="FFFFFF"/>
                                <w:rPr>
                                  <w:szCs w:val="16"/>
                                </w:rPr>
                              </w:pPr>
                              <w:r w:rsidRPr="0097041A">
                                <w:rPr>
                                  <w:rFonts w:ascii="Tahoma" w:hAnsi="Tahoma" w:cs="Tahoma"/>
                                  <w:szCs w:val="16"/>
                                </w:rPr>
                                <w:t xml:space="preserve">Email </w:t>
                              </w:r>
                              <w:r>
                                <w:rPr>
                                  <w:rFonts w:ascii="Tahoma" w:hAnsi="Tahoma" w:cs="Tahoma"/>
                                  <w:szCs w:val="16"/>
                                </w:rPr>
                                <w:t>applied research</w:t>
                              </w:r>
                              <w:r w:rsidRPr="0097041A">
                                <w:rPr>
                                  <w:rFonts w:ascii="Tahoma" w:hAnsi="Tahoma" w:cs="Tahoma"/>
                                  <w:szCs w:val="16"/>
                                </w:rPr>
                                <w:t>@lethbridgecollege.ab.ca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3.55pt;width:533.25pt;height:79.3pt;z-index:251662336" coordorigin="720,829" coordsize="10665,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">
                <v:shapetype id="_x0000_t202" coordsize="21600,21600" o:spt="202" path="m,l,21600r21600,l21600,xe">
                  <v:stroke joinstyle="miter"/>
                  <v:path gradientshapeok="t" o:connecttype="rect"/>
                </v:shapetype>
                <v:shape id="Text Box 10" o:spid="_x0000_s1027" type="#_x0000_t202" style="position:absolute;left:6439;top:829;width:4946;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" filled="f" strokecolor="white">
                  <v:textbox>
                    <w:txbxContent>
                      <w:p w:rsidR="002D61F6" w:rsidRDefault="002D61F6" w:rsidP="007340BF">
                        <w:pPr>
                          <w:jc w:val="right"/>
                          <w:rPr>
                            <w:rFonts w:ascii="Tahoma" w:hAnsi="Tahoma" w:cs="Tahoma"/>
                            <w:b/>
                            <w:sz w:val="28"/>
                            <w:szCs w:val="24"/>
                          </w:rPr>
                        </w:pPr>
                        <w:r>
                          <w:rPr>
                            <w:rFonts w:ascii="Tahoma" w:hAnsi="Tahoma" w:cs="Tahoma"/>
                            <w:b/>
                            <w:sz w:val="28"/>
                            <w:szCs w:val="24"/>
                          </w:rPr>
                          <w:t>Incident Reporting</w:t>
                        </w:r>
                      </w:p>
                      <w:p w:rsidR="002D61F6" w:rsidRDefault="002D61F6" w:rsidP="00D15F88">
                        <w:pPr>
                          <w:jc w:val="right"/>
                          <w:rPr>
                            <w:rFonts w:ascii="Tahoma" w:hAnsi="Tahoma" w:cs="Tahoma"/>
                            <w:b/>
                            <w:sz w:val="22"/>
                            <w:szCs w:val="24"/>
                          </w:rPr>
                        </w:pPr>
                        <w:r w:rsidRPr="00D15F88">
                          <w:rPr>
                            <w:rFonts w:ascii="Tahoma" w:hAnsi="Tahoma" w:cs="Tahoma"/>
                            <w:b/>
                            <w:sz w:val="22"/>
                            <w:szCs w:val="24"/>
                          </w:rPr>
                          <w:t xml:space="preserve">For recording </w:t>
                        </w:r>
                        <w:r>
                          <w:rPr>
                            <w:rFonts w:ascii="Tahoma" w:hAnsi="Tahoma" w:cs="Tahoma"/>
                            <w:b/>
                            <w:sz w:val="22"/>
                            <w:szCs w:val="24"/>
                          </w:rPr>
                          <w:t xml:space="preserve">unanticipated </w:t>
                        </w:r>
                      </w:p>
                      <w:p w:rsidR="002D61F6" w:rsidRDefault="002D61F6" w:rsidP="00D15F88">
                        <w:pPr>
                          <w:jc w:val="right"/>
                          <w:rPr>
                            <w:rFonts w:ascii="Tahoma" w:hAnsi="Tahoma" w:cs="Tahoma"/>
                            <w:b/>
                            <w:sz w:val="22"/>
                            <w:szCs w:val="24"/>
                          </w:rPr>
                        </w:pPr>
                        <w:r w:rsidRPr="00D15F88">
                          <w:rPr>
                            <w:rFonts w:ascii="Tahoma" w:hAnsi="Tahoma" w:cs="Tahoma"/>
                            <w:b/>
                            <w:sz w:val="22"/>
                            <w:szCs w:val="24"/>
                          </w:rPr>
                          <w:t xml:space="preserve">animal related incidents </w:t>
                        </w:r>
                      </w:p>
                      <w:p w:rsidR="002D61F6" w:rsidRPr="00D15F88" w:rsidRDefault="002D61F6" w:rsidP="00D15F88">
                        <w:pPr>
                          <w:jc w:val="right"/>
                          <w:rPr>
                            <w:rFonts w:ascii="Tahoma" w:hAnsi="Tahoma" w:cs="Tahoma"/>
                            <w:b/>
                            <w:sz w:val="22"/>
                            <w:szCs w:val="24"/>
                          </w:rPr>
                        </w:pPr>
                        <w:r>
                          <w:rPr>
                            <w:rFonts w:ascii="Tahoma" w:hAnsi="Tahoma" w:cs="Tahoma"/>
                            <w:b/>
                            <w:sz w:val="22"/>
                            <w:szCs w:val="24"/>
                          </w:rPr>
                          <w:t>and mortalities</w:t>
                        </w:r>
                      </w:p>
                      <w:p w:rsidR="002D61F6" w:rsidRPr="00D15F88" w:rsidRDefault="002D61F6" w:rsidP="00D15F88">
                        <w:pPr>
                          <w:jc w:val="right"/>
                          <w:rPr>
                            <w:rFonts w:ascii="Tahoma" w:hAnsi="Tahoma" w:cs="Tahoma"/>
                            <w:b/>
                            <w:sz w:val="20"/>
                            <w:szCs w:val="24"/>
                          </w:rPr>
                        </w:pPr>
                      </w:p>
                      <w:p w:rsidR="002D61F6" w:rsidRPr="00D15F88" w:rsidRDefault="002D61F6" w:rsidP="00D15F88">
                        <w:pPr>
                          <w:jc w:val="right"/>
                          <w:rPr>
                            <w:rFonts w:ascii="Tahoma" w:hAnsi="Tahoma" w:cs="Tahoma"/>
                            <w:b/>
                            <w:sz w:val="28"/>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LC LOGO" style="position:absolute;left:720;top:829;width:2284;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">
                  <v:imagedata r:id="rId9" o:title="LC LOGO"/>
                </v:shape>
                <v:shape id="Text Box 12" o:spid="_x0000_s1029" type="#_x0000_t202" style="position:absolute;left:3485;top:904;width:398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" filled="f" strokecolor="white">
                  <v:textbox>
                    <w:txbxContent>
                      <w:p w:rsidR="002D61F6" w:rsidRPr="0097041A" w:rsidRDefault="002D61F6" w:rsidP="007340BF">
                        <w:pPr>
                          <w:rPr>
                            <w:rFonts w:ascii="Tahoma" w:hAnsi="Tahoma"/>
                            <w:b/>
                            <w:szCs w:val="16"/>
                          </w:rPr>
                        </w:pPr>
                        <w:r>
                          <w:rPr>
                            <w:rFonts w:ascii="Tahoma" w:hAnsi="Tahoma"/>
                            <w:b/>
                            <w:szCs w:val="16"/>
                          </w:rPr>
                          <w:t>Animal Care Committee</w:t>
                        </w:r>
                      </w:p>
                      <w:p w:rsidR="002D61F6" w:rsidRPr="0097041A" w:rsidRDefault="002D61F6" w:rsidP="007340BF">
                        <w:pPr>
                          <w:rPr>
                            <w:rFonts w:ascii="Tahoma" w:hAnsi="Tahoma" w:cs="Tahoma"/>
                            <w:szCs w:val="16"/>
                          </w:rPr>
                        </w:pPr>
                        <w:r w:rsidRPr="0097041A">
                          <w:rPr>
                            <w:rFonts w:ascii="Tahoma" w:hAnsi="Tahoma" w:cs="Tahoma"/>
                            <w:szCs w:val="16"/>
                          </w:rPr>
                          <w:t>3000 College Dr. S</w:t>
                        </w:r>
                      </w:p>
                      <w:p w:rsidR="002D61F6" w:rsidRPr="0097041A" w:rsidRDefault="002D61F6" w:rsidP="007340BF">
                        <w:pPr>
                          <w:rPr>
                            <w:rFonts w:ascii="Tahoma" w:hAnsi="Tahoma" w:cs="Tahoma"/>
                            <w:szCs w:val="16"/>
                          </w:rPr>
                        </w:pPr>
                        <w:r w:rsidRPr="0097041A">
                          <w:rPr>
                            <w:rFonts w:ascii="Tahoma" w:hAnsi="Tahoma" w:cs="Tahoma"/>
                            <w:szCs w:val="16"/>
                          </w:rPr>
                          <w:t>Lethbridge Alberta T1K 1L6</w:t>
                        </w:r>
                      </w:p>
                      <w:p w:rsidR="002D61F6" w:rsidRPr="0097041A" w:rsidRDefault="002D61F6" w:rsidP="007340BF">
                        <w:pPr>
                          <w:shd w:val="clear" w:color="auto" w:fill="FFFFFF"/>
                          <w:rPr>
                            <w:rFonts w:ascii="Tahoma" w:hAnsi="Tahoma" w:cs="Tahoma"/>
                            <w:szCs w:val="16"/>
                          </w:rPr>
                        </w:pPr>
                        <w:r w:rsidRPr="0097041A">
                          <w:rPr>
                            <w:rFonts w:ascii="Tahoma" w:hAnsi="Tahoma" w:cs="Tahoma"/>
                            <w:szCs w:val="16"/>
                          </w:rPr>
                          <w:t xml:space="preserve">Tel. 403.320.3202 Ext. </w:t>
                        </w:r>
                        <w:r w:rsidR="0080174B">
                          <w:rPr>
                            <w:rFonts w:ascii="Tahoma" w:hAnsi="Tahoma" w:cs="Tahoma"/>
                            <w:szCs w:val="16"/>
                          </w:rPr>
                          <w:t>5787</w:t>
                        </w:r>
                      </w:p>
                      <w:p w:rsidR="002D61F6" w:rsidRPr="0097041A" w:rsidRDefault="002D61F6" w:rsidP="007340BF">
                        <w:pPr>
                          <w:shd w:val="clear" w:color="auto" w:fill="FFFFFF"/>
                          <w:rPr>
                            <w:szCs w:val="16"/>
                          </w:rPr>
                        </w:pPr>
                        <w:r w:rsidRPr="0097041A">
                          <w:rPr>
                            <w:rFonts w:ascii="Tahoma" w:hAnsi="Tahoma" w:cs="Tahoma"/>
                            <w:szCs w:val="16"/>
                          </w:rPr>
                          <w:t xml:space="preserve">Email </w:t>
                        </w:r>
                        <w:r>
                          <w:rPr>
                            <w:rFonts w:ascii="Tahoma" w:hAnsi="Tahoma" w:cs="Tahoma"/>
                            <w:szCs w:val="16"/>
                          </w:rPr>
                          <w:t>applied research</w:t>
                        </w:r>
                        <w:r w:rsidRPr="0097041A">
                          <w:rPr>
                            <w:rFonts w:ascii="Tahoma" w:hAnsi="Tahoma" w:cs="Tahoma"/>
                            <w:szCs w:val="16"/>
                          </w:rPr>
                          <w:t>@lethbridgecollege.ab.ca</w:t>
                        </w:r>
                      </w:p>
                    </w:txbxContent>
                  </v:textbox>
                </v:shape>
              </v:group>
            </w:pict>
          </mc:Fallback>
        </mc:AlternateContent>
      </w:r>
    </w:p>
    <w:p w:rsidR="00F10CA0" w:rsidRDefault="00F10CA0" w:rsidP="006E55C5">
      <w:pPr>
        <w:rPr>
          <w:b/>
          <w:sz w:val="28"/>
          <w:szCs w:val="28"/>
        </w:rPr>
      </w:pPr>
    </w:p>
    <w:p w:rsidR="00F10CA0" w:rsidRDefault="00F10CA0" w:rsidP="00F10CA0">
      <w:pPr>
        <w:jc w:val="right"/>
        <w:rPr>
          <w:b/>
          <w:sz w:val="28"/>
          <w:szCs w:val="28"/>
        </w:rPr>
      </w:pPr>
    </w:p>
    <w:p w:rsidR="00F10CA0" w:rsidRDefault="00F10CA0" w:rsidP="004D065B">
      <w:pPr>
        <w:ind w:left="720"/>
        <w:rPr>
          <w:b/>
          <w:sz w:val="28"/>
          <w:szCs w:val="28"/>
        </w:rPr>
      </w:pPr>
    </w:p>
    <w:p w:rsidR="00F10CA0" w:rsidRDefault="00F10CA0" w:rsidP="006E55C5">
      <w:pPr>
        <w:rPr>
          <w:b/>
          <w:sz w:val="28"/>
          <w:szCs w:val="28"/>
        </w:rPr>
      </w:pPr>
    </w:p>
    <w:p w:rsidR="00265FA3" w:rsidRDefault="00265FA3" w:rsidP="006E55C5"/>
    <w:p w:rsidR="006E55C5" w:rsidRPr="00C95BC7" w:rsidRDefault="00EB3C1B" w:rsidP="006E55C5">
      <w:pPr>
        <w:rPr>
          <w:rFonts w:cs="Arial"/>
          <w:b/>
        </w:rPr>
      </w:pPr>
      <w:r w:rsidRPr="00C95BC7">
        <w:rPr>
          <w:rFonts w:cs="Arial"/>
          <w:b/>
        </w:rPr>
        <w:t>FOIP NOTIFICATION:</w:t>
      </w:r>
    </w:p>
    <w:p w:rsidR="006E55C5" w:rsidRPr="006E55C5" w:rsidRDefault="00EB3C1B" w:rsidP="006E55C5">
      <w:pPr>
        <w:rPr>
          <w:rFonts w:cs="Arial"/>
          <w:bCs/>
          <w:szCs w:val="16"/>
        </w:rPr>
      </w:pPr>
      <w:r w:rsidRPr="00C95BC7">
        <w:rPr>
          <w:rFonts w:cs="Arial"/>
          <w:bCs/>
          <w:szCs w:val="16"/>
        </w:rPr>
        <w:t>THE PERSONAL INFORMATION REQUESTED ON THIS FORM IS COLLECTED AND PROTECTED UNDER THE AUTHORITY OF THE ALBERTA FREEDOM OF INFORMATION AND PROTECTION OF PRIVACY (FOIP) ACT, A</w:t>
      </w:r>
      <w:r>
        <w:rPr>
          <w:rFonts w:cs="Arial"/>
          <w:bCs/>
          <w:szCs w:val="16"/>
        </w:rPr>
        <w:t xml:space="preserve">ND WILL BE USED FOR THE </w:t>
      </w:r>
      <w:r w:rsidRPr="00DA5F7C">
        <w:rPr>
          <w:rFonts w:cs="Arial"/>
          <w:bCs/>
          <w:szCs w:val="16"/>
        </w:rPr>
        <w:t xml:space="preserve">PURPOSE OF PROCESSING YOUR ANIMAL CARE </w:t>
      </w:r>
      <w:r w:rsidR="00D15F88">
        <w:rPr>
          <w:rFonts w:cs="Arial"/>
          <w:bCs/>
          <w:szCs w:val="16"/>
        </w:rPr>
        <w:t>INCIDENT REPORT</w:t>
      </w:r>
      <w:r>
        <w:rPr>
          <w:rFonts w:cs="Arial"/>
          <w:b/>
          <w:bCs/>
          <w:szCs w:val="16"/>
        </w:rPr>
        <w:t>,</w:t>
      </w:r>
      <w:r>
        <w:rPr>
          <w:rFonts w:cs="Arial"/>
          <w:bCs/>
          <w:szCs w:val="16"/>
        </w:rPr>
        <w:t xml:space="preserve"> AND FOR USES CONSISTENT WITH THIS PURPOSE</w:t>
      </w:r>
      <w:r w:rsidRPr="00C95BC7">
        <w:rPr>
          <w:rFonts w:cs="Arial"/>
          <w:bCs/>
          <w:szCs w:val="16"/>
        </w:rPr>
        <w:t xml:space="preserve">.  QUESTIONS CAN BE DIRECTED TO THE </w:t>
      </w:r>
      <w:r w:rsidRPr="00DA5F7C">
        <w:rPr>
          <w:rFonts w:cs="Arial"/>
          <w:bCs/>
          <w:szCs w:val="16"/>
        </w:rPr>
        <w:t>ANIMAL CARE COMMITTEE COORDINATOR</w:t>
      </w:r>
      <w:r>
        <w:rPr>
          <w:rFonts w:cs="Arial"/>
          <w:b/>
          <w:bCs/>
          <w:szCs w:val="16"/>
        </w:rPr>
        <w:t>,</w:t>
      </w:r>
      <w:r w:rsidRPr="00C95BC7">
        <w:rPr>
          <w:rFonts w:cs="Arial"/>
          <w:bCs/>
          <w:szCs w:val="16"/>
        </w:rPr>
        <w:t xml:space="preserve"> LETHBRIDGE COLLEGE</w:t>
      </w:r>
      <w:r>
        <w:rPr>
          <w:rFonts w:cs="Arial"/>
          <w:bCs/>
          <w:szCs w:val="16"/>
        </w:rPr>
        <w:t>, 403.320.3202 EXT.</w:t>
      </w:r>
      <w:r w:rsidR="0080174B">
        <w:rPr>
          <w:rFonts w:cs="Arial"/>
          <w:bCs/>
          <w:szCs w:val="16"/>
        </w:rPr>
        <w:t>5787</w:t>
      </w:r>
      <w:r>
        <w:rPr>
          <w:rFonts w:cs="Arial"/>
          <w:bCs/>
          <w:szCs w:val="16"/>
        </w:rPr>
        <w:t>.</w:t>
      </w:r>
    </w:p>
    <w:p w:rsidR="00297E30" w:rsidRDefault="00297E30" w:rsidP="00297E30">
      <w:pPr>
        <w:rPr>
          <w:rFonts w:cs="Arial"/>
          <w:bCs/>
          <w:szCs w:val="16"/>
        </w:rPr>
      </w:pPr>
    </w:p>
    <w:p w:rsidR="00297E30" w:rsidRDefault="00EB3C1B" w:rsidP="00297E30">
      <w:pPr>
        <w:pStyle w:val="Heading2"/>
      </w:pPr>
      <w:r>
        <w:t>INSTRUCTIONS:</w:t>
      </w:r>
    </w:p>
    <w:p w:rsidR="00AA0D52" w:rsidRPr="002D61F6" w:rsidRDefault="00D15F88" w:rsidP="00C95E47">
      <w:pPr>
        <w:pStyle w:val="Heading2"/>
        <w:rPr>
          <w:sz w:val="12"/>
          <w:szCs w:val="12"/>
        </w:rPr>
      </w:pPr>
      <w:r>
        <w:rPr>
          <w:rFonts w:cs="Arial"/>
          <w:b w:val="0"/>
          <w:bCs/>
          <w:szCs w:val="16"/>
        </w:rPr>
        <w:t>T</w:t>
      </w:r>
      <w:r w:rsidR="002D61F6">
        <w:rPr>
          <w:rFonts w:cs="Arial"/>
          <w:b w:val="0"/>
          <w:bCs/>
          <w:szCs w:val="16"/>
        </w:rPr>
        <w:t xml:space="preserve">HIS FORM IS USED FOR RECORDING AND </w:t>
      </w:r>
      <w:r>
        <w:rPr>
          <w:rFonts w:cs="Arial"/>
          <w:b w:val="0"/>
          <w:bCs/>
          <w:szCs w:val="16"/>
        </w:rPr>
        <w:t xml:space="preserve">REPORITNG ANIMAL RELATED INCIDENTS TO THE LETHBRIDGE COLLEGE ANIMAL CARE COMMITTEE (ACC). </w:t>
      </w:r>
      <w:r w:rsidR="002D61F6">
        <w:rPr>
          <w:rFonts w:cs="Arial"/>
          <w:b w:val="0"/>
          <w:bCs/>
          <w:szCs w:val="16"/>
        </w:rPr>
        <w:t xml:space="preserve">PLEASE </w:t>
      </w:r>
      <w:r w:rsidR="00EB3C1B" w:rsidRPr="00297E30">
        <w:rPr>
          <w:rFonts w:cs="Arial"/>
          <w:b w:val="0"/>
          <w:bCs/>
          <w:szCs w:val="16"/>
        </w:rPr>
        <w:t xml:space="preserve">COMPLETE THIS FORM ELECTRONICALLY AND ATTACH ALL SUPPORTING MATERIALS. SUBMIT AS A SINGLE DOCUMENT (.DOC OR .PDF) TO THE ANIMAL CARE COMMITTEE COORDINATOR AT </w:t>
      </w:r>
      <w:hyperlink r:id="rId10" w:history="1">
        <w:r w:rsidR="002D61F6" w:rsidRPr="00E64ACA">
          <w:rPr>
            <w:rStyle w:val="Hyperlink"/>
            <w:rFonts w:cs="Arial"/>
            <w:b w:val="0"/>
            <w:bCs/>
            <w:sz w:val="12"/>
            <w:szCs w:val="12"/>
          </w:rPr>
          <w:t>APPLIEDRESEARCH@LETHBRIDGECOLLEGE.CA</w:t>
        </w:r>
      </w:hyperlink>
      <w:r w:rsidR="00EB3C1B" w:rsidRPr="002D61F6">
        <w:rPr>
          <w:rFonts w:cs="Arial"/>
          <w:b w:val="0"/>
          <w:bCs/>
          <w:sz w:val="12"/>
          <w:szCs w:val="12"/>
        </w:rPr>
        <w:t>.</w:t>
      </w:r>
      <w:r w:rsidR="00EB3C1B" w:rsidRPr="00297E30">
        <w:rPr>
          <w:rFonts w:cs="Arial"/>
          <w:b w:val="0"/>
          <w:bCs/>
          <w:szCs w:val="16"/>
        </w:rPr>
        <w:t xml:space="preserve"> IF ELECTRONIC SUBMISSION IS NOT POSSIBLE</w:t>
      </w:r>
      <w:r w:rsidR="00EB3C1B">
        <w:rPr>
          <w:rFonts w:cs="Arial"/>
          <w:b w:val="0"/>
          <w:bCs/>
          <w:szCs w:val="16"/>
        </w:rPr>
        <w:t xml:space="preserve"> PLEASE CONTACT THE ACC COORDINATOR</w:t>
      </w:r>
      <w:r w:rsidR="002D61F6">
        <w:rPr>
          <w:rFonts w:cs="Arial"/>
          <w:b w:val="0"/>
          <w:bCs/>
          <w:szCs w:val="16"/>
        </w:rPr>
        <w:t>.</w:t>
      </w:r>
    </w:p>
    <w:p w:rsidR="002D373E" w:rsidRPr="002D373E" w:rsidRDefault="002D373E" w:rsidP="002D373E"/>
    <w:tbl>
      <w:tblPr>
        <w:tblStyle w:val="TableGrid"/>
        <w:tblW w:w="10440" w:type="dxa"/>
        <w:tblInd w:w="108" w:type="dxa"/>
        <w:tblLook w:val="04A0" w:firstRow="1" w:lastRow="0" w:firstColumn="1" w:lastColumn="0" w:noHBand="0" w:noVBand="1"/>
      </w:tblPr>
      <w:tblGrid>
        <w:gridCol w:w="10440"/>
      </w:tblGrid>
      <w:tr w:rsidR="002D373E" w:rsidTr="002D373E">
        <w:tc>
          <w:tcPr>
            <w:tcW w:w="10440" w:type="dxa"/>
          </w:tcPr>
          <w:p w:rsidR="002D373E" w:rsidRDefault="00EB3C1B" w:rsidP="002D373E">
            <w:pPr>
              <w:pStyle w:val="Heading2"/>
              <w:spacing w:line="360" w:lineRule="auto"/>
            </w:pPr>
            <w:r>
              <w:t>ANIMAL CARE COMMITTEE USE ONLY</w:t>
            </w:r>
          </w:p>
          <w:p w:rsidR="002D373E" w:rsidRDefault="00EB3C1B" w:rsidP="002D373E">
            <w:pPr>
              <w:spacing w:line="360" w:lineRule="auto"/>
            </w:pPr>
            <w:r>
              <w:t>DATE RECEIVED                                                                                        PROTOCOL NUMBER</w:t>
            </w:r>
          </w:p>
          <w:p w:rsidR="002D373E" w:rsidRDefault="00EB3C1B" w:rsidP="002D373E">
            <w:pPr>
              <w:spacing w:line="360" w:lineRule="auto"/>
            </w:pPr>
            <w:r>
              <w:t>REVIEW DATE                                                                                            APPROVAL DATE</w:t>
            </w:r>
          </w:p>
        </w:tc>
      </w:tr>
    </w:tbl>
    <w:p w:rsidR="00AA0D52" w:rsidRPr="00AA0D52" w:rsidRDefault="00AA0D52" w:rsidP="00AA0D52"/>
    <w:p w:rsidR="00AA0D52" w:rsidRDefault="00EB3C1B" w:rsidP="00AA0D52">
      <w:pPr>
        <w:pStyle w:val="Heading2"/>
        <w:rPr>
          <w:rFonts w:cs="Arial"/>
          <w:sz w:val="18"/>
          <w:szCs w:val="18"/>
          <w:lang w:val="en-GB"/>
        </w:rPr>
      </w:pPr>
      <w:r>
        <w:t>PROJECT INFORMATION</w:t>
      </w:r>
      <w:r w:rsidR="00917EE8">
        <w:rPr>
          <w:rFonts w:cs="Arial"/>
          <w:sz w:val="18"/>
          <w:szCs w:val="18"/>
          <w:lang w:val="en-GB"/>
        </w:rPr>
        <w:pict>
          <v:rect id="_x0000_i1025" style="width:535.5pt;height:1.5pt" o:hralign="center" o:hrstd="t" o:hrnoshade="t" o:hr="t" fillcolor="#78a22f" stroked="f"/>
        </w:pict>
      </w:r>
    </w:p>
    <w:p w:rsidR="000808D4" w:rsidRPr="000808D4" w:rsidRDefault="000808D4" w:rsidP="000808D4">
      <w:pPr>
        <w:rPr>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20"/>
        <w:gridCol w:w="5220"/>
      </w:tblGrid>
      <w:tr w:rsidR="007469C8" w:rsidRPr="006A5D29" w:rsidTr="00FA535F">
        <w:trPr>
          <w:trHeight w:val="480"/>
        </w:trPr>
        <w:tc>
          <w:tcPr>
            <w:tcW w:w="5220" w:type="dxa"/>
            <w:vAlign w:val="center"/>
          </w:tcPr>
          <w:p w:rsidR="007469C8" w:rsidRDefault="00887DE1" w:rsidP="009243CA">
            <w:r w:rsidRPr="007469C8">
              <w:t>PROTOCOL NUMBER</w:t>
            </w:r>
            <w:r w:rsidR="00855297">
              <w:t xml:space="preserve">  </w:t>
            </w:r>
            <w:r w:rsidR="00665131">
              <w:fldChar w:fldCharType="begin">
                <w:ffData>
                  <w:name w:val="Text13"/>
                  <w:enabled/>
                  <w:calcOnExit w:val="0"/>
                  <w:textInput/>
                </w:ffData>
              </w:fldChar>
            </w:r>
            <w:bookmarkStart w:id="0" w:name="Text13"/>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0"/>
          </w:p>
          <w:p w:rsidR="00510EB7" w:rsidRPr="006A5D29" w:rsidRDefault="00510EB7" w:rsidP="009243CA"/>
        </w:tc>
        <w:tc>
          <w:tcPr>
            <w:tcW w:w="5220" w:type="dxa"/>
            <w:vAlign w:val="center"/>
          </w:tcPr>
          <w:p w:rsidR="007469C8" w:rsidRPr="007469C8" w:rsidRDefault="00510EB7" w:rsidP="009243CA">
            <w:r>
              <w:t>SPECIES</w:t>
            </w:r>
            <w:r w:rsidR="00855297">
              <w:t xml:space="preserve">  </w:t>
            </w:r>
            <w:r w:rsidR="00665131">
              <w:fldChar w:fldCharType="begin">
                <w:ffData>
                  <w:name w:val="Text14"/>
                  <w:enabled/>
                  <w:calcOnExit w:val="0"/>
                  <w:textInput/>
                </w:ffData>
              </w:fldChar>
            </w:r>
            <w:bookmarkStart w:id="1" w:name="Text14"/>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1"/>
          </w:p>
        </w:tc>
      </w:tr>
      <w:tr w:rsidR="007469C8" w:rsidRPr="006A5D29" w:rsidTr="00FA535F">
        <w:trPr>
          <w:trHeight w:val="480"/>
        </w:trPr>
        <w:tc>
          <w:tcPr>
            <w:tcW w:w="10440" w:type="dxa"/>
            <w:gridSpan w:val="2"/>
            <w:vAlign w:val="center"/>
          </w:tcPr>
          <w:p w:rsidR="007469C8" w:rsidRDefault="00EB3C1B" w:rsidP="009243CA">
            <w:r>
              <w:t>DESCRIPTIVE PROJECT TITLE</w:t>
            </w:r>
            <w:r w:rsidR="00855297">
              <w:t xml:space="preserve"> </w:t>
            </w:r>
            <w:r w:rsidR="00665131">
              <w:fldChar w:fldCharType="begin">
                <w:ffData>
                  <w:name w:val="Text12"/>
                  <w:enabled/>
                  <w:calcOnExit w:val="0"/>
                  <w:textInput/>
                </w:ffData>
              </w:fldChar>
            </w:r>
            <w:bookmarkStart w:id="2" w:name="Text12"/>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2"/>
          </w:p>
          <w:p w:rsidR="007469C8" w:rsidRPr="006A5D29" w:rsidRDefault="007469C8" w:rsidP="009243CA">
            <w:pPr>
              <w:rPr>
                <w:b/>
              </w:rPr>
            </w:pPr>
          </w:p>
        </w:tc>
      </w:tr>
      <w:tr w:rsidR="007469C8" w:rsidRPr="006A5D29" w:rsidTr="00FA535F">
        <w:trPr>
          <w:trHeight w:val="480"/>
        </w:trPr>
        <w:tc>
          <w:tcPr>
            <w:tcW w:w="5220" w:type="dxa"/>
            <w:vAlign w:val="center"/>
          </w:tcPr>
          <w:p w:rsidR="007469C8" w:rsidRDefault="00510EB7" w:rsidP="009243CA">
            <w:r>
              <w:t>REPORT</w:t>
            </w:r>
            <w:r w:rsidR="00EB3C1B">
              <w:t xml:space="preserve"> DATE</w:t>
            </w:r>
            <w:r w:rsidR="00855297">
              <w:t xml:space="preserve"> </w:t>
            </w:r>
            <w:bookmarkStart w:id="3" w:name="Text10"/>
            <w:r w:rsidR="00665131">
              <w:fldChar w:fldCharType="begin">
                <w:ffData>
                  <w:name w:val="Text10"/>
                  <w:enabled/>
                  <w:calcOnExit w:val="0"/>
                  <w:textInput>
                    <w:type w:val="date"/>
                  </w:textInput>
                </w:ffData>
              </w:fldChar>
            </w:r>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3"/>
          </w:p>
          <w:p w:rsidR="007469C8" w:rsidRPr="006A5D29" w:rsidRDefault="007469C8" w:rsidP="009243CA"/>
        </w:tc>
        <w:tc>
          <w:tcPr>
            <w:tcW w:w="5220" w:type="dxa"/>
            <w:vAlign w:val="center"/>
          </w:tcPr>
          <w:p w:rsidR="007469C8" w:rsidRDefault="00510EB7" w:rsidP="009243CA">
            <w:r>
              <w:t>INCIDENT</w:t>
            </w:r>
            <w:r w:rsidR="00EB3C1B">
              <w:t xml:space="preserve"> DATE</w:t>
            </w:r>
            <w:r w:rsidR="00855297">
              <w:t xml:space="preserve"> </w:t>
            </w:r>
            <w:bookmarkStart w:id="4" w:name="Text11"/>
            <w:r w:rsidR="00665131">
              <w:fldChar w:fldCharType="begin">
                <w:ffData>
                  <w:name w:val="Text11"/>
                  <w:enabled/>
                  <w:calcOnExit w:val="0"/>
                  <w:textInput>
                    <w:type w:val="date"/>
                  </w:textInput>
                </w:ffData>
              </w:fldChar>
            </w:r>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4"/>
          </w:p>
          <w:p w:rsidR="007469C8" w:rsidRPr="006A5D29" w:rsidRDefault="007469C8" w:rsidP="009243CA">
            <w:pPr>
              <w:rPr>
                <w:b/>
              </w:rPr>
            </w:pPr>
          </w:p>
        </w:tc>
      </w:tr>
      <w:tr w:rsidR="009243CA" w:rsidRPr="006A5D29" w:rsidTr="00FA535F">
        <w:trPr>
          <w:trHeight w:val="480"/>
        </w:trPr>
        <w:tc>
          <w:tcPr>
            <w:tcW w:w="5220" w:type="dxa"/>
            <w:vAlign w:val="center"/>
          </w:tcPr>
          <w:p w:rsidR="00FD4FF3" w:rsidRDefault="009243CA" w:rsidP="00FD4FF3">
            <w:r w:rsidRPr="009243CA">
              <w:t xml:space="preserve">WAS A MODIFICATION(S) REQUEST </w:t>
            </w:r>
          </w:p>
          <w:p w:rsidR="009243CA" w:rsidRDefault="009243CA" w:rsidP="005316CC">
            <w:r w:rsidRPr="009243CA">
              <w:t>FORM SUBMITTED?</w:t>
            </w:r>
            <w:r w:rsidR="00FD4FF3">
              <w:t xml:space="preserve">                                      </w:t>
            </w:r>
            <w:r w:rsidR="00665131">
              <w:fldChar w:fldCharType="begin">
                <w:ffData>
                  <w:name w:val="Check7"/>
                  <w:enabled/>
                  <w:calcOnExit w:val="0"/>
                  <w:checkBox>
                    <w:sizeAuto/>
                    <w:default w:val="0"/>
                  </w:checkBox>
                </w:ffData>
              </w:fldChar>
            </w:r>
            <w:r>
              <w:instrText xml:space="preserve"> FORMCHECKBOX </w:instrText>
            </w:r>
            <w:r w:rsidR="00917EE8">
              <w:fldChar w:fldCharType="separate"/>
            </w:r>
            <w:r w:rsidR="00665131">
              <w:fldChar w:fldCharType="end"/>
            </w:r>
            <w:r>
              <w:t xml:space="preserve"> YES   </w:t>
            </w:r>
            <w:r w:rsidR="00665131">
              <w:fldChar w:fldCharType="begin">
                <w:ffData>
                  <w:name w:val="Check8"/>
                  <w:enabled/>
                  <w:calcOnExit w:val="0"/>
                  <w:checkBox>
                    <w:sizeAuto/>
                    <w:default w:val="0"/>
                  </w:checkBox>
                </w:ffData>
              </w:fldChar>
            </w:r>
            <w:r>
              <w:instrText xml:space="preserve"> FORMCHECKBOX </w:instrText>
            </w:r>
            <w:r w:rsidR="00917EE8">
              <w:fldChar w:fldCharType="separate"/>
            </w:r>
            <w:r w:rsidR="00665131">
              <w:fldChar w:fldCharType="end"/>
            </w:r>
            <w:r>
              <w:t xml:space="preserve"> NO</w:t>
            </w:r>
          </w:p>
        </w:tc>
        <w:tc>
          <w:tcPr>
            <w:tcW w:w="5220" w:type="dxa"/>
            <w:vAlign w:val="center"/>
          </w:tcPr>
          <w:p w:rsidR="00FD4FF3" w:rsidRDefault="009243CA" w:rsidP="00FD4FF3">
            <w:r>
              <w:t xml:space="preserve">WILL </w:t>
            </w:r>
            <w:r w:rsidRPr="0068548B">
              <w:t xml:space="preserve">A </w:t>
            </w:r>
            <w:r>
              <w:t>M</w:t>
            </w:r>
            <w:r w:rsidRPr="0068548B">
              <w:t xml:space="preserve">ODIFICATION(S) </w:t>
            </w:r>
            <w:r>
              <w:t xml:space="preserve">REQUEST </w:t>
            </w:r>
          </w:p>
          <w:p w:rsidR="009243CA" w:rsidRDefault="009243CA" w:rsidP="005316CC">
            <w:r w:rsidRPr="0068548B">
              <w:t>BE SUBMITTED?</w:t>
            </w:r>
            <w:r w:rsidR="00FD4FF3">
              <w:t xml:space="preserve">                                        </w:t>
            </w:r>
            <w:r w:rsidR="00665131">
              <w:fldChar w:fldCharType="begin">
                <w:ffData>
                  <w:name w:val="Check7"/>
                  <w:enabled/>
                  <w:calcOnExit w:val="0"/>
                  <w:checkBox>
                    <w:sizeAuto/>
                    <w:default w:val="0"/>
                  </w:checkBox>
                </w:ffData>
              </w:fldChar>
            </w:r>
            <w:bookmarkStart w:id="5" w:name="Check7"/>
            <w:r>
              <w:instrText xml:space="preserve"> FORMCHECKBOX </w:instrText>
            </w:r>
            <w:r w:rsidR="00917EE8">
              <w:fldChar w:fldCharType="separate"/>
            </w:r>
            <w:r w:rsidR="00665131">
              <w:fldChar w:fldCharType="end"/>
            </w:r>
            <w:bookmarkEnd w:id="5"/>
            <w:r>
              <w:t xml:space="preserve"> YES   </w:t>
            </w:r>
            <w:r w:rsidR="00665131">
              <w:fldChar w:fldCharType="begin">
                <w:ffData>
                  <w:name w:val="Check8"/>
                  <w:enabled/>
                  <w:calcOnExit w:val="0"/>
                  <w:checkBox>
                    <w:sizeAuto/>
                    <w:default w:val="0"/>
                  </w:checkBox>
                </w:ffData>
              </w:fldChar>
            </w:r>
            <w:bookmarkStart w:id="6" w:name="Check8"/>
            <w:r>
              <w:instrText xml:space="preserve"> FORMCHECKBOX </w:instrText>
            </w:r>
            <w:r w:rsidR="00917EE8">
              <w:fldChar w:fldCharType="separate"/>
            </w:r>
            <w:r w:rsidR="00665131">
              <w:fldChar w:fldCharType="end"/>
            </w:r>
            <w:bookmarkEnd w:id="6"/>
            <w:r>
              <w:t xml:space="preserve"> NO</w:t>
            </w:r>
          </w:p>
        </w:tc>
      </w:tr>
    </w:tbl>
    <w:p w:rsidR="009243CA" w:rsidRDefault="009243CA" w:rsidP="00510EB7">
      <w:pPr>
        <w:pStyle w:val="Heading2"/>
      </w:pPr>
    </w:p>
    <w:p w:rsidR="002D6FBA" w:rsidRPr="000808D4" w:rsidRDefault="00EB3C1B" w:rsidP="00510EB7">
      <w:pPr>
        <w:pStyle w:val="Heading2"/>
        <w:rPr>
          <w:b w:val="0"/>
        </w:rPr>
      </w:pPr>
      <w:r w:rsidRPr="000808D4">
        <w:rPr>
          <w:b w:val="0"/>
        </w:rPr>
        <w:t>PRINCIPAL INVESTIGATOR / FACULTY MEMBER:</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1728"/>
        <w:gridCol w:w="1872"/>
        <w:gridCol w:w="3348"/>
      </w:tblGrid>
      <w:tr w:rsidR="00510EB7" w:rsidRPr="006A5D29" w:rsidTr="00FA535F">
        <w:trPr>
          <w:trHeight w:val="480"/>
        </w:trPr>
        <w:tc>
          <w:tcPr>
            <w:tcW w:w="5220" w:type="dxa"/>
            <w:gridSpan w:val="2"/>
            <w:vAlign w:val="center"/>
          </w:tcPr>
          <w:p w:rsidR="00510EB7" w:rsidRPr="006A5D29" w:rsidRDefault="00510EB7" w:rsidP="006A5D29">
            <w:r w:rsidRPr="006A5D29">
              <w:t>LAST NAME</w:t>
            </w:r>
            <w:r>
              <w:t xml:space="preserve">  </w:t>
            </w:r>
            <w:r w:rsidR="00665131">
              <w:fldChar w:fldCharType="begin">
                <w:ffData>
                  <w:name w:val="Text2"/>
                  <w:enabled/>
                  <w:calcOnExit w:val="0"/>
                  <w:textInput/>
                </w:ffData>
              </w:fldChar>
            </w:r>
            <w:bookmarkStart w:id="7" w:name="Text2"/>
            <w:r>
              <w:instrText xml:space="preserve"> FORMTEXT </w:instrText>
            </w:r>
            <w:r w:rsidR="00665131">
              <w:fldChar w:fldCharType="separate"/>
            </w:r>
            <w:r>
              <w:rPr>
                <w:noProof/>
              </w:rPr>
              <w:t> </w:t>
            </w:r>
            <w:r>
              <w:rPr>
                <w:noProof/>
              </w:rPr>
              <w:t> </w:t>
            </w:r>
            <w:r>
              <w:rPr>
                <w:noProof/>
              </w:rPr>
              <w:t> </w:t>
            </w:r>
            <w:r>
              <w:rPr>
                <w:noProof/>
              </w:rPr>
              <w:t> </w:t>
            </w:r>
            <w:r>
              <w:rPr>
                <w:noProof/>
              </w:rPr>
              <w:t> </w:t>
            </w:r>
            <w:r w:rsidR="00665131">
              <w:fldChar w:fldCharType="end"/>
            </w:r>
            <w:bookmarkEnd w:id="7"/>
          </w:p>
          <w:p w:rsidR="00510EB7" w:rsidRPr="006A5D29" w:rsidRDefault="00510EB7" w:rsidP="006A5D29"/>
        </w:tc>
        <w:tc>
          <w:tcPr>
            <w:tcW w:w="5220" w:type="dxa"/>
            <w:gridSpan w:val="2"/>
            <w:vAlign w:val="center"/>
          </w:tcPr>
          <w:p w:rsidR="00510EB7" w:rsidRPr="006A5D29" w:rsidRDefault="00510EB7" w:rsidP="00510EB7">
            <w:pPr>
              <w:rPr>
                <w:b/>
              </w:rPr>
            </w:pPr>
            <w:r w:rsidRPr="006A5D29">
              <w:t>FIRST NAME</w:t>
            </w:r>
            <w:r>
              <w:t xml:space="preserve">  </w:t>
            </w:r>
            <w:r w:rsidR="00665131">
              <w:fldChar w:fldCharType="begin">
                <w:ffData>
                  <w:name w:val="Text2"/>
                  <w:enabled/>
                  <w:calcOnExit w:val="0"/>
                  <w:textInput/>
                </w:ffData>
              </w:fldChar>
            </w:r>
            <w:r>
              <w:instrText xml:space="preserve"> FORMTEXT </w:instrText>
            </w:r>
            <w:r w:rsidR="00665131">
              <w:fldChar w:fldCharType="separate"/>
            </w:r>
            <w:r>
              <w:rPr>
                <w:noProof/>
              </w:rPr>
              <w:t> </w:t>
            </w:r>
            <w:r>
              <w:rPr>
                <w:noProof/>
              </w:rPr>
              <w:t> </w:t>
            </w:r>
            <w:r>
              <w:rPr>
                <w:noProof/>
              </w:rPr>
              <w:t> </w:t>
            </w:r>
            <w:r>
              <w:rPr>
                <w:noProof/>
              </w:rPr>
              <w:t> </w:t>
            </w:r>
            <w:r>
              <w:rPr>
                <w:noProof/>
              </w:rPr>
              <w:t> </w:t>
            </w:r>
            <w:r w:rsidR="00665131">
              <w:fldChar w:fldCharType="end"/>
            </w:r>
          </w:p>
        </w:tc>
      </w:tr>
      <w:tr w:rsidR="00510EB7" w:rsidRPr="006A5D29" w:rsidTr="00FA535F">
        <w:trPr>
          <w:trHeight w:val="475"/>
        </w:trPr>
        <w:tc>
          <w:tcPr>
            <w:tcW w:w="5220" w:type="dxa"/>
            <w:gridSpan w:val="2"/>
            <w:vAlign w:val="center"/>
          </w:tcPr>
          <w:p w:rsidR="00510EB7" w:rsidRDefault="00510EB7" w:rsidP="00510EB7">
            <w:r>
              <w:t xml:space="preserve">INSTITUTIONAL AFFILIATION  </w:t>
            </w:r>
            <w:r w:rsidR="00665131">
              <w:fldChar w:fldCharType="begin">
                <w:ffData>
                  <w:name w:val="Text3"/>
                  <w:enabled/>
                  <w:calcOnExit w:val="0"/>
                  <w:textInput/>
                </w:ffData>
              </w:fldChar>
            </w:r>
            <w:bookmarkStart w:id="8" w:name="Text3"/>
            <w:r>
              <w:instrText xml:space="preserve"> FORMTEXT </w:instrText>
            </w:r>
            <w:r w:rsidR="00665131">
              <w:fldChar w:fldCharType="separate"/>
            </w:r>
            <w:r>
              <w:rPr>
                <w:noProof/>
              </w:rPr>
              <w:t> </w:t>
            </w:r>
            <w:r>
              <w:rPr>
                <w:noProof/>
              </w:rPr>
              <w:t> </w:t>
            </w:r>
            <w:r>
              <w:rPr>
                <w:noProof/>
              </w:rPr>
              <w:t> </w:t>
            </w:r>
            <w:r>
              <w:rPr>
                <w:noProof/>
              </w:rPr>
              <w:t> </w:t>
            </w:r>
            <w:r>
              <w:rPr>
                <w:noProof/>
              </w:rPr>
              <w:t> </w:t>
            </w:r>
            <w:r w:rsidR="00665131">
              <w:fldChar w:fldCharType="end"/>
            </w:r>
            <w:bookmarkEnd w:id="8"/>
          </w:p>
        </w:tc>
        <w:tc>
          <w:tcPr>
            <w:tcW w:w="5220" w:type="dxa"/>
            <w:gridSpan w:val="2"/>
            <w:vAlign w:val="center"/>
          </w:tcPr>
          <w:p w:rsidR="00510EB7" w:rsidRPr="00510EB7" w:rsidRDefault="00510EB7" w:rsidP="00510EB7">
            <w:r w:rsidRPr="006A5D29">
              <w:t>EMPLOYEE / STUDENT ID #</w:t>
            </w:r>
            <w:r>
              <w:t xml:space="preserve">  </w:t>
            </w:r>
            <w:r w:rsidR="00665131">
              <w:fldChar w:fldCharType="begin">
                <w:ffData>
                  <w:name w:val="Text2"/>
                  <w:enabled/>
                  <w:calcOnExit w:val="0"/>
                  <w:textInput/>
                </w:ffData>
              </w:fldChar>
            </w:r>
            <w:r>
              <w:instrText xml:space="preserve"> FORMTEXT </w:instrText>
            </w:r>
            <w:r w:rsidR="00665131">
              <w:fldChar w:fldCharType="separate"/>
            </w:r>
            <w:r>
              <w:rPr>
                <w:noProof/>
              </w:rPr>
              <w:t> </w:t>
            </w:r>
            <w:r>
              <w:rPr>
                <w:noProof/>
              </w:rPr>
              <w:t> </w:t>
            </w:r>
            <w:r>
              <w:rPr>
                <w:noProof/>
              </w:rPr>
              <w:t> </w:t>
            </w:r>
            <w:r>
              <w:rPr>
                <w:noProof/>
              </w:rPr>
              <w:t> </w:t>
            </w:r>
            <w:r>
              <w:rPr>
                <w:noProof/>
              </w:rPr>
              <w:t> </w:t>
            </w:r>
            <w:r w:rsidR="00665131">
              <w:fldChar w:fldCharType="end"/>
            </w:r>
          </w:p>
        </w:tc>
      </w:tr>
      <w:tr w:rsidR="00510EB7" w:rsidRPr="006A5D29" w:rsidTr="00FA535F">
        <w:trPr>
          <w:trHeight w:val="480"/>
        </w:trPr>
        <w:tc>
          <w:tcPr>
            <w:tcW w:w="3492" w:type="dxa"/>
            <w:vAlign w:val="center"/>
          </w:tcPr>
          <w:p w:rsidR="00510EB7" w:rsidRPr="006A5D29" w:rsidRDefault="00510EB7" w:rsidP="006A5D29">
            <w:r w:rsidRPr="006A5D29">
              <w:t>PHONE NUMBER</w:t>
            </w:r>
            <w:r w:rsidR="00855297">
              <w:t xml:space="preserve">  </w:t>
            </w:r>
            <w:r w:rsidR="00665131">
              <w:fldChar w:fldCharType="begin">
                <w:ffData>
                  <w:name w:val="Text5"/>
                  <w:enabled/>
                  <w:calcOnExit w:val="0"/>
                  <w:textInput/>
                </w:ffData>
              </w:fldChar>
            </w:r>
            <w:bookmarkStart w:id="9" w:name="Text5"/>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9"/>
          </w:p>
          <w:p w:rsidR="00510EB7" w:rsidRPr="006A5D29" w:rsidRDefault="00510EB7" w:rsidP="006A5D29">
            <w:pPr>
              <w:rPr>
                <w:b/>
              </w:rPr>
            </w:pPr>
          </w:p>
        </w:tc>
        <w:tc>
          <w:tcPr>
            <w:tcW w:w="6948" w:type="dxa"/>
            <w:gridSpan w:val="3"/>
            <w:vAlign w:val="center"/>
          </w:tcPr>
          <w:p w:rsidR="00510EB7" w:rsidRPr="006A5D29" w:rsidRDefault="00510EB7" w:rsidP="006A5D29">
            <w:r w:rsidRPr="006A5D29">
              <w:t>EMAIL ADDRESS</w:t>
            </w:r>
            <w:r w:rsidR="00855297">
              <w:t xml:space="preserve">  </w:t>
            </w:r>
            <w:r w:rsidR="00665131">
              <w:fldChar w:fldCharType="begin">
                <w:ffData>
                  <w:name w:val="Text4"/>
                  <w:enabled/>
                  <w:calcOnExit w:val="0"/>
                  <w:textInput/>
                </w:ffData>
              </w:fldChar>
            </w:r>
            <w:bookmarkStart w:id="10" w:name="Text4"/>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10"/>
          </w:p>
          <w:p w:rsidR="00510EB7" w:rsidRPr="006A5D29" w:rsidRDefault="00510EB7" w:rsidP="006A5D29">
            <w:pPr>
              <w:rPr>
                <w:b/>
              </w:rPr>
            </w:pPr>
          </w:p>
        </w:tc>
      </w:tr>
      <w:tr w:rsidR="00510EB7" w:rsidRPr="006A5D29" w:rsidTr="00FA535F">
        <w:trPr>
          <w:trHeight w:val="480"/>
        </w:trPr>
        <w:tc>
          <w:tcPr>
            <w:tcW w:w="10440" w:type="dxa"/>
            <w:gridSpan w:val="4"/>
            <w:tcBorders>
              <w:bottom w:val="nil"/>
            </w:tcBorders>
            <w:vAlign w:val="center"/>
          </w:tcPr>
          <w:p w:rsidR="00510EB7" w:rsidRPr="006A5D29" w:rsidRDefault="00510EB7" w:rsidP="006A5D29">
            <w:r w:rsidRPr="006A5D29">
              <w:t>ADDRESS</w:t>
            </w:r>
            <w:r w:rsidR="00855297">
              <w:t xml:space="preserve">  </w:t>
            </w:r>
            <w:r w:rsidR="00665131">
              <w:fldChar w:fldCharType="begin">
                <w:ffData>
                  <w:name w:val="Text6"/>
                  <w:enabled/>
                  <w:calcOnExit w:val="0"/>
                  <w:textInput/>
                </w:ffData>
              </w:fldChar>
            </w:r>
            <w:bookmarkStart w:id="11" w:name="Text6"/>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11"/>
          </w:p>
          <w:p w:rsidR="00510EB7" w:rsidRPr="006A5D29" w:rsidRDefault="00510EB7" w:rsidP="006A5D29">
            <w:pPr>
              <w:rPr>
                <w:b/>
              </w:rPr>
            </w:pPr>
          </w:p>
        </w:tc>
      </w:tr>
      <w:tr w:rsidR="00510EB7" w:rsidRPr="006A5D29" w:rsidTr="00FA535F">
        <w:trPr>
          <w:trHeight w:val="480"/>
        </w:trPr>
        <w:tc>
          <w:tcPr>
            <w:tcW w:w="3492" w:type="dxa"/>
            <w:vAlign w:val="center"/>
          </w:tcPr>
          <w:p w:rsidR="00510EB7" w:rsidRPr="006A5D29" w:rsidRDefault="00510EB7" w:rsidP="006A5D29">
            <w:r w:rsidRPr="006A5D29">
              <w:t>CITY</w:t>
            </w:r>
            <w:r w:rsidR="00855297">
              <w:t xml:space="preserve">  </w:t>
            </w:r>
            <w:r w:rsidR="00665131">
              <w:fldChar w:fldCharType="begin">
                <w:ffData>
                  <w:name w:val="Text7"/>
                  <w:enabled/>
                  <w:calcOnExit w:val="0"/>
                  <w:textInput/>
                </w:ffData>
              </w:fldChar>
            </w:r>
            <w:bookmarkStart w:id="12" w:name="Text7"/>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12"/>
          </w:p>
          <w:p w:rsidR="00510EB7" w:rsidRPr="006A5D29" w:rsidRDefault="00510EB7" w:rsidP="006A5D29">
            <w:pPr>
              <w:rPr>
                <w:b/>
              </w:rPr>
            </w:pPr>
          </w:p>
        </w:tc>
        <w:tc>
          <w:tcPr>
            <w:tcW w:w="3600" w:type="dxa"/>
            <w:gridSpan w:val="2"/>
            <w:vAlign w:val="center"/>
          </w:tcPr>
          <w:p w:rsidR="00510EB7" w:rsidRPr="006A5D29" w:rsidRDefault="00510EB7" w:rsidP="006A5D29">
            <w:r w:rsidRPr="006A5D29">
              <w:t>PROVINCE</w:t>
            </w:r>
            <w:r w:rsidR="00855297">
              <w:t xml:space="preserve">  </w:t>
            </w:r>
            <w:r w:rsidR="00665131">
              <w:fldChar w:fldCharType="begin">
                <w:ffData>
                  <w:name w:val="Text8"/>
                  <w:enabled/>
                  <w:calcOnExit w:val="0"/>
                  <w:textInput/>
                </w:ffData>
              </w:fldChar>
            </w:r>
            <w:bookmarkStart w:id="13" w:name="Text8"/>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13"/>
          </w:p>
          <w:p w:rsidR="00510EB7" w:rsidRPr="006A5D29" w:rsidRDefault="00510EB7" w:rsidP="006A5D29">
            <w:pPr>
              <w:rPr>
                <w:b/>
              </w:rPr>
            </w:pPr>
          </w:p>
        </w:tc>
        <w:tc>
          <w:tcPr>
            <w:tcW w:w="3348" w:type="dxa"/>
            <w:vAlign w:val="center"/>
          </w:tcPr>
          <w:p w:rsidR="00510EB7" w:rsidRPr="006A5D29" w:rsidRDefault="00510EB7" w:rsidP="006A5D29">
            <w:r w:rsidRPr="006A5D29">
              <w:t>POSTAL CODE</w:t>
            </w:r>
            <w:r w:rsidR="00855297">
              <w:t xml:space="preserve">  </w:t>
            </w:r>
            <w:r w:rsidR="00665131">
              <w:fldChar w:fldCharType="begin">
                <w:ffData>
                  <w:name w:val="Text9"/>
                  <w:enabled/>
                  <w:calcOnExit w:val="0"/>
                  <w:textInput/>
                </w:ffData>
              </w:fldChar>
            </w:r>
            <w:bookmarkStart w:id="14" w:name="Text9"/>
            <w:r w:rsidR="00855297">
              <w:instrText xml:space="preserve"> FORMTEXT </w:instrText>
            </w:r>
            <w:r w:rsidR="00665131">
              <w:fldChar w:fldCharType="separate"/>
            </w:r>
            <w:r w:rsidR="00855297">
              <w:rPr>
                <w:noProof/>
              </w:rPr>
              <w:t> </w:t>
            </w:r>
            <w:r w:rsidR="00855297">
              <w:rPr>
                <w:noProof/>
              </w:rPr>
              <w:t> </w:t>
            </w:r>
            <w:r w:rsidR="00855297">
              <w:rPr>
                <w:noProof/>
              </w:rPr>
              <w:t> </w:t>
            </w:r>
            <w:r w:rsidR="00855297">
              <w:rPr>
                <w:noProof/>
              </w:rPr>
              <w:t> </w:t>
            </w:r>
            <w:r w:rsidR="00855297">
              <w:rPr>
                <w:noProof/>
              </w:rPr>
              <w:t> </w:t>
            </w:r>
            <w:r w:rsidR="00665131">
              <w:fldChar w:fldCharType="end"/>
            </w:r>
            <w:bookmarkEnd w:id="14"/>
          </w:p>
          <w:p w:rsidR="00510EB7" w:rsidRPr="006A5D29" w:rsidRDefault="00510EB7" w:rsidP="006A5D29">
            <w:pPr>
              <w:rPr>
                <w:b/>
              </w:rPr>
            </w:pPr>
          </w:p>
        </w:tc>
      </w:tr>
    </w:tbl>
    <w:p w:rsidR="00855297" w:rsidRDefault="00855297" w:rsidP="00855297">
      <w:pPr>
        <w:pStyle w:val="Heading2"/>
        <w:rPr>
          <w:lang w:val="en-GB"/>
        </w:rPr>
      </w:pPr>
      <w:bookmarkStart w:id="15" w:name="_Toc267562692"/>
    </w:p>
    <w:p w:rsidR="00855297" w:rsidRDefault="00855297" w:rsidP="00855297">
      <w:pPr>
        <w:pStyle w:val="Heading2"/>
      </w:pPr>
      <w:r>
        <w:rPr>
          <w:lang w:val="en-GB"/>
        </w:rPr>
        <w:t>DETAILS OF INCIDENT</w:t>
      </w:r>
      <w:r w:rsidRPr="008357DC">
        <w:t xml:space="preserve"> </w:t>
      </w:r>
      <w:r w:rsidR="00917EE8">
        <w:rPr>
          <w:rFonts w:cs="Arial"/>
          <w:sz w:val="18"/>
          <w:szCs w:val="18"/>
          <w:lang w:val="en-GB"/>
        </w:rPr>
        <w:pict>
          <v:rect id="_x0000_i1026" style="width:535.5pt;height:1.5pt" o:hralign="center" o:hrstd="t" o:hrnoshade="t" o:hr="t" fillcolor="#78a22f" stroked="f"/>
        </w:pict>
      </w:r>
    </w:p>
    <w:p w:rsidR="00855297" w:rsidRDefault="00855297" w:rsidP="00855297"/>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2850"/>
        <w:gridCol w:w="2850"/>
        <w:gridCol w:w="2850"/>
      </w:tblGrid>
      <w:tr w:rsidR="003D742C" w:rsidRPr="006A5D29" w:rsidTr="00FA535F">
        <w:trPr>
          <w:trHeight w:val="147"/>
        </w:trPr>
        <w:tc>
          <w:tcPr>
            <w:tcW w:w="1890" w:type="dxa"/>
            <w:vMerge w:val="restart"/>
          </w:tcPr>
          <w:p w:rsidR="003D742C" w:rsidRDefault="003D742C" w:rsidP="003D742C">
            <w:pPr>
              <w:spacing w:before="40"/>
            </w:pPr>
            <w:r w:rsidRPr="0068548B">
              <w:t xml:space="preserve">PROBLEM SOURCE: </w:t>
            </w:r>
          </w:p>
        </w:tc>
        <w:tc>
          <w:tcPr>
            <w:tcW w:w="2850" w:type="dxa"/>
          </w:tcPr>
          <w:p w:rsidR="003D742C" w:rsidRDefault="00665131" w:rsidP="003D742C">
            <w:pPr>
              <w:spacing w:before="40"/>
            </w:pPr>
            <w:r>
              <w:fldChar w:fldCharType="begin">
                <w:ffData>
                  <w:name w:val="Check1"/>
                  <w:enabled/>
                  <w:calcOnExit w:val="0"/>
                  <w:checkBox>
                    <w:sizeAuto/>
                    <w:default w:val="0"/>
                  </w:checkBox>
                </w:ffData>
              </w:fldChar>
            </w:r>
            <w:bookmarkStart w:id="16" w:name="Check1"/>
            <w:r w:rsidR="003D742C">
              <w:instrText xml:space="preserve"> FORMCHECKBOX </w:instrText>
            </w:r>
            <w:r w:rsidR="00917EE8">
              <w:fldChar w:fldCharType="separate"/>
            </w:r>
            <w:r>
              <w:fldChar w:fldCharType="end"/>
            </w:r>
            <w:bookmarkEnd w:id="16"/>
            <w:r w:rsidR="003D742C">
              <w:t xml:space="preserve">  </w:t>
            </w:r>
            <w:r w:rsidR="003D742C" w:rsidRPr="0068548B">
              <w:t>Mechanical Error</w:t>
            </w:r>
            <w:r w:rsidR="003D742C">
              <w:t xml:space="preserve">   </w:t>
            </w:r>
          </w:p>
        </w:tc>
        <w:tc>
          <w:tcPr>
            <w:tcW w:w="2850" w:type="dxa"/>
          </w:tcPr>
          <w:p w:rsidR="003D742C" w:rsidRDefault="00665131" w:rsidP="003D742C">
            <w:pPr>
              <w:spacing w:before="40"/>
            </w:pPr>
            <w:r>
              <w:fldChar w:fldCharType="begin">
                <w:ffData>
                  <w:name w:val="Check4"/>
                  <w:enabled/>
                  <w:calcOnExit w:val="0"/>
                  <w:checkBox>
                    <w:sizeAuto/>
                    <w:default w:val="0"/>
                  </w:checkBox>
                </w:ffData>
              </w:fldChar>
            </w:r>
            <w:bookmarkStart w:id="17" w:name="Check4"/>
            <w:r w:rsidR="003D742C">
              <w:instrText xml:space="preserve"> FORMCHECKBOX </w:instrText>
            </w:r>
            <w:r w:rsidR="00917EE8">
              <w:fldChar w:fldCharType="separate"/>
            </w:r>
            <w:r>
              <w:fldChar w:fldCharType="end"/>
            </w:r>
            <w:bookmarkEnd w:id="17"/>
            <w:r w:rsidR="003D742C">
              <w:t xml:space="preserve">  H</w:t>
            </w:r>
            <w:r w:rsidR="003D742C" w:rsidRPr="0068548B">
              <w:t>uman Error</w:t>
            </w:r>
            <w:r w:rsidR="003D742C">
              <w:t xml:space="preserve"> </w:t>
            </w:r>
          </w:p>
        </w:tc>
        <w:tc>
          <w:tcPr>
            <w:tcW w:w="2850" w:type="dxa"/>
          </w:tcPr>
          <w:p w:rsidR="003D742C" w:rsidRDefault="00665131" w:rsidP="003D742C">
            <w:pPr>
              <w:spacing w:before="40"/>
            </w:pPr>
            <w:r>
              <w:fldChar w:fldCharType="begin">
                <w:ffData>
                  <w:name w:val="Check2"/>
                  <w:enabled/>
                  <w:calcOnExit w:val="0"/>
                  <w:checkBox>
                    <w:sizeAuto/>
                    <w:default w:val="0"/>
                  </w:checkBox>
                </w:ffData>
              </w:fldChar>
            </w:r>
            <w:bookmarkStart w:id="18" w:name="Check2"/>
            <w:r w:rsidR="003D742C">
              <w:instrText xml:space="preserve"> FORMCHECKBOX </w:instrText>
            </w:r>
            <w:r w:rsidR="00917EE8">
              <w:fldChar w:fldCharType="separate"/>
            </w:r>
            <w:r>
              <w:fldChar w:fldCharType="end"/>
            </w:r>
            <w:bookmarkEnd w:id="18"/>
            <w:r w:rsidR="003D742C">
              <w:t xml:space="preserve">  </w:t>
            </w:r>
            <w:r w:rsidR="003D742C" w:rsidRPr="0068548B">
              <w:t>Disease/Parasite</w:t>
            </w:r>
            <w:r w:rsidR="003D742C">
              <w:t xml:space="preserve">   </w:t>
            </w:r>
          </w:p>
        </w:tc>
      </w:tr>
      <w:tr w:rsidR="003D742C" w:rsidRPr="006A5D29" w:rsidTr="00FA535F">
        <w:trPr>
          <w:trHeight w:val="147"/>
        </w:trPr>
        <w:tc>
          <w:tcPr>
            <w:tcW w:w="1890" w:type="dxa"/>
            <w:vMerge/>
          </w:tcPr>
          <w:p w:rsidR="003D742C" w:rsidRPr="0068548B" w:rsidRDefault="003D742C" w:rsidP="003D742C">
            <w:pPr>
              <w:spacing w:before="40"/>
            </w:pPr>
          </w:p>
        </w:tc>
        <w:tc>
          <w:tcPr>
            <w:tcW w:w="2850" w:type="dxa"/>
          </w:tcPr>
          <w:p w:rsidR="003D742C" w:rsidRDefault="00665131" w:rsidP="003D742C">
            <w:pPr>
              <w:spacing w:before="40"/>
            </w:pPr>
            <w:r>
              <w:fldChar w:fldCharType="begin">
                <w:ffData>
                  <w:name w:val="Check3"/>
                  <w:enabled/>
                  <w:calcOnExit w:val="0"/>
                  <w:checkBox>
                    <w:sizeAuto/>
                    <w:default w:val="0"/>
                  </w:checkBox>
                </w:ffData>
              </w:fldChar>
            </w:r>
            <w:bookmarkStart w:id="19" w:name="Check3"/>
            <w:r w:rsidR="003D742C">
              <w:instrText xml:space="preserve"> FORMCHECKBOX </w:instrText>
            </w:r>
            <w:r w:rsidR="00917EE8">
              <w:fldChar w:fldCharType="separate"/>
            </w:r>
            <w:r>
              <w:fldChar w:fldCharType="end"/>
            </w:r>
            <w:bookmarkEnd w:id="19"/>
            <w:r w:rsidR="003D742C">
              <w:t xml:space="preserve">  </w:t>
            </w:r>
            <w:r w:rsidR="003D742C" w:rsidRPr="0068548B">
              <w:t>Nutritional</w:t>
            </w:r>
          </w:p>
        </w:tc>
        <w:tc>
          <w:tcPr>
            <w:tcW w:w="5700" w:type="dxa"/>
            <w:gridSpan w:val="2"/>
          </w:tcPr>
          <w:p w:rsidR="003D742C" w:rsidRDefault="00665131" w:rsidP="003D742C">
            <w:pPr>
              <w:spacing w:before="40"/>
            </w:pPr>
            <w:r>
              <w:fldChar w:fldCharType="begin">
                <w:ffData>
                  <w:name w:val="Check5"/>
                  <w:enabled/>
                  <w:calcOnExit w:val="0"/>
                  <w:checkBox>
                    <w:sizeAuto/>
                    <w:default w:val="0"/>
                  </w:checkBox>
                </w:ffData>
              </w:fldChar>
            </w:r>
            <w:bookmarkStart w:id="20" w:name="Check5"/>
            <w:r w:rsidR="003D742C">
              <w:instrText xml:space="preserve"> FORMCHECKBOX </w:instrText>
            </w:r>
            <w:r w:rsidR="00917EE8">
              <w:fldChar w:fldCharType="separate"/>
            </w:r>
            <w:r>
              <w:fldChar w:fldCharType="end"/>
            </w:r>
            <w:bookmarkEnd w:id="20"/>
            <w:r w:rsidR="003D742C">
              <w:t xml:space="preserve">  </w:t>
            </w:r>
            <w:r w:rsidR="003D742C" w:rsidRPr="0068548B">
              <w:t>Other</w:t>
            </w:r>
            <w:r w:rsidR="003D742C">
              <w:t xml:space="preserve"> (please explain):</w:t>
            </w:r>
            <w:bookmarkStart w:id="21" w:name="Text1"/>
            <w:r>
              <w:fldChar w:fldCharType="begin">
                <w:ffData>
                  <w:name w:val="Text1"/>
                  <w:enabled/>
                  <w:calcOnExit w:val="0"/>
                  <w:textInput/>
                </w:ffData>
              </w:fldChar>
            </w:r>
            <w:r w:rsidR="003D742C">
              <w:instrText xml:space="preserve"> FORMTEXT </w:instrText>
            </w:r>
            <w:r>
              <w:fldChar w:fldCharType="separate"/>
            </w:r>
            <w:r w:rsidR="003D742C">
              <w:rPr>
                <w:noProof/>
              </w:rPr>
              <w:t> </w:t>
            </w:r>
            <w:r w:rsidR="003D742C">
              <w:rPr>
                <w:noProof/>
              </w:rPr>
              <w:t> </w:t>
            </w:r>
            <w:r w:rsidR="003D742C">
              <w:rPr>
                <w:noProof/>
              </w:rPr>
              <w:t> </w:t>
            </w:r>
            <w:r w:rsidR="003D742C">
              <w:rPr>
                <w:noProof/>
              </w:rPr>
              <w:t> </w:t>
            </w:r>
            <w:r w:rsidR="003D742C">
              <w:rPr>
                <w:noProof/>
              </w:rPr>
              <w:t> </w:t>
            </w:r>
            <w:r>
              <w:fldChar w:fldCharType="end"/>
            </w:r>
            <w:bookmarkEnd w:id="21"/>
          </w:p>
        </w:tc>
      </w:tr>
    </w:tbl>
    <w:p w:rsidR="00855297" w:rsidRDefault="00855297" w:rsidP="00855297">
      <w:pPr>
        <w:spacing w:before="40"/>
      </w:pPr>
    </w:p>
    <w:p w:rsidR="00855297" w:rsidRDefault="00855297" w:rsidP="00855297">
      <w:pPr>
        <w:spacing w:before="40"/>
      </w:pPr>
      <w:r w:rsidRPr="00855297">
        <w:t>PROVIDE A BRIEF DESCRIPTION OF THE INCIDENT IN LAYMAN’S TERMS</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855297" w:rsidRPr="006A5D29" w:rsidTr="00FA535F">
        <w:trPr>
          <w:trHeight w:val="144"/>
        </w:trPr>
        <w:tc>
          <w:tcPr>
            <w:tcW w:w="10440" w:type="dxa"/>
          </w:tcPr>
          <w:p w:rsidR="00855297" w:rsidRPr="0068548B" w:rsidRDefault="00665131" w:rsidP="00FD4FF3">
            <w:pPr>
              <w:spacing w:before="40"/>
            </w:pPr>
            <w:r>
              <w:fldChar w:fldCharType="begin">
                <w:ffData>
                  <w:name w:val="Text1"/>
                  <w:enabled/>
                  <w:calcOnExit w:val="0"/>
                  <w:textInput/>
                </w:ffData>
              </w:fldChar>
            </w:r>
            <w:r w:rsidR="00FD4FF3">
              <w:instrText xml:space="preserve"> FORMTEXT </w:instrText>
            </w:r>
            <w:r>
              <w:fldChar w:fldCharType="separate"/>
            </w:r>
            <w:r w:rsidR="00FD4FF3">
              <w:rPr>
                <w:noProof/>
              </w:rPr>
              <w:t> </w:t>
            </w:r>
            <w:r w:rsidR="00FD4FF3">
              <w:rPr>
                <w:noProof/>
              </w:rPr>
              <w:t> </w:t>
            </w:r>
            <w:r w:rsidR="00FD4FF3">
              <w:rPr>
                <w:noProof/>
              </w:rPr>
              <w:t> </w:t>
            </w:r>
            <w:r w:rsidR="00FD4FF3">
              <w:rPr>
                <w:noProof/>
              </w:rPr>
              <w:t> </w:t>
            </w:r>
            <w:r w:rsidR="00FD4FF3">
              <w:rPr>
                <w:noProof/>
              </w:rPr>
              <w:t> </w:t>
            </w:r>
            <w:r>
              <w:fldChar w:fldCharType="end"/>
            </w:r>
          </w:p>
        </w:tc>
      </w:tr>
    </w:tbl>
    <w:p w:rsidR="009243CA" w:rsidRDefault="009243CA"/>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87"/>
        <w:gridCol w:w="537"/>
        <w:gridCol w:w="456"/>
        <w:gridCol w:w="6146"/>
      </w:tblGrid>
      <w:tr w:rsidR="009243CA" w:rsidRPr="006A5D29" w:rsidTr="00FA535F">
        <w:trPr>
          <w:trHeight w:val="288"/>
        </w:trPr>
        <w:tc>
          <w:tcPr>
            <w:tcW w:w="0" w:type="auto"/>
            <w:vAlign w:val="bottom"/>
          </w:tcPr>
          <w:p w:rsidR="009243CA" w:rsidRPr="00855297" w:rsidRDefault="009243CA" w:rsidP="009243CA">
            <w:r>
              <w:t>EVENT OUTCOMES</w:t>
            </w:r>
          </w:p>
        </w:tc>
        <w:tc>
          <w:tcPr>
            <w:tcW w:w="0" w:type="auto"/>
            <w:vAlign w:val="bottom"/>
          </w:tcPr>
          <w:p w:rsidR="009243CA" w:rsidRPr="00855297" w:rsidRDefault="009243CA" w:rsidP="00855297">
            <w:pPr>
              <w:spacing w:before="40"/>
            </w:pPr>
            <w:r>
              <w:t>YES</w:t>
            </w:r>
          </w:p>
        </w:tc>
        <w:tc>
          <w:tcPr>
            <w:tcW w:w="0" w:type="auto"/>
            <w:vAlign w:val="bottom"/>
          </w:tcPr>
          <w:p w:rsidR="009243CA" w:rsidRPr="00855297" w:rsidRDefault="009243CA" w:rsidP="00855297">
            <w:pPr>
              <w:spacing w:before="40"/>
            </w:pPr>
            <w:r>
              <w:t>NO</w:t>
            </w:r>
          </w:p>
        </w:tc>
        <w:tc>
          <w:tcPr>
            <w:tcW w:w="6146" w:type="dxa"/>
            <w:vAlign w:val="bottom"/>
          </w:tcPr>
          <w:p w:rsidR="009243CA" w:rsidRPr="009243CA" w:rsidRDefault="009243CA" w:rsidP="00855297">
            <w:pPr>
              <w:spacing w:before="40"/>
            </w:pPr>
            <w:r w:rsidRPr="009243CA">
              <w:rPr>
                <w:bCs/>
                <w:caps/>
              </w:rPr>
              <w:t>Number of Animals</w:t>
            </w:r>
            <w:r>
              <w:rPr>
                <w:bCs/>
                <w:caps/>
              </w:rPr>
              <w:t xml:space="preserve"> impacted</w:t>
            </w:r>
          </w:p>
        </w:tc>
      </w:tr>
      <w:tr w:rsidR="009243CA" w:rsidRPr="006A5D29" w:rsidTr="00FA535F">
        <w:trPr>
          <w:trHeight w:val="288"/>
        </w:trPr>
        <w:tc>
          <w:tcPr>
            <w:tcW w:w="0" w:type="auto"/>
            <w:vAlign w:val="center"/>
          </w:tcPr>
          <w:p w:rsidR="009243CA" w:rsidRPr="00855297" w:rsidRDefault="009243CA" w:rsidP="009243CA">
            <w:pPr>
              <w:spacing w:before="40"/>
            </w:pPr>
            <w:r w:rsidRPr="0068548B">
              <w:t>UNPLANNED MORTALITY</w:t>
            </w:r>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6146" w:type="dxa"/>
            <w:vAlign w:val="bottom"/>
          </w:tcPr>
          <w:p w:rsidR="009243CA" w:rsidRPr="00855297" w:rsidRDefault="00665131" w:rsidP="00855297">
            <w:pPr>
              <w:spacing w:before="40"/>
            </w:pPr>
            <w:r>
              <w:fldChar w:fldCharType="begin">
                <w:ffData>
                  <w:name w:val="Text30"/>
                  <w:enabled/>
                  <w:calcOnExit w:val="0"/>
                  <w:textInput/>
                </w:ffData>
              </w:fldChar>
            </w:r>
            <w:bookmarkStart w:id="22" w:name="Text30"/>
            <w:r w:rsidR="009243CA">
              <w:instrText xml:space="preserve"> FORMTEXT </w:instrText>
            </w:r>
            <w:r>
              <w:fldChar w:fldCharType="separate"/>
            </w:r>
            <w:r w:rsidR="009243CA">
              <w:rPr>
                <w:noProof/>
              </w:rPr>
              <w:t> </w:t>
            </w:r>
            <w:r w:rsidR="009243CA">
              <w:rPr>
                <w:noProof/>
              </w:rPr>
              <w:t> </w:t>
            </w:r>
            <w:r w:rsidR="009243CA">
              <w:rPr>
                <w:noProof/>
              </w:rPr>
              <w:t> </w:t>
            </w:r>
            <w:r w:rsidR="009243CA">
              <w:rPr>
                <w:noProof/>
              </w:rPr>
              <w:t> </w:t>
            </w:r>
            <w:r w:rsidR="009243CA">
              <w:rPr>
                <w:noProof/>
              </w:rPr>
              <w:t> </w:t>
            </w:r>
            <w:r>
              <w:fldChar w:fldCharType="end"/>
            </w:r>
            <w:bookmarkEnd w:id="22"/>
          </w:p>
        </w:tc>
      </w:tr>
      <w:tr w:rsidR="009243CA" w:rsidRPr="006A5D29" w:rsidTr="00FA535F">
        <w:trPr>
          <w:trHeight w:val="288"/>
        </w:trPr>
        <w:tc>
          <w:tcPr>
            <w:tcW w:w="0" w:type="auto"/>
            <w:vAlign w:val="center"/>
          </w:tcPr>
          <w:p w:rsidR="009243CA" w:rsidRPr="00855297" w:rsidRDefault="009243CA" w:rsidP="009243CA">
            <w:pPr>
              <w:spacing w:before="40"/>
            </w:pPr>
            <w:r w:rsidRPr="0068548B">
              <w:t>UNPLANNED EUTHANASIA</w:t>
            </w:r>
          </w:p>
        </w:tc>
        <w:bookmarkStart w:id="23" w:name="_GoBack"/>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bookmarkEnd w:id="23"/>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6146" w:type="dxa"/>
            <w:vAlign w:val="bottom"/>
          </w:tcPr>
          <w:p w:rsidR="009243CA" w:rsidRPr="00855297" w:rsidRDefault="00665131" w:rsidP="00855297">
            <w:pPr>
              <w:spacing w:before="40"/>
            </w:pPr>
            <w:r>
              <w:fldChar w:fldCharType="begin">
                <w:ffData>
                  <w:name w:val="Text30"/>
                  <w:enabled/>
                  <w:calcOnExit w:val="0"/>
                  <w:textInput/>
                </w:ffData>
              </w:fldChar>
            </w:r>
            <w:r w:rsidR="009243CA">
              <w:instrText xml:space="preserve"> FORMTEXT </w:instrText>
            </w:r>
            <w:r>
              <w:fldChar w:fldCharType="separate"/>
            </w:r>
            <w:r w:rsidR="009243CA">
              <w:rPr>
                <w:noProof/>
              </w:rPr>
              <w:t> </w:t>
            </w:r>
            <w:r w:rsidR="009243CA">
              <w:rPr>
                <w:noProof/>
              </w:rPr>
              <w:t> </w:t>
            </w:r>
            <w:r w:rsidR="009243CA">
              <w:rPr>
                <w:noProof/>
              </w:rPr>
              <w:t> </w:t>
            </w:r>
            <w:r w:rsidR="009243CA">
              <w:rPr>
                <w:noProof/>
              </w:rPr>
              <w:t> </w:t>
            </w:r>
            <w:r w:rsidR="009243CA">
              <w:rPr>
                <w:noProof/>
              </w:rPr>
              <w:t> </w:t>
            </w:r>
            <w:r>
              <w:fldChar w:fldCharType="end"/>
            </w:r>
          </w:p>
        </w:tc>
      </w:tr>
      <w:tr w:rsidR="009243CA" w:rsidRPr="006A5D29" w:rsidTr="00FA535F">
        <w:trPr>
          <w:trHeight w:val="288"/>
        </w:trPr>
        <w:tc>
          <w:tcPr>
            <w:tcW w:w="0" w:type="auto"/>
            <w:vAlign w:val="center"/>
          </w:tcPr>
          <w:p w:rsidR="009243CA" w:rsidRPr="00855297" w:rsidRDefault="009243CA" w:rsidP="009243CA">
            <w:pPr>
              <w:spacing w:before="40"/>
            </w:pPr>
            <w:r w:rsidRPr="0068548B">
              <w:t>RECOVERY (EXPERIMENT CONTINUED)</w:t>
            </w:r>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6146" w:type="dxa"/>
            <w:vAlign w:val="bottom"/>
          </w:tcPr>
          <w:p w:rsidR="009243CA" w:rsidRPr="00855297" w:rsidRDefault="00665131" w:rsidP="00855297">
            <w:pPr>
              <w:spacing w:before="40"/>
            </w:pPr>
            <w:r>
              <w:fldChar w:fldCharType="begin">
                <w:ffData>
                  <w:name w:val="Text30"/>
                  <w:enabled/>
                  <w:calcOnExit w:val="0"/>
                  <w:textInput/>
                </w:ffData>
              </w:fldChar>
            </w:r>
            <w:r w:rsidR="009243CA">
              <w:instrText xml:space="preserve"> FORMTEXT </w:instrText>
            </w:r>
            <w:r>
              <w:fldChar w:fldCharType="separate"/>
            </w:r>
            <w:r w:rsidR="009243CA">
              <w:rPr>
                <w:noProof/>
              </w:rPr>
              <w:t> </w:t>
            </w:r>
            <w:r w:rsidR="009243CA">
              <w:rPr>
                <w:noProof/>
              </w:rPr>
              <w:t> </w:t>
            </w:r>
            <w:r w:rsidR="009243CA">
              <w:rPr>
                <w:noProof/>
              </w:rPr>
              <w:t> </w:t>
            </w:r>
            <w:r w:rsidR="009243CA">
              <w:rPr>
                <w:noProof/>
              </w:rPr>
              <w:t> </w:t>
            </w:r>
            <w:r w:rsidR="009243CA">
              <w:rPr>
                <w:noProof/>
              </w:rPr>
              <w:t> </w:t>
            </w:r>
            <w:r>
              <w:fldChar w:fldCharType="end"/>
            </w:r>
          </w:p>
        </w:tc>
      </w:tr>
      <w:tr w:rsidR="009243CA" w:rsidRPr="006A5D29" w:rsidTr="00FA535F">
        <w:trPr>
          <w:trHeight w:val="288"/>
        </w:trPr>
        <w:tc>
          <w:tcPr>
            <w:tcW w:w="0" w:type="auto"/>
            <w:vAlign w:val="center"/>
          </w:tcPr>
          <w:p w:rsidR="009243CA" w:rsidRPr="00855297" w:rsidRDefault="009243CA" w:rsidP="009243CA">
            <w:pPr>
              <w:spacing w:before="40"/>
            </w:pPr>
            <w:r w:rsidRPr="0068548B">
              <w:t>EXPERIMENT TERMINATED</w:t>
            </w:r>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0" w:type="auto"/>
            <w:vAlign w:val="bottom"/>
          </w:tcPr>
          <w:p w:rsidR="009243CA" w:rsidRPr="00855297" w:rsidRDefault="00665131" w:rsidP="00855297">
            <w:pPr>
              <w:spacing w:before="40"/>
            </w:pPr>
            <w:r>
              <w:fldChar w:fldCharType="begin">
                <w:ffData>
                  <w:name w:val="Check6"/>
                  <w:enabled/>
                  <w:calcOnExit w:val="0"/>
                  <w:checkBox>
                    <w:sizeAuto/>
                    <w:default w:val="0"/>
                  </w:checkBox>
                </w:ffData>
              </w:fldChar>
            </w:r>
            <w:r w:rsidR="009243CA">
              <w:instrText xml:space="preserve"> FORMCHECKBOX </w:instrText>
            </w:r>
            <w:r w:rsidR="00917EE8">
              <w:fldChar w:fldCharType="separate"/>
            </w:r>
            <w:r>
              <w:fldChar w:fldCharType="end"/>
            </w:r>
          </w:p>
        </w:tc>
        <w:tc>
          <w:tcPr>
            <w:tcW w:w="6146" w:type="dxa"/>
            <w:vAlign w:val="bottom"/>
          </w:tcPr>
          <w:p w:rsidR="009243CA" w:rsidRPr="00855297" w:rsidRDefault="009243CA" w:rsidP="00855297">
            <w:pPr>
              <w:spacing w:before="40"/>
            </w:pPr>
            <w:r>
              <w:t xml:space="preserve">DATE: </w:t>
            </w:r>
            <w:r w:rsidR="00665131">
              <w:fldChar w:fldCharType="begin">
                <w:ffData>
                  <w:name w:val=""/>
                  <w:enabled/>
                  <w:calcOnExit w:val="0"/>
                  <w:textInput>
                    <w:type w:val="date"/>
                  </w:textInput>
                </w:ffData>
              </w:fldChar>
            </w:r>
            <w:r>
              <w:instrText xml:space="preserve"> FORMTEXT </w:instrText>
            </w:r>
            <w:r w:rsidR="00665131">
              <w:fldChar w:fldCharType="separate"/>
            </w:r>
            <w:r>
              <w:rPr>
                <w:noProof/>
              </w:rPr>
              <w:t> </w:t>
            </w:r>
            <w:r>
              <w:rPr>
                <w:noProof/>
              </w:rPr>
              <w:t> </w:t>
            </w:r>
            <w:r>
              <w:rPr>
                <w:noProof/>
              </w:rPr>
              <w:t> </w:t>
            </w:r>
            <w:r>
              <w:rPr>
                <w:noProof/>
              </w:rPr>
              <w:t> </w:t>
            </w:r>
            <w:r>
              <w:rPr>
                <w:noProof/>
              </w:rPr>
              <w:t> </w:t>
            </w:r>
            <w:r w:rsidR="00665131">
              <w:fldChar w:fldCharType="end"/>
            </w:r>
          </w:p>
        </w:tc>
      </w:tr>
      <w:tr w:rsidR="009243CA" w:rsidRPr="006A5D29" w:rsidTr="00FA535F">
        <w:trPr>
          <w:trHeight w:val="288"/>
        </w:trPr>
        <w:tc>
          <w:tcPr>
            <w:tcW w:w="10440" w:type="dxa"/>
            <w:gridSpan w:val="4"/>
            <w:vAlign w:val="center"/>
          </w:tcPr>
          <w:p w:rsidR="009243CA" w:rsidRPr="00855297" w:rsidRDefault="009243CA" w:rsidP="009243CA">
            <w:pPr>
              <w:spacing w:before="40"/>
            </w:pPr>
            <w:r w:rsidRPr="0068548B">
              <w:lastRenderedPageBreak/>
              <w:t xml:space="preserve">OTHER (EXPLAIN): </w:t>
            </w:r>
            <w:r w:rsidR="00665131">
              <w:fldChar w:fldCharType="begin">
                <w:ffData>
                  <w:name w:val="Text30"/>
                  <w:enabled/>
                  <w:calcOnExit w:val="0"/>
                  <w:textInput/>
                </w:ffData>
              </w:fldChar>
            </w:r>
            <w:r>
              <w:instrText xml:space="preserve"> FORMTEXT </w:instrText>
            </w:r>
            <w:r w:rsidR="00665131">
              <w:fldChar w:fldCharType="separate"/>
            </w:r>
            <w:r>
              <w:rPr>
                <w:noProof/>
              </w:rPr>
              <w:t> </w:t>
            </w:r>
            <w:r>
              <w:rPr>
                <w:noProof/>
              </w:rPr>
              <w:t> </w:t>
            </w:r>
            <w:r>
              <w:rPr>
                <w:noProof/>
              </w:rPr>
              <w:t> </w:t>
            </w:r>
            <w:r>
              <w:rPr>
                <w:noProof/>
              </w:rPr>
              <w:t> </w:t>
            </w:r>
            <w:r>
              <w:rPr>
                <w:noProof/>
              </w:rPr>
              <w:t> </w:t>
            </w:r>
            <w:r w:rsidR="00665131">
              <w:fldChar w:fldCharType="end"/>
            </w:r>
          </w:p>
        </w:tc>
      </w:tr>
    </w:tbl>
    <w:p w:rsidR="00855297" w:rsidRDefault="00855297" w:rsidP="00855297"/>
    <w:p w:rsidR="00FD4FF3" w:rsidRDefault="00FD4FF3" w:rsidP="00855297"/>
    <w:p w:rsidR="00FD4FF3" w:rsidRDefault="00FD4FF3" w:rsidP="00855297"/>
    <w:p w:rsidR="002D61F6" w:rsidRDefault="002D61F6" w:rsidP="00FD4FF3">
      <w:pPr>
        <w:spacing w:before="40"/>
      </w:pPr>
    </w:p>
    <w:p w:rsidR="00FD4FF3" w:rsidRDefault="00FD4FF3" w:rsidP="00FD4FF3">
      <w:pPr>
        <w:spacing w:before="40"/>
      </w:pPr>
      <w:r w:rsidRPr="00855297">
        <w:t xml:space="preserve">PROVIDE A DESCRIPTION OF THE </w:t>
      </w:r>
      <w:r>
        <w:t>F</w:t>
      </w:r>
      <w:r w:rsidR="002D61F6">
        <w:t>UTURE ACTIONS/PRECAUTIONS THAT WILL BE IMPLEMENTED/CONSIDERED AS A RESULT OF</w:t>
      </w:r>
      <w:r>
        <w:t xml:space="preserve"> THIS INCIDENT</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FD4FF3" w:rsidRPr="006A5D29" w:rsidTr="00FA535F">
        <w:trPr>
          <w:trHeight w:val="144"/>
        </w:trPr>
        <w:tc>
          <w:tcPr>
            <w:tcW w:w="10440" w:type="dxa"/>
          </w:tcPr>
          <w:p w:rsidR="00FD4FF3" w:rsidRPr="0068548B" w:rsidRDefault="00665131" w:rsidP="00FD4FF3">
            <w:pPr>
              <w:spacing w:before="40"/>
            </w:pPr>
            <w:r>
              <w:fldChar w:fldCharType="begin">
                <w:ffData>
                  <w:name w:val="Text1"/>
                  <w:enabled/>
                  <w:calcOnExit w:val="0"/>
                  <w:textInput/>
                </w:ffData>
              </w:fldChar>
            </w:r>
            <w:r w:rsidR="00FD4FF3">
              <w:instrText xml:space="preserve"> FORMTEXT </w:instrText>
            </w:r>
            <w:r>
              <w:fldChar w:fldCharType="separate"/>
            </w:r>
            <w:r w:rsidR="00FD4FF3">
              <w:rPr>
                <w:noProof/>
              </w:rPr>
              <w:t> </w:t>
            </w:r>
            <w:r w:rsidR="00FD4FF3">
              <w:rPr>
                <w:noProof/>
              </w:rPr>
              <w:t> </w:t>
            </w:r>
            <w:r w:rsidR="00FD4FF3">
              <w:rPr>
                <w:noProof/>
              </w:rPr>
              <w:t> </w:t>
            </w:r>
            <w:r w:rsidR="00FD4FF3">
              <w:rPr>
                <w:noProof/>
              </w:rPr>
              <w:t> </w:t>
            </w:r>
            <w:r w:rsidR="00FD4FF3">
              <w:rPr>
                <w:noProof/>
              </w:rPr>
              <w:t> </w:t>
            </w:r>
            <w:r>
              <w:fldChar w:fldCharType="end"/>
            </w:r>
          </w:p>
        </w:tc>
      </w:tr>
    </w:tbl>
    <w:p w:rsidR="00FD4FF3" w:rsidRDefault="00FD4FF3" w:rsidP="00FD4FF3"/>
    <w:p w:rsidR="002D61F6" w:rsidRDefault="002D61F6" w:rsidP="00FD4FF3"/>
    <w:p w:rsidR="002D61F6" w:rsidRDefault="003D742C" w:rsidP="000B3910">
      <w:pPr>
        <w:pStyle w:val="Heading2"/>
      </w:pPr>
      <w:r w:rsidRPr="003D742C">
        <w:rPr>
          <w:lang w:val="en-GB"/>
        </w:rPr>
        <w:t>ACCURACY OF INFORMATION</w:t>
      </w:r>
      <w:r w:rsidR="00917EE8">
        <w:rPr>
          <w:rFonts w:cs="Arial"/>
          <w:sz w:val="18"/>
          <w:szCs w:val="18"/>
          <w:lang w:val="en-GB"/>
        </w:rPr>
        <w:pict>
          <v:rect id="_x0000_i1027" style="width:535.5pt;height:1.5pt" o:hralign="center" o:hrstd="t" o:hrnoshade="t" o:hr="t" fillcolor="#78a22f" stroked="f"/>
        </w:pict>
      </w:r>
    </w:p>
    <w:p w:rsidR="003D742C" w:rsidRDefault="002D61F6" w:rsidP="003D742C">
      <w:pPr>
        <w:spacing w:before="40"/>
      </w:pPr>
      <w:r w:rsidRPr="002D61F6">
        <w:t xml:space="preserve">I CERTIFY THAT I HAVE READ AND UNDERSTAND THE POLICIES, PROCEDURES, AND GUIDELINES DEVELOPED BY LETHBRIDGE COLLEGE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w:t>
      </w:r>
      <w:r w:rsidR="003D742C">
        <w:t>FORM</w:t>
      </w:r>
      <w:r w:rsidRPr="002D61F6">
        <w:t xml:space="preserve"> IS, TO THE BEST OF MY KNOWLEDGE, TRUE; AND THAT I HAVE NOT KNOWINGLY OMITTED ANY INFORMATION FROM THIS </w:t>
      </w:r>
      <w:r w:rsidR="003D742C">
        <w:t>FORM</w:t>
      </w:r>
      <w:r w:rsidRPr="002D61F6">
        <w:t xml:space="preserve"> THAT IS RELEVANT TO THE TASK OF THE LETHBRIDGE COLLEGE ANIMAL CARE COMMITTEE. </w:t>
      </w:r>
      <w:r w:rsidR="003D742C">
        <w:t xml:space="preserve"> </w:t>
      </w:r>
    </w:p>
    <w:p w:rsidR="003D742C" w:rsidRDefault="003D742C" w:rsidP="003D742C">
      <w:pPr>
        <w:spacing w:before="40"/>
      </w:pPr>
    </w:p>
    <w:p w:rsidR="002D61F6" w:rsidRPr="002D61F6" w:rsidRDefault="002D61F6" w:rsidP="003D742C">
      <w:pPr>
        <w:spacing w:before="40"/>
        <w:rPr>
          <w:lang w:val="en-GB"/>
        </w:rPr>
      </w:pPr>
      <w:r w:rsidRPr="002D61F6">
        <w:rPr>
          <w:lang w:val="en-GB"/>
        </w:rPr>
        <w:t xml:space="preserve">SUBMISSION OF THIS </w:t>
      </w:r>
      <w:r w:rsidR="003D742C">
        <w:rPr>
          <w:lang w:val="en-GB"/>
        </w:rPr>
        <w:t xml:space="preserve">FORM </w:t>
      </w:r>
      <w:r w:rsidRPr="002D61F6">
        <w:rPr>
          <w:lang w:val="en-GB"/>
        </w:rPr>
        <w:t xml:space="preserve">INDICATES COMPLIANCE WITH THE </w:t>
      </w:r>
      <w:r w:rsidR="003D742C" w:rsidRPr="002D61F6">
        <w:rPr>
          <w:lang w:val="en-GB"/>
        </w:rPr>
        <w:t xml:space="preserve">PRECEDING </w:t>
      </w:r>
      <w:r w:rsidRPr="002D61F6">
        <w:rPr>
          <w:lang w:val="en-GB"/>
        </w:rPr>
        <w:t>STATEMENT.</w:t>
      </w:r>
    </w:p>
    <w:bookmarkEnd w:id="15"/>
    <w:p w:rsidR="002D61F6" w:rsidRDefault="002D61F6" w:rsidP="002D61F6"/>
    <w:p w:rsidR="002D61F6" w:rsidRPr="002D61F6" w:rsidRDefault="002D61F6" w:rsidP="002D61F6"/>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0"/>
        <w:gridCol w:w="3690"/>
      </w:tblGrid>
      <w:tr w:rsidR="000B3910" w:rsidRPr="006A5D29" w:rsidTr="002D61F6">
        <w:trPr>
          <w:trHeight w:val="144"/>
        </w:trPr>
        <w:tc>
          <w:tcPr>
            <w:tcW w:w="6750" w:type="dxa"/>
            <w:vAlign w:val="center"/>
          </w:tcPr>
          <w:p w:rsidR="000B3910" w:rsidRPr="002D61F6" w:rsidRDefault="00665131" w:rsidP="00510EB7">
            <w:pPr>
              <w:pStyle w:val="Header"/>
              <w:tabs>
                <w:tab w:val="clear" w:pos="4320"/>
                <w:tab w:val="clear" w:pos="8640"/>
              </w:tabs>
              <w:rPr>
                <w:b/>
                <w:sz w:val="24"/>
              </w:rPr>
            </w:pPr>
            <w:r w:rsidRPr="002D61F6">
              <w:rPr>
                <w:b/>
                <w:sz w:val="20"/>
              </w:rPr>
              <w:fldChar w:fldCharType="begin">
                <w:ffData>
                  <w:name w:val="Text31"/>
                  <w:enabled/>
                  <w:calcOnExit w:val="0"/>
                  <w:textInput/>
                </w:ffData>
              </w:fldChar>
            </w:r>
            <w:bookmarkStart w:id="24" w:name="Text31"/>
            <w:r w:rsidR="002D61F6" w:rsidRPr="002D61F6">
              <w:rPr>
                <w:b/>
                <w:sz w:val="20"/>
              </w:rPr>
              <w:instrText xml:space="preserve"> FORMTEXT </w:instrText>
            </w:r>
            <w:r w:rsidRPr="002D61F6">
              <w:rPr>
                <w:b/>
                <w:sz w:val="20"/>
              </w:rPr>
            </w:r>
            <w:r w:rsidRPr="002D61F6">
              <w:rPr>
                <w:b/>
                <w:sz w:val="20"/>
              </w:rPr>
              <w:fldChar w:fldCharType="separate"/>
            </w:r>
            <w:r w:rsidR="000808D4" w:rsidRPr="000808D4">
              <w:rPr>
                <w:b/>
                <w:sz w:val="20"/>
              </w:rPr>
              <w:t xml:space="preserve"> </w:t>
            </w:r>
            <w:r w:rsidR="002D61F6" w:rsidRPr="002D61F6">
              <w:rPr>
                <w:b/>
                <w:noProof/>
                <w:sz w:val="20"/>
              </w:rPr>
              <w:t> </w:t>
            </w:r>
            <w:r w:rsidR="002D61F6" w:rsidRPr="002D61F6">
              <w:rPr>
                <w:b/>
                <w:noProof/>
                <w:sz w:val="20"/>
              </w:rPr>
              <w:t> </w:t>
            </w:r>
            <w:r w:rsidR="002D61F6" w:rsidRPr="002D61F6">
              <w:rPr>
                <w:b/>
                <w:noProof/>
                <w:sz w:val="20"/>
              </w:rPr>
              <w:t> </w:t>
            </w:r>
            <w:r w:rsidR="002D61F6" w:rsidRPr="002D61F6">
              <w:rPr>
                <w:b/>
                <w:noProof/>
                <w:sz w:val="20"/>
              </w:rPr>
              <w:t> </w:t>
            </w:r>
            <w:r w:rsidR="002D61F6" w:rsidRPr="002D61F6">
              <w:rPr>
                <w:b/>
                <w:noProof/>
                <w:sz w:val="20"/>
              </w:rPr>
              <w:t> </w:t>
            </w:r>
            <w:r w:rsidRPr="002D61F6">
              <w:rPr>
                <w:b/>
                <w:sz w:val="20"/>
              </w:rPr>
              <w:fldChar w:fldCharType="end"/>
            </w:r>
            <w:bookmarkEnd w:id="24"/>
          </w:p>
        </w:tc>
        <w:tc>
          <w:tcPr>
            <w:tcW w:w="3690" w:type="dxa"/>
            <w:vAlign w:val="center"/>
          </w:tcPr>
          <w:p w:rsidR="000B3910" w:rsidRPr="002D61F6" w:rsidRDefault="00665131" w:rsidP="00510EB7">
            <w:pPr>
              <w:pStyle w:val="Header"/>
              <w:tabs>
                <w:tab w:val="clear" w:pos="4320"/>
                <w:tab w:val="clear" w:pos="8640"/>
              </w:tabs>
              <w:rPr>
                <w:b/>
                <w:sz w:val="20"/>
              </w:rPr>
            </w:pPr>
            <w:r>
              <w:rPr>
                <w:b/>
                <w:sz w:val="20"/>
              </w:rPr>
              <w:fldChar w:fldCharType="begin">
                <w:ffData>
                  <w:name w:val="Text32"/>
                  <w:enabled/>
                  <w:calcOnExit w:val="0"/>
                  <w:textInput/>
                </w:ffData>
              </w:fldChar>
            </w:r>
            <w:bookmarkStart w:id="25" w:name="Text32"/>
            <w:r w:rsidR="002D61F6">
              <w:rPr>
                <w:b/>
                <w:sz w:val="20"/>
              </w:rPr>
              <w:instrText xml:space="preserve"> FORMTEXT </w:instrText>
            </w:r>
            <w:r>
              <w:rPr>
                <w:b/>
                <w:sz w:val="20"/>
              </w:rPr>
            </w:r>
            <w:r>
              <w:rPr>
                <w:b/>
                <w:sz w:val="20"/>
              </w:rPr>
              <w:fldChar w:fldCharType="separate"/>
            </w:r>
            <w:r w:rsidR="002D61F6">
              <w:rPr>
                <w:b/>
                <w:noProof/>
                <w:sz w:val="20"/>
              </w:rPr>
              <w:t> </w:t>
            </w:r>
            <w:r w:rsidR="002D61F6">
              <w:rPr>
                <w:b/>
                <w:noProof/>
                <w:sz w:val="20"/>
              </w:rPr>
              <w:t> </w:t>
            </w:r>
            <w:r w:rsidR="002D61F6">
              <w:rPr>
                <w:b/>
                <w:noProof/>
                <w:sz w:val="20"/>
              </w:rPr>
              <w:t> </w:t>
            </w:r>
            <w:r w:rsidR="002D61F6">
              <w:rPr>
                <w:b/>
                <w:noProof/>
                <w:sz w:val="20"/>
              </w:rPr>
              <w:t> </w:t>
            </w:r>
            <w:r w:rsidR="002D61F6">
              <w:rPr>
                <w:b/>
                <w:noProof/>
                <w:sz w:val="20"/>
              </w:rPr>
              <w:t> </w:t>
            </w:r>
            <w:r>
              <w:rPr>
                <w:b/>
                <w:sz w:val="20"/>
              </w:rPr>
              <w:fldChar w:fldCharType="end"/>
            </w:r>
            <w:bookmarkEnd w:id="25"/>
          </w:p>
        </w:tc>
      </w:tr>
      <w:tr w:rsidR="002D61F6" w:rsidRPr="006A5D29" w:rsidTr="002D61F6">
        <w:trPr>
          <w:trHeight w:val="144"/>
        </w:trPr>
        <w:tc>
          <w:tcPr>
            <w:tcW w:w="6750" w:type="dxa"/>
            <w:vAlign w:val="center"/>
          </w:tcPr>
          <w:p w:rsidR="002D61F6" w:rsidRDefault="002D61F6" w:rsidP="002D61F6">
            <w:pPr>
              <w:pStyle w:val="Header"/>
              <w:tabs>
                <w:tab w:val="clear" w:pos="4320"/>
                <w:tab w:val="clear" w:pos="8640"/>
              </w:tabs>
            </w:pPr>
            <w:r>
              <w:t>TYPED NAME OF PERSON COMPLETING THIS FORM</w:t>
            </w:r>
          </w:p>
        </w:tc>
        <w:tc>
          <w:tcPr>
            <w:tcW w:w="3690" w:type="dxa"/>
            <w:vAlign w:val="center"/>
          </w:tcPr>
          <w:p w:rsidR="002D61F6" w:rsidRPr="006A5D29" w:rsidRDefault="002D61F6" w:rsidP="002D61F6">
            <w:pPr>
              <w:pStyle w:val="Header"/>
              <w:tabs>
                <w:tab w:val="clear" w:pos="4320"/>
                <w:tab w:val="clear" w:pos="8640"/>
              </w:tabs>
            </w:pPr>
            <w:r w:rsidRPr="006A5D29">
              <w:t>DATE</w:t>
            </w:r>
          </w:p>
        </w:tc>
      </w:tr>
    </w:tbl>
    <w:p w:rsidR="000B3910" w:rsidRDefault="000B3910" w:rsidP="00297E30">
      <w:pPr>
        <w:ind w:left="360"/>
        <w:rPr>
          <w:rFonts w:ascii="Arial (W1)" w:hAnsi="Arial (W1)"/>
          <w:b/>
        </w:rPr>
      </w:pPr>
    </w:p>
    <w:p w:rsidR="002D61F6" w:rsidRDefault="002D61F6" w:rsidP="002D61F6">
      <w:pPr>
        <w:pStyle w:val="Heading2"/>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0"/>
        <w:gridCol w:w="3690"/>
      </w:tblGrid>
      <w:tr w:rsidR="002D61F6" w:rsidRPr="006A5D29" w:rsidTr="002D61F6">
        <w:trPr>
          <w:trHeight w:val="144"/>
        </w:trPr>
        <w:tc>
          <w:tcPr>
            <w:tcW w:w="6750" w:type="dxa"/>
            <w:vAlign w:val="center"/>
          </w:tcPr>
          <w:p w:rsidR="002D61F6" w:rsidRPr="002D61F6" w:rsidRDefault="00665131" w:rsidP="002D61F6">
            <w:pPr>
              <w:pStyle w:val="Header"/>
              <w:tabs>
                <w:tab w:val="clear" w:pos="4320"/>
                <w:tab w:val="clear" w:pos="8640"/>
              </w:tabs>
              <w:rPr>
                <w:b/>
                <w:sz w:val="24"/>
              </w:rPr>
            </w:pPr>
            <w:r w:rsidRPr="002D61F6">
              <w:rPr>
                <w:b/>
                <w:sz w:val="20"/>
              </w:rPr>
              <w:fldChar w:fldCharType="begin">
                <w:ffData>
                  <w:name w:val="Text31"/>
                  <w:enabled/>
                  <w:calcOnExit w:val="0"/>
                  <w:textInput/>
                </w:ffData>
              </w:fldChar>
            </w:r>
            <w:r w:rsidR="002D61F6" w:rsidRPr="002D61F6">
              <w:rPr>
                <w:b/>
                <w:sz w:val="20"/>
              </w:rPr>
              <w:instrText xml:space="preserve"> FORMTEXT </w:instrText>
            </w:r>
            <w:r w:rsidRPr="002D61F6">
              <w:rPr>
                <w:b/>
                <w:sz w:val="20"/>
              </w:rPr>
            </w:r>
            <w:r w:rsidRPr="002D61F6">
              <w:rPr>
                <w:b/>
                <w:sz w:val="20"/>
              </w:rPr>
              <w:fldChar w:fldCharType="separate"/>
            </w:r>
            <w:r w:rsidR="002D61F6" w:rsidRPr="002D61F6">
              <w:rPr>
                <w:b/>
                <w:noProof/>
                <w:sz w:val="20"/>
              </w:rPr>
              <w:t> </w:t>
            </w:r>
            <w:r w:rsidR="002D61F6" w:rsidRPr="002D61F6">
              <w:rPr>
                <w:b/>
                <w:noProof/>
                <w:sz w:val="20"/>
              </w:rPr>
              <w:t> </w:t>
            </w:r>
            <w:r w:rsidR="002D61F6" w:rsidRPr="002D61F6">
              <w:rPr>
                <w:b/>
                <w:noProof/>
                <w:sz w:val="20"/>
              </w:rPr>
              <w:t> </w:t>
            </w:r>
            <w:r w:rsidR="002D61F6" w:rsidRPr="002D61F6">
              <w:rPr>
                <w:b/>
                <w:noProof/>
                <w:sz w:val="20"/>
              </w:rPr>
              <w:t> </w:t>
            </w:r>
            <w:r w:rsidR="002D61F6" w:rsidRPr="002D61F6">
              <w:rPr>
                <w:b/>
                <w:noProof/>
                <w:sz w:val="20"/>
              </w:rPr>
              <w:t> </w:t>
            </w:r>
            <w:r w:rsidRPr="002D61F6">
              <w:rPr>
                <w:b/>
                <w:sz w:val="20"/>
              </w:rPr>
              <w:fldChar w:fldCharType="end"/>
            </w:r>
          </w:p>
        </w:tc>
        <w:tc>
          <w:tcPr>
            <w:tcW w:w="3690" w:type="dxa"/>
            <w:vAlign w:val="center"/>
          </w:tcPr>
          <w:p w:rsidR="002D61F6" w:rsidRPr="002D61F6" w:rsidRDefault="00665131" w:rsidP="002D61F6">
            <w:pPr>
              <w:pStyle w:val="Header"/>
              <w:tabs>
                <w:tab w:val="clear" w:pos="4320"/>
                <w:tab w:val="clear" w:pos="8640"/>
              </w:tabs>
              <w:rPr>
                <w:b/>
                <w:sz w:val="20"/>
              </w:rPr>
            </w:pPr>
            <w:r>
              <w:rPr>
                <w:b/>
                <w:sz w:val="20"/>
              </w:rPr>
              <w:fldChar w:fldCharType="begin">
                <w:ffData>
                  <w:name w:val="Text32"/>
                  <w:enabled/>
                  <w:calcOnExit w:val="0"/>
                  <w:textInput/>
                </w:ffData>
              </w:fldChar>
            </w:r>
            <w:r w:rsidR="002D61F6">
              <w:rPr>
                <w:b/>
                <w:sz w:val="20"/>
              </w:rPr>
              <w:instrText xml:space="preserve"> FORMTEXT </w:instrText>
            </w:r>
            <w:r>
              <w:rPr>
                <w:b/>
                <w:sz w:val="20"/>
              </w:rPr>
            </w:r>
            <w:r>
              <w:rPr>
                <w:b/>
                <w:sz w:val="20"/>
              </w:rPr>
              <w:fldChar w:fldCharType="separate"/>
            </w:r>
            <w:r w:rsidR="002D61F6">
              <w:rPr>
                <w:b/>
                <w:noProof/>
                <w:sz w:val="20"/>
              </w:rPr>
              <w:t> </w:t>
            </w:r>
            <w:r w:rsidR="002D61F6">
              <w:rPr>
                <w:b/>
                <w:noProof/>
                <w:sz w:val="20"/>
              </w:rPr>
              <w:t> </w:t>
            </w:r>
            <w:r w:rsidR="002D61F6">
              <w:rPr>
                <w:b/>
                <w:noProof/>
                <w:sz w:val="20"/>
              </w:rPr>
              <w:t> </w:t>
            </w:r>
            <w:r w:rsidR="002D61F6">
              <w:rPr>
                <w:b/>
                <w:noProof/>
                <w:sz w:val="20"/>
              </w:rPr>
              <w:t> </w:t>
            </w:r>
            <w:r w:rsidR="002D61F6">
              <w:rPr>
                <w:b/>
                <w:noProof/>
                <w:sz w:val="20"/>
              </w:rPr>
              <w:t> </w:t>
            </w:r>
            <w:r>
              <w:rPr>
                <w:b/>
                <w:sz w:val="20"/>
              </w:rPr>
              <w:fldChar w:fldCharType="end"/>
            </w:r>
          </w:p>
        </w:tc>
      </w:tr>
      <w:tr w:rsidR="002D61F6" w:rsidRPr="006A5D29" w:rsidTr="002D61F6">
        <w:trPr>
          <w:trHeight w:val="144"/>
        </w:trPr>
        <w:tc>
          <w:tcPr>
            <w:tcW w:w="6750" w:type="dxa"/>
            <w:vAlign w:val="center"/>
          </w:tcPr>
          <w:p w:rsidR="002D61F6" w:rsidRDefault="002D61F6" w:rsidP="002D61F6">
            <w:pPr>
              <w:pStyle w:val="Header"/>
              <w:tabs>
                <w:tab w:val="clear" w:pos="4320"/>
                <w:tab w:val="clear" w:pos="8640"/>
              </w:tabs>
            </w:pPr>
            <w:r>
              <w:t>TYPED NAME OF PRINCIPAL INVESTIGATOR</w:t>
            </w:r>
          </w:p>
        </w:tc>
        <w:tc>
          <w:tcPr>
            <w:tcW w:w="3690" w:type="dxa"/>
            <w:vAlign w:val="center"/>
          </w:tcPr>
          <w:p w:rsidR="002D61F6" w:rsidRPr="006A5D29" w:rsidRDefault="002D61F6" w:rsidP="002D61F6">
            <w:pPr>
              <w:pStyle w:val="Header"/>
              <w:tabs>
                <w:tab w:val="clear" w:pos="4320"/>
                <w:tab w:val="clear" w:pos="8640"/>
              </w:tabs>
            </w:pPr>
            <w:r w:rsidRPr="006A5D29">
              <w:t>DATE</w:t>
            </w:r>
          </w:p>
        </w:tc>
      </w:tr>
    </w:tbl>
    <w:p w:rsidR="002D61F6" w:rsidRDefault="002D61F6" w:rsidP="002D61F6">
      <w:pPr>
        <w:pStyle w:val="Heading2"/>
      </w:pPr>
    </w:p>
    <w:p w:rsidR="002D61F6" w:rsidRPr="002D61F6" w:rsidRDefault="002D61F6" w:rsidP="002D61F6"/>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0"/>
        <w:gridCol w:w="3690"/>
      </w:tblGrid>
      <w:tr w:rsidR="002D61F6" w:rsidRPr="006A5D29" w:rsidTr="00FA535F">
        <w:trPr>
          <w:trHeight w:val="144"/>
        </w:trPr>
        <w:tc>
          <w:tcPr>
            <w:tcW w:w="6750" w:type="dxa"/>
            <w:vAlign w:val="center"/>
          </w:tcPr>
          <w:p w:rsidR="002D61F6" w:rsidRPr="002D61F6" w:rsidRDefault="00665131" w:rsidP="002D61F6">
            <w:pPr>
              <w:pStyle w:val="Header"/>
              <w:tabs>
                <w:tab w:val="clear" w:pos="4320"/>
                <w:tab w:val="clear" w:pos="8640"/>
              </w:tabs>
              <w:rPr>
                <w:b/>
                <w:sz w:val="24"/>
              </w:rPr>
            </w:pPr>
            <w:r w:rsidRPr="002D61F6">
              <w:rPr>
                <w:b/>
                <w:sz w:val="20"/>
              </w:rPr>
              <w:fldChar w:fldCharType="begin">
                <w:ffData>
                  <w:name w:val="Text31"/>
                  <w:enabled/>
                  <w:calcOnExit w:val="0"/>
                  <w:textInput/>
                </w:ffData>
              </w:fldChar>
            </w:r>
            <w:r w:rsidR="002D61F6" w:rsidRPr="002D61F6">
              <w:rPr>
                <w:b/>
                <w:sz w:val="20"/>
              </w:rPr>
              <w:instrText xml:space="preserve"> FORMTEXT </w:instrText>
            </w:r>
            <w:r w:rsidRPr="002D61F6">
              <w:rPr>
                <w:b/>
                <w:sz w:val="20"/>
              </w:rPr>
            </w:r>
            <w:r w:rsidRPr="002D61F6">
              <w:rPr>
                <w:b/>
                <w:sz w:val="20"/>
              </w:rPr>
              <w:fldChar w:fldCharType="separate"/>
            </w:r>
            <w:r w:rsidR="002D61F6" w:rsidRPr="002D61F6">
              <w:rPr>
                <w:b/>
                <w:noProof/>
                <w:sz w:val="20"/>
              </w:rPr>
              <w:t> </w:t>
            </w:r>
            <w:r w:rsidR="002D61F6" w:rsidRPr="002D61F6">
              <w:rPr>
                <w:b/>
                <w:noProof/>
                <w:sz w:val="20"/>
              </w:rPr>
              <w:t> </w:t>
            </w:r>
            <w:r w:rsidR="002D61F6" w:rsidRPr="002D61F6">
              <w:rPr>
                <w:b/>
                <w:noProof/>
                <w:sz w:val="20"/>
              </w:rPr>
              <w:t> </w:t>
            </w:r>
            <w:r w:rsidR="002D61F6" w:rsidRPr="002D61F6">
              <w:rPr>
                <w:b/>
                <w:noProof/>
                <w:sz w:val="20"/>
              </w:rPr>
              <w:t> </w:t>
            </w:r>
            <w:r w:rsidR="002D61F6" w:rsidRPr="002D61F6">
              <w:rPr>
                <w:b/>
                <w:noProof/>
                <w:sz w:val="20"/>
              </w:rPr>
              <w:t> </w:t>
            </w:r>
            <w:r w:rsidRPr="002D61F6">
              <w:rPr>
                <w:b/>
                <w:sz w:val="20"/>
              </w:rPr>
              <w:fldChar w:fldCharType="end"/>
            </w:r>
          </w:p>
        </w:tc>
        <w:tc>
          <w:tcPr>
            <w:tcW w:w="3690" w:type="dxa"/>
            <w:vAlign w:val="center"/>
          </w:tcPr>
          <w:p w:rsidR="002D61F6" w:rsidRPr="002D61F6" w:rsidRDefault="00665131" w:rsidP="002D61F6">
            <w:pPr>
              <w:pStyle w:val="Header"/>
              <w:tabs>
                <w:tab w:val="clear" w:pos="4320"/>
                <w:tab w:val="clear" w:pos="8640"/>
              </w:tabs>
              <w:rPr>
                <w:b/>
                <w:sz w:val="20"/>
              </w:rPr>
            </w:pPr>
            <w:r>
              <w:rPr>
                <w:b/>
                <w:sz w:val="20"/>
              </w:rPr>
              <w:fldChar w:fldCharType="begin">
                <w:ffData>
                  <w:name w:val="Text32"/>
                  <w:enabled/>
                  <w:calcOnExit w:val="0"/>
                  <w:textInput/>
                </w:ffData>
              </w:fldChar>
            </w:r>
            <w:r w:rsidR="002D61F6">
              <w:rPr>
                <w:b/>
                <w:sz w:val="20"/>
              </w:rPr>
              <w:instrText xml:space="preserve"> FORMTEXT </w:instrText>
            </w:r>
            <w:r>
              <w:rPr>
                <w:b/>
                <w:sz w:val="20"/>
              </w:rPr>
            </w:r>
            <w:r>
              <w:rPr>
                <w:b/>
                <w:sz w:val="20"/>
              </w:rPr>
              <w:fldChar w:fldCharType="separate"/>
            </w:r>
            <w:r w:rsidR="002D61F6">
              <w:rPr>
                <w:b/>
                <w:noProof/>
                <w:sz w:val="20"/>
              </w:rPr>
              <w:t> </w:t>
            </w:r>
            <w:r w:rsidR="002D61F6">
              <w:rPr>
                <w:b/>
                <w:noProof/>
                <w:sz w:val="20"/>
              </w:rPr>
              <w:t> </w:t>
            </w:r>
            <w:r w:rsidR="002D61F6">
              <w:rPr>
                <w:b/>
                <w:noProof/>
                <w:sz w:val="20"/>
              </w:rPr>
              <w:t> </w:t>
            </w:r>
            <w:r w:rsidR="002D61F6">
              <w:rPr>
                <w:b/>
                <w:noProof/>
                <w:sz w:val="20"/>
              </w:rPr>
              <w:t> </w:t>
            </w:r>
            <w:r w:rsidR="002D61F6">
              <w:rPr>
                <w:b/>
                <w:noProof/>
                <w:sz w:val="20"/>
              </w:rPr>
              <w:t> </w:t>
            </w:r>
            <w:r>
              <w:rPr>
                <w:b/>
                <w:sz w:val="20"/>
              </w:rPr>
              <w:fldChar w:fldCharType="end"/>
            </w:r>
          </w:p>
        </w:tc>
      </w:tr>
      <w:tr w:rsidR="002D61F6" w:rsidRPr="006A5D29" w:rsidTr="00FA535F">
        <w:trPr>
          <w:trHeight w:val="144"/>
        </w:trPr>
        <w:tc>
          <w:tcPr>
            <w:tcW w:w="6750" w:type="dxa"/>
            <w:vAlign w:val="center"/>
          </w:tcPr>
          <w:p w:rsidR="002D61F6" w:rsidRDefault="002D61F6" w:rsidP="002D61F6">
            <w:pPr>
              <w:pStyle w:val="Header"/>
              <w:tabs>
                <w:tab w:val="clear" w:pos="4320"/>
                <w:tab w:val="clear" w:pos="8640"/>
              </w:tabs>
            </w:pPr>
            <w:r>
              <w:t>TYPED NAME OF ANIMAL FACILITY MANAGER (if applicable)</w:t>
            </w:r>
          </w:p>
        </w:tc>
        <w:tc>
          <w:tcPr>
            <w:tcW w:w="3690" w:type="dxa"/>
            <w:vAlign w:val="center"/>
          </w:tcPr>
          <w:p w:rsidR="002D61F6" w:rsidRPr="006A5D29" w:rsidRDefault="002D61F6" w:rsidP="002D61F6">
            <w:pPr>
              <w:pStyle w:val="Header"/>
              <w:tabs>
                <w:tab w:val="clear" w:pos="4320"/>
                <w:tab w:val="clear" w:pos="8640"/>
              </w:tabs>
            </w:pPr>
            <w:r w:rsidRPr="006A5D29">
              <w:t>DATE</w:t>
            </w:r>
          </w:p>
        </w:tc>
      </w:tr>
    </w:tbl>
    <w:p w:rsidR="002D61F6" w:rsidRPr="006E55C5" w:rsidRDefault="002D61F6" w:rsidP="00297E30">
      <w:pPr>
        <w:ind w:left="360"/>
        <w:rPr>
          <w:rFonts w:ascii="Arial (W1)" w:hAnsi="Arial (W1)"/>
          <w:b/>
        </w:rPr>
      </w:pPr>
    </w:p>
    <w:sectPr w:rsidR="002D61F6" w:rsidRPr="006E55C5" w:rsidSect="003C7B5D">
      <w:footerReference w:type="default" r:id="rId11"/>
      <w:footerReference w:type="first" r:id="rId12"/>
      <w:pgSz w:w="12240" w:h="15840"/>
      <w:pgMar w:top="900" w:right="900" w:bottom="450" w:left="9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45" w:rsidRDefault="003C5C45" w:rsidP="003C7B5D">
      <w:r>
        <w:separator/>
      </w:r>
    </w:p>
  </w:endnote>
  <w:endnote w:type="continuationSeparator" w:id="0">
    <w:p w:rsidR="003C5C45" w:rsidRDefault="003C5C45" w:rsidP="003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523"/>
      <w:docPartObj>
        <w:docPartGallery w:val="Page Numbers (Top of Page)"/>
        <w:docPartUnique/>
      </w:docPartObj>
    </w:sdtPr>
    <w:sdtEndPr/>
    <w:sdtContent>
      <w:p w:rsidR="003C7B5D" w:rsidRDefault="003C7B5D" w:rsidP="003C7B5D">
        <w:pPr>
          <w:jc w:val="right"/>
          <w:rPr>
            <w:rFonts w:cs="Arial"/>
            <w:szCs w:val="18"/>
          </w:rPr>
        </w:pPr>
        <w:r>
          <w:rPr>
            <w:rFonts w:cs="Arial"/>
            <w:szCs w:val="18"/>
          </w:rPr>
          <w:t xml:space="preserve">ACC </w:t>
        </w:r>
        <w:r w:rsidRPr="003C7B5D">
          <w:rPr>
            <w:rFonts w:cs="Arial"/>
            <w:szCs w:val="18"/>
          </w:rPr>
          <w:t>Incident Reporting</w:t>
        </w:r>
        <w:r>
          <w:rPr>
            <w:rFonts w:cs="Arial"/>
            <w:szCs w:val="18"/>
          </w:rPr>
          <w:t xml:space="preserve"> Form</w:t>
        </w:r>
      </w:p>
      <w:sdt>
        <w:sdtPr>
          <w:id w:val="492133938"/>
          <w:docPartObj>
            <w:docPartGallery w:val="Page Numbers (Bottom of Page)"/>
            <w:docPartUnique/>
          </w:docPartObj>
        </w:sdtPr>
        <w:sdtEndPr/>
        <w:sdtContent>
          <w:sdt>
            <w:sdtPr>
              <w:id w:val="495701315"/>
              <w:docPartObj>
                <w:docPartGallery w:val="Page Numbers (Top of Page)"/>
                <w:docPartUnique/>
              </w:docPartObj>
            </w:sdtPr>
            <w:sdtEndPr/>
            <w:sdtContent>
              <w:p w:rsidR="003C7B5D" w:rsidRDefault="0080174B" w:rsidP="003C7B5D">
                <w:pPr>
                  <w:pStyle w:val="Footer"/>
                  <w:jc w:val="right"/>
                </w:pPr>
                <w:r>
                  <w:t>July 2017</w:t>
                </w:r>
              </w:p>
              <w:p w:rsidR="003C7B5D" w:rsidRDefault="003C7B5D" w:rsidP="003C7B5D">
                <w:pPr>
                  <w:pStyle w:val="Footer"/>
                  <w:jc w:val="right"/>
                </w:pPr>
                <w:r>
                  <w:t xml:space="preserve">Page </w:t>
                </w:r>
                <w:r w:rsidR="00665131">
                  <w:rPr>
                    <w:b/>
                    <w:sz w:val="24"/>
                    <w:szCs w:val="24"/>
                  </w:rPr>
                  <w:fldChar w:fldCharType="begin"/>
                </w:r>
                <w:r>
                  <w:rPr>
                    <w:b/>
                  </w:rPr>
                  <w:instrText xml:space="preserve"> PAGE </w:instrText>
                </w:r>
                <w:r w:rsidR="00665131">
                  <w:rPr>
                    <w:b/>
                    <w:sz w:val="24"/>
                    <w:szCs w:val="24"/>
                  </w:rPr>
                  <w:fldChar w:fldCharType="separate"/>
                </w:r>
                <w:r w:rsidR="00917EE8">
                  <w:rPr>
                    <w:b/>
                    <w:noProof/>
                  </w:rPr>
                  <w:t>2</w:t>
                </w:r>
                <w:r w:rsidR="00665131">
                  <w:rPr>
                    <w:b/>
                    <w:sz w:val="24"/>
                    <w:szCs w:val="24"/>
                  </w:rPr>
                  <w:fldChar w:fldCharType="end"/>
                </w:r>
                <w:r>
                  <w:t xml:space="preserve"> of </w:t>
                </w:r>
                <w:r w:rsidR="00665131">
                  <w:rPr>
                    <w:b/>
                    <w:sz w:val="24"/>
                    <w:szCs w:val="24"/>
                  </w:rPr>
                  <w:fldChar w:fldCharType="begin"/>
                </w:r>
                <w:r>
                  <w:rPr>
                    <w:b/>
                  </w:rPr>
                  <w:instrText xml:space="preserve"> NUMPAGES  </w:instrText>
                </w:r>
                <w:r w:rsidR="00665131">
                  <w:rPr>
                    <w:b/>
                    <w:sz w:val="24"/>
                    <w:szCs w:val="24"/>
                  </w:rPr>
                  <w:fldChar w:fldCharType="separate"/>
                </w:r>
                <w:r w:rsidR="00917EE8">
                  <w:rPr>
                    <w:b/>
                    <w:noProof/>
                  </w:rPr>
                  <w:t>2</w:t>
                </w:r>
                <w:r w:rsidR="00665131">
                  <w:rPr>
                    <w:b/>
                    <w:sz w:val="24"/>
                    <w:szCs w:val="24"/>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01345"/>
      <w:docPartObj>
        <w:docPartGallery w:val="Page Numbers (Bottom of Page)"/>
        <w:docPartUnique/>
      </w:docPartObj>
    </w:sdtPr>
    <w:sdtEndPr/>
    <w:sdtContent>
      <w:sdt>
        <w:sdtPr>
          <w:id w:val="495701346"/>
          <w:docPartObj>
            <w:docPartGallery w:val="Page Numbers (Top of Page)"/>
            <w:docPartUnique/>
          </w:docPartObj>
        </w:sdtPr>
        <w:sdtEndPr/>
        <w:sdtContent>
          <w:p w:rsidR="003C7B5D" w:rsidRDefault="00F76CF3" w:rsidP="003C7B5D">
            <w:pPr>
              <w:pStyle w:val="Footer"/>
              <w:jc w:val="right"/>
            </w:pPr>
            <w:r>
              <w:t>July 2017</w:t>
            </w:r>
          </w:p>
          <w:p w:rsidR="003C7B5D" w:rsidRDefault="003C7B5D" w:rsidP="003C7B5D">
            <w:pPr>
              <w:pStyle w:val="Footer"/>
              <w:jc w:val="right"/>
            </w:pPr>
            <w:r>
              <w:t xml:space="preserve">Page </w:t>
            </w:r>
            <w:r w:rsidR="00665131">
              <w:rPr>
                <w:b/>
                <w:sz w:val="24"/>
                <w:szCs w:val="24"/>
              </w:rPr>
              <w:fldChar w:fldCharType="begin"/>
            </w:r>
            <w:r>
              <w:rPr>
                <w:b/>
              </w:rPr>
              <w:instrText xml:space="preserve"> PAGE </w:instrText>
            </w:r>
            <w:r w:rsidR="00665131">
              <w:rPr>
                <w:b/>
                <w:sz w:val="24"/>
                <w:szCs w:val="24"/>
              </w:rPr>
              <w:fldChar w:fldCharType="separate"/>
            </w:r>
            <w:r w:rsidR="00917EE8">
              <w:rPr>
                <w:b/>
                <w:noProof/>
              </w:rPr>
              <w:t>1</w:t>
            </w:r>
            <w:r w:rsidR="00665131">
              <w:rPr>
                <w:b/>
                <w:sz w:val="24"/>
                <w:szCs w:val="24"/>
              </w:rPr>
              <w:fldChar w:fldCharType="end"/>
            </w:r>
            <w:r>
              <w:t xml:space="preserve"> of </w:t>
            </w:r>
            <w:r w:rsidR="00665131">
              <w:rPr>
                <w:b/>
                <w:sz w:val="24"/>
                <w:szCs w:val="24"/>
              </w:rPr>
              <w:fldChar w:fldCharType="begin"/>
            </w:r>
            <w:r>
              <w:rPr>
                <w:b/>
              </w:rPr>
              <w:instrText xml:space="preserve"> NUMPAGES  </w:instrText>
            </w:r>
            <w:r w:rsidR="00665131">
              <w:rPr>
                <w:b/>
                <w:sz w:val="24"/>
                <w:szCs w:val="24"/>
              </w:rPr>
              <w:fldChar w:fldCharType="separate"/>
            </w:r>
            <w:r w:rsidR="00917EE8">
              <w:rPr>
                <w:b/>
                <w:noProof/>
              </w:rPr>
              <w:t>2</w:t>
            </w:r>
            <w:r w:rsidR="00665131">
              <w:rPr>
                <w:b/>
                <w:sz w:val="24"/>
                <w:szCs w:val="24"/>
              </w:rPr>
              <w:fldChar w:fldCharType="end"/>
            </w:r>
          </w:p>
        </w:sdtContent>
      </w:sdt>
    </w:sdtContent>
  </w:sdt>
  <w:p w:rsidR="003C7B5D" w:rsidRPr="003C7B5D" w:rsidRDefault="003C7B5D" w:rsidP="003C7B5D">
    <w:pPr>
      <w:jc w:val="right"/>
      <w:rPr>
        <w:rFonts w:cs="Arial"/>
        <w:szCs w:val="18"/>
      </w:rPr>
    </w:pPr>
  </w:p>
  <w:p w:rsidR="003C7B5D" w:rsidRDefault="003C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45" w:rsidRDefault="003C5C45" w:rsidP="003C7B5D">
      <w:r>
        <w:separator/>
      </w:r>
    </w:p>
  </w:footnote>
  <w:footnote w:type="continuationSeparator" w:id="0">
    <w:p w:rsidR="003C5C45" w:rsidRDefault="003C5C45" w:rsidP="003C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330"/>
    <w:multiLevelType w:val="hybridMultilevel"/>
    <w:tmpl w:val="E89C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11"/>
  </w:num>
  <w:num w:numId="7">
    <w:abstractNumId w:val="4"/>
  </w:num>
  <w:num w:numId="8">
    <w:abstractNumId w:val="8"/>
  </w:num>
  <w:num w:numId="9">
    <w:abstractNumId w:val="9"/>
  </w:num>
  <w:num w:numId="10">
    <w:abstractNumId w:val="6"/>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dMKQv2LZpy0PE1woZ/ZO4jVbbOt1momQvRVh2PsdeMDyPs1djH7ckpbQdvbtzNTcCYF9HQ8ORleolwGCYufg==" w:salt="H9VW0U0u3J7OdZ9bYcZsRw=="/>
  <w:defaultTabStop w:val="720"/>
  <w:drawingGridHorizontalSpacing w:val="8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8C"/>
    <w:rsid w:val="0000019D"/>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8D4"/>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28C"/>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37A4"/>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BAA"/>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B5A"/>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1F6"/>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5C45"/>
    <w:rsid w:val="003C629A"/>
    <w:rsid w:val="003C6C79"/>
    <w:rsid w:val="003C7B5D"/>
    <w:rsid w:val="003C7E61"/>
    <w:rsid w:val="003D0454"/>
    <w:rsid w:val="003D1C11"/>
    <w:rsid w:val="003D1F75"/>
    <w:rsid w:val="003D2994"/>
    <w:rsid w:val="003D3080"/>
    <w:rsid w:val="003D30FA"/>
    <w:rsid w:val="003D4EB4"/>
    <w:rsid w:val="003D72BF"/>
    <w:rsid w:val="003D742C"/>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0F11"/>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0EB7"/>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16CC"/>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1DD8"/>
    <w:rsid w:val="00544B61"/>
    <w:rsid w:val="00546A40"/>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AC2"/>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147"/>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31"/>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45FD"/>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073"/>
    <w:rsid w:val="007F78C1"/>
    <w:rsid w:val="007F7B02"/>
    <w:rsid w:val="008002AC"/>
    <w:rsid w:val="00801034"/>
    <w:rsid w:val="0080174B"/>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5297"/>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87DE1"/>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17EE8"/>
    <w:rsid w:val="0092007E"/>
    <w:rsid w:val="00920F46"/>
    <w:rsid w:val="00921C1D"/>
    <w:rsid w:val="00922CF3"/>
    <w:rsid w:val="00923638"/>
    <w:rsid w:val="009239CA"/>
    <w:rsid w:val="00923B74"/>
    <w:rsid w:val="009240A8"/>
    <w:rsid w:val="009243CA"/>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051"/>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18CD"/>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77FE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5F88"/>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76CF3"/>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35F"/>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0E9"/>
    <w:rsid w:val="00FD4C49"/>
    <w:rsid w:val="00FD4FF3"/>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colormenu v:ext="edit" strokecolor="none [3212]"/>
    </o:shapedefaults>
    <o:shapelayout v:ext="edit">
      <o:idmap v:ext="edit" data="1"/>
      <o:regrouptable v:ext="edit">
        <o:entry new="1" old="0"/>
      </o:regrouptable>
    </o:shapelayout>
  </w:shapeDefaults>
  <w:decimalSymbol w:val="."/>
  <w:listSeparator w:val=","/>
  <w14:docId w14:val="7BF6DE3A"/>
  <w15:docId w15:val="{47406639-48A6-4D34-B135-C68E126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character" w:styleId="PlaceholderText">
    <w:name w:val="Placeholder Text"/>
    <w:basedOn w:val="DefaultParagraphFont"/>
    <w:uiPriority w:val="99"/>
    <w:semiHidden/>
    <w:rsid w:val="00855297"/>
    <w:rPr>
      <w:color w:val="808080"/>
    </w:rPr>
  </w:style>
  <w:style w:type="paragraph" w:customStyle="1" w:styleId="Level1">
    <w:name w:val="Level 1"/>
    <w:basedOn w:val="Normal"/>
    <w:rsid w:val="002D61F6"/>
    <w:pPr>
      <w:widowControl w:val="0"/>
      <w:ind w:left="720" w:hanging="720"/>
    </w:pPr>
    <w:rPr>
      <w:rFonts w:ascii="Courier" w:hAnsi="Courier"/>
      <w:sz w:val="22"/>
    </w:rPr>
  </w:style>
  <w:style w:type="paragraph" w:styleId="Footer">
    <w:name w:val="footer"/>
    <w:basedOn w:val="Normal"/>
    <w:link w:val="FooterChar"/>
    <w:uiPriority w:val="99"/>
    <w:rsid w:val="003C7B5D"/>
    <w:pPr>
      <w:tabs>
        <w:tab w:val="center" w:pos="4680"/>
        <w:tab w:val="right" w:pos="9360"/>
      </w:tabs>
    </w:pPr>
  </w:style>
  <w:style w:type="character" w:customStyle="1" w:styleId="FooterChar">
    <w:name w:val="Footer Char"/>
    <w:basedOn w:val="DefaultParagraphFont"/>
    <w:link w:val="Footer"/>
    <w:uiPriority w:val="99"/>
    <w:rsid w:val="003C7B5D"/>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EDRESEARCH@LETHBRIDGECOLLEG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Incident%20Reporting%20Form%200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01C1-1655-422F-BB3A-1E9F8226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Incident Reporting Form 01-11</Template>
  <TotalTime>6</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Christine Picken</cp:lastModifiedBy>
  <cp:revision>4</cp:revision>
  <dcterms:created xsi:type="dcterms:W3CDTF">2017-07-24T16:53:00Z</dcterms:created>
  <dcterms:modified xsi:type="dcterms:W3CDTF">2017-07-24T16:59:00Z</dcterms:modified>
</cp:coreProperties>
</file>