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C7" w:rsidRPr="00B416DC" w:rsidRDefault="00CE0A43" w:rsidP="006E55C5">
      <w:pPr>
        <w:pStyle w:val="Heading2"/>
        <w:rPr>
          <w:sz w:val="18"/>
          <w:szCs w:val="18"/>
        </w:rPr>
      </w:pPr>
      <w:r>
        <w:rPr>
          <w:noProof/>
          <w:sz w:val="18"/>
          <w:szCs w:val="18"/>
        </w:rPr>
        <mc:AlternateContent>
          <mc:Choice Requires="wpg">
            <w:drawing>
              <wp:anchor distT="0" distB="0" distL="114300" distR="114300" simplePos="0" relativeHeight="251662336" behindDoc="0" locked="0" layoutInCell="1" allowOverlap="1">
                <wp:simplePos x="0" y="0"/>
                <wp:positionH relativeFrom="column">
                  <wp:posOffset>-114300</wp:posOffset>
                </wp:positionH>
                <wp:positionV relativeFrom="paragraph">
                  <wp:posOffset>-45085</wp:posOffset>
                </wp:positionV>
                <wp:extent cx="6772275" cy="1007110"/>
                <wp:effectExtent l="0" t="254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1007110"/>
                          <a:chOff x="720" y="829"/>
                          <a:chExt cx="10665" cy="1586"/>
                        </a:xfrm>
                      </wpg:grpSpPr>
                      <wps:wsp>
                        <wps:cNvPr id="2" name="Text Box 10"/>
                        <wps:cNvSpPr txBox="1">
                          <a:spLocks noChangeArrowheads="1"/>
                        </wps:cNvSpPr>
                        <wps:spPr bwMode="auto">
                          <a:xfrm>
                            <a:off x="6439" y="829"/>
                            <a:ext cx="4946"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6ED5" w:rsidRDefault="00796245" w:rsidP="008809D2">
                              <w:pPr>
                                <w:jc w:val="right"/>
                                <w:rPr>
                                  <w:rFonts w:ascii="Tahoma" w:hAnsi="Tahoma" w:cs="Tahoma"/>
                                  <w:b/>
                                  <w:sz w:val="28"/>
                                  <w:szCs w:val="24"/>
                                </w:rPr>
                              </w:pPr>
                              <w:r>
                                <w:rPr>
                                  <w:rFonts w:ascii="Tahoma" w:hAnsi="Tahoma" w:cs="Tahoma"/>
                                  <w:b/>
                                  <w:sz w:val="28"/>
                                  <w:szCs w:val="24"/>
                                </w:rPr>
                                <w:t>Year End Reporting</w:t>
                              </w:r>
                            </w:p>
                            <w:p w:rsidR="00416ED5" w:rsidRPr="00D45285" w:rsidRDefault="00796245" w:rsidP="00796245">
                              <w:pPr>
                                <w:jc w:val="right"/>
                                <w:rPr>
                                  <w:rFonts w:ascii="Tahoma" w:hAnsi="Tahoma" w:cs="Tahoma"/>
                                  <w:b/>
                                  <w:sz w:val="24"/>
                                  <w:szCs w:val="24"/>
                                </w:rPr>
                              </w:pPr>
                              <w:r>
                                <w:rPr>
                                  <w:rFonts w:ascii="Tahoma" w:hAnsi="Tahoma" w:cs="Tahoma"/>
                                  <w:b/>
                                  <w:sz w:val="24"/>
                                  <w:szCs w:val="24"/>
                                </w:rPr>
                                <w:t xml:space="preserve">                             </w:t>
                              </w:r>
                              <w:r w:rsidRPr="00796245">
                                <w:rPr>
                                  <w:rFonts w:ascii="Tahoma" w:hAnsi="Tahoma" w:cs="Tahoma"/>
                                  <w:b/>
                                  <w:sz w:val="24"/>
                                  <w:szCs w:val="24"/>
                                </w:rPr>
                                <w:t>For</w:t>
                              </w:r>
                              <w:r>
                                <w:rPr>
                                  <w:rFonts w:ascii="Tahoma" w:hAnsi="Tahoma" w:cs="Tahoma"/>
                                  <w:b/>
                                  <w:sz w:val="24"/>
                                  <w:szCs w:val="24"/>
                                </w:rPr>
                                <w:t xml:space="preserve"> </w:t>
                              </w:r>
                              <w:r w:rsidRPr="00796245">
                                <w:rPr>
                                  <w:rFonts w:ascii="Tahoma" w:hAnsi="Tahoma" w:cs="Tahoma"/>
                                  <w:b/>
                                  <w:sz w:val="24"/>
                                  <w:szCs w:val="24"/>
                                </w:rPr>
                                <w:t xml:space="preserve">Protocols </w:t>
                              </w:r>
                              <w:r>
                                <w:rPr>
                                  <w:rFonts w:ascii="Tahoma" w:hAnsi="Tahoma" w:cs="Tahoma"/>
                                  <w:b/>
                                  <w:sz w:val="24"/>
                                  <w:szCs w:val="24"/>
                                </w:rPr>
                                <w:t xml:space="preserve">                </w:t>
                              </w:r>
                              <w:r w:rsidRPr="00796245">
                                <w:rPr>
                                  <w:rFonts w:ascii="Tahoma" w:hAnsi="Tahoma" w:cs="Tahoma"/>
                                  <w:b/>
                                  <w:sz w:val="24"/>
                                  <w:szCs w:val="24"/>
                                </w:rPr>
                                <w:t>Involving Animals</w:t>
                              </w:r>
                            </w:p>
                            <w:p w:rsidR="00416ED5" w:rsidRPr="008809D2" w:rsidRDefault="00416ED5" w:rsidP="008809D2"/>
                          </w:txbxContent>
                        </wps:txbx>
                        <wps:bodyPr rot="0" vert="horz" wrap="square" lIns="91440" tIns="45720" rIns="91440" bIns="45720" anchor="t" anchorCtr="0" upright="1">
                          <a:noAutofit/>
                        </wps:bodyPr>
                      </wps:wsp>
                      <pic:pic xmlns:pic="http://schemas.openxmlformats.org/drawingml/2006/picture">
                        <pic:nvPicPr>
                          <pic:cNvPr id="3" name="Picture 11" descr="L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0" y="829"/>
                            <a:ext cx="2284" cy="158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2"/>
                        <wps:cNvSpPr txBox="1">
                          <a:spLocks noChangeArrowheads="1"/>
                        </wps:cNvSpPr>
                        <wps:spPr bwMode="auto">
                          <a:xfrm>
                            <a:off x="3485" y="904"/>
                            <a:ext cx="3985" cy="1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6ED5" w:rsidRPr="0097041A" w:rsidRDefault="00416ED5" w:rsidP="007340BF">
                              <w:pPr>
                                <w:rPr>
                                  <w:rFonts w:ascii="Tahoma" w:hAnsi="Tahoma"/>
                                  <w:b/>
                                  <w:szCs w:val="16"/>
                                </w:rPr>
                              </w:pPr>
                              <w:r>
                                <w:rPr>
                                  <w:rFonts w:ascii="Tahoma" w:hAnsi="Tahoma"/>
                                  <w:b/>
                                  <w:szCs w:val="16"/>
                                </w:rPr>
                                <w:t>Animal Care Committee</w:t>
                              </w:r>
                            </w:p>
                            <w:p w:rsidR="00416ED5" w:rsidRPr="0097041A" w:rsidRDefault="00416ED5" w:rsidP="007340BF">
                              <w:pPr>
                                <w:rPr>
                                  <w:rFonts w:ascii="Tahoma" w:hAnsi="Tahoma" w:cs="Tahoma"/>
                                  <w:szCs w:val="16"/>
                                </w:rPr>
                              </w:pPr>
                              <w:r w:rsidRPr="0097041A">
                                <w:rPr>
                                  <w:rFonts w:ascii="Tahoma" w:hAnsi="Tahoma" w:cs="Tahoma"/>
                                  <w:szCs w:val="16"/>
                                </w:rPr>
                                <w:t>3000 College Dr. S</w:t>
                              </w:r>
                            </w:p>
                            <w:p w:rsidR="00416ED5" w:rsidRPr="0097041A" w:rsidRDefault="00416ED5" w:rsidP="007340BF">
                              <w:pPr>
                                <w:rPr>
                                  <w:rFonts w:ascii="Tahoma" w:hAnsi="Tahoma" w:cs="Tahoma"/>
                                  <w:szCs w:val="16"/>
                                </w:rPr>
                              </w:pPr>
                              <w:r w:rsidRPr="0097041A">
                                <w:rPr>
                                  <w:rFonts w:ascii="Tahoma" w:hAnsi="Tahoma" w:cs="Tahoma"/>
                                  <w:szCs w:val="16"/>
                                </w:rPr>
                                <w:t>Lethbridge Alberta T1K 1L6</w:t>
                              </w:r>
                            </w:p>
                            <w:p w:rsidR="00416ED5" w:rsidRPr="0097041A" w:rsidRDefault="00416ED5" w:rsidP="007340BF">
                              <w:pPr>
                                <w:shd w:val="clear" w:color="auto" w:fill="FFFFFF"/>
                                <w:rPr>
                                  <w:rFonts w:ascii="Tahoma" w:hAnsi="Tahoma" w:cs="Tahoma"/>
                                  <w:szCs w:val="16"/>
                                </w:rPr>
                              </w:pPr>
                              <w:r w:rsidRPr="0097041A">
                                <w:rPr>
                                  <w:rFonts w:ascii="Tahoma" w:hAnsi="Tahoma" w:cs="Tahoma"/>
                                  <w:szCs w:val="16"/>
                                </w:rPr>
                                <w:t xml:space="preserve">Tel. 403.320.3202 Ext. </w:t>
                              </w:r>
                              <w:r w:rsidR="00CE0A43">
                                <w:rPr>
                                  <w:rFonts w:ascii="Tahoma" w:hAnsi="Tahoma" w:cs="Tahoma"/>
                                  <w:szCs w:val="16"/>
                                </w:rPr>
                                <w:t>5787</w:t>
                              </w:r>
                            </w:p>
                            <w:p w:rsidR="00416ED5" w:rsidRPr="005834AB" w:rsidRDefault="00416ED5" w:rsidP="007340BF">
                              <w:pPr>
                                <w:shd w:val="clear" w:color="auto" w:fill="FFFFFF"/>
                                <w:rPr>
                                  <w:rFonts w:ascii="Tahoma" w:hAnsi="Tahoma" w:cs="Tahoma"/>
                                  <w:szCs w:val="16"/>
                                </w:rPr>
                              </w:pPr>
                              <w:r w:rsidRPr="005834AB">
                                <w:rPr>
                                  <w:rFonts w:ascii="Tahoma" w:hAnsi="Tahoma" w:cs="Tahoma"/>
                                  <w:szCs w:val="16"/>
                                </w:rPr>
                                <w:t xml:space="preserve">Email </w:t>
                              </w:r>
                              <w:hyperlink r:id="rId9" w:history="1">
                                <w:r w:rsidRPr="005834AB">
                                  <w:rPr>
                                    <w:rStyle w:val="Hyperlink"/>
                                    <w:rFonts w:ascii="Tahoma" w:hAnsi="Tahoma" w:cs="Tahoma"/>
                                    <w:color w:val="auto"/>
                                    <w:szCs w:val="16"/>
                                  </w:rPr>
                                  <w:t>appliedresearch@lethbridgecollege.ca</w:t>
                                </w:r>
                              </w:hyperlink>
                            </w:p>
                            <w:p w:rsidR="00416ED5" w:rsidRPr="0097041A" w:rsidRDefault="00416ED5" w:rsidP="007340BF">
                              <w:pPr>
                                <w:shd w:val="clear" w:color="auto" w:fill="FFFFFF"/>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3.55pt;width:533.25pt;height:79.3pt;z-index:251662336" coordorigin="720,829" coordsize="10665,1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">
                <v:shapetype id="_x0000_t202" coordsize="21600,21600" o:spt="202" path="m,l,21600r21600,l21600,xe">
                  <v:stroke joinstyle="miter"/>
                  <v:path gradientshapeok="t" o:connecttype="rect"/>
                </v:shapetype>
                <v:shape id="Text Box 10" o:spid="_x0000_s1027" type="#_x0000_t202" style="position:absolute;left:6439;top:829;width:4946;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" filled="f" stroked="f" strokecolor="white">
                  <v:textbox>
                    <w:txbxContent>
                      <w:p w:rsidR="00416ED5" w:rsidRDefault="00796245" w:rsidP="008809D2">
                        <w:pPr>
                          <w:jc w:val="right"/>
                          <w:rPr>
                            <w:rFonts w:ascii="Tahoma" w:hAnsi="Tahoma" w:cs="Tahoma"/>
                            <w:b/>
                            <w:sz w:val="28"/>
                            <w:szCs w:val="24"/>
                          </w:rPr>
                        </w:pPr>
                        <w:r>
                          <w:rPr>
                            <w:rFonts w:ascii="Tahoma" w:hAnsi="Tahoma" w:cs="Tahoma"/>
                            <w:b/>
                            <w:sz w:val="28"/>
                            <w:szCs w:val="24"/>
                          </w:rPr>
                          <w:t>Year End Reporting</w:t>
                        </w:r>
                      </w:p>
                      <w:p w:rsidR="00416ED5" w:rsidRPr="00D45285" w:rsidRDefault="00796245" w:rsidP="00796245">
                        <w:pPr>
                          <w:jc w:val="right"/>
                          <w:rPr>
                            <w:rFonts w:ascii="Tahoma" w:hAnsi="Tahoma" w:cs="Tahoma"/>
                            <w:b/>
                            <w:sz w:val="24"/>
                            <w:szCs w:val="24"/>
                          </w:rPr>
                        </w:pPr>
                        <w:r>
                          <w:rPr>
                            <w:rFonts w:ascii="Tahoma" w:hAnsi="Tahoma" w:cs="Tahoma"/>
                            <w:b/>
                            <w:sz w:val="24"/>
                            <w:szCs w:val="24"/>
                          </w:rPr>
                          <w:t xml:space="preserve">                             </w:t>
                        </w:r>
                        <w:r w:rsidRPr="00796245">
                          <w:rPr>
                            <w:rFonts w:ascii="Tahoma" w:hAnsi="Tahoma" w:cs="Tahoma"/>
                            <w:b/>
                            <w:sz w:val="24"/>
                            <w:szCs w:val="24"/>
                          </w:rPr>
                          <w:t>For</w:t>
                        </w:r>
                        <w:r>
                          <w:rPr>
                            <w:rFonts w:ascii="Tahoma" w:hAnsi="Tahoma" w:cs="Tahoma"/>
                            <w:b/>
                            <w:sz w:val="24"/>
                            <w:szCs w:val="24"/>
                          </w:rPr>
                          <w:t xml:space="preserve"> </w:t>
                        </w:r>
                        <w:r w:rsidRPr="00796245">
                          <w:rPr>
                            <w:rFonts w:ascii="Tahoma" w:hAnsi="Tahoma" w:cs="Tahoma"/>
                            <w:b/>
                            <w:sz w:val="24"/>
                            <w:szCs w:val="24"/>
                          </w:rPr>
                          <w:t xml:space="preserve">Protocols </w:t>
                        </w:r>
                        <w:r>
                          <w:rPr>
                            <w:rFonts w:ascii="Tahoma" w:hAnsi="Tahoma" w:cs="Tahoma"/>
                            <w:b/>
                            <w:sz w:val="24"/>
                            <w:szCs w:val="24"/>
                          </w:rPr>
                          <w:t xml:space="preserve">                </w:t>
                        </w:r>
                        <w:r w:rsidRPr="00796245">
                          <w:rPr>
                            <w:rFonts w:ascii="Tahoma" w:hAnsi="Tahoma" w:cs="Tahoma"/>
                            <w:b/>
                            <w:sz w:val="24"/>
                            <w:szCs w:val="24"/>
                          </w:rPr>
                          <w:t>Involving Animals</w:t>
                        </w:r>
                      </w:p>
                      <w:p w:rsidR="00416ED5" w:rsidRPr="008809D2" w:rsidRDefault="00416ED5" w:rsidP="008809D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LC LOGO" style="position:absolute;left:720;top:829;width:2284;height:1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">
                  <v:imagedata r:id="rId10" o:title="LC LOGO"/>
                </v:shape>
                <v:shape id="Text Box 12" o:spid="_x0000_s1029" type="#_x0000_t202" style="position:absolute;left:3485;top:904;width:398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rsidR="00416ED5" w:rsidRPr="0097041A" w:rsidRDefault="00416ED5" w:rsidP="007340BF">
                        <w:pPr>
                          <w:rPr>
                            <w:rFonts w:ascii="Tahoma" w:hAnsi="Tahoma"/>
                            <w:b/>
                            <w:szCs w:val="16"/>
                          </w:rPr>
                        </w:pPr>
                        <w:r>
                          <w:rPr>
                            <w:rFonts w:ascii="Tahoma" w:hAnsi="Tahoma"/>
                            <w:b/>
                            <w:szCs w:val="16"/>
                          </w:rPr>
                          <w:t>Animal Care Committee</w:t>
                        </w:r>
                      </w:p>
                      <w:p w:rsidR="00416ED5" w:rsidRPr="0097041A" w:rsidRDefault="00416ED5" w:rsidP="007340BF">
                        <w:pPr>
                          <w:rPr>
                            <w:rFonts w:ascii="Tahoma" w:hAnsi="Tahoma" w:cs="Tahoma"/>
                            <w:szCs w:val="16"/>
                          </w:rPr>
                        </w:pPr>
                        <w:r w:rsidRPr="0097041A">
                          <w:rPr>
                            <w:rFonts w:ascii="Tahoma" w:hAnsi="Tahoma" w:cs="Tahoma"/>
                            <w:szCs w:val="16"/>
                          </w:rPr>
                          <w:t>3000 College Dr. S</w:t>
                        </w:r>
                      </w:p>
                      <w:p w:rsidR="00416ED5" w:rsidRPr="0097041A" w:rsidRDefault="00416ED5" w:rsidP="007340BF">
                        <w:pPr>
                          <w:rPr>
                            <w:rFonts w:ascii="Tahoma" w:hAnsi="Tahoma" w:cs="Tahoma"/>
                            <w:szCs w:val="16"/>
                          </w:rPr>
                        </w:pPr>
                        <w:r w:rsidRPr="0097041A">
                          <w:rPr>
                            <w:rFonts w:ascii="Tahoma" w:hAnsi="Tahoma" w:cs="Tahoma"/>
                            <w:szCs w:val="16"/>
                          </w:rPr>
                          <w:t>Lethbridge Alberta T1K 1L6</w:t>
                        </w:r>
                      </w:p>
                      <w:p w:rsidR="00416ED5" w:rsidRPr="0097041A" w:rsidRDefault="00416ED5" w:rsidP="007340BF">
                        <w:pPr>
                          <w:shd w:val="clear" w:color="auto" w:fill="FFFFFF"/>
                          <w:rPr>
                            <w:rFonts w:ascii="Tahoma" w:hAnsi="Tahoma" w:cs="Tahoma"/>
                            <w:szCs w:val="16"/>
                          </w:rPr>
                        </w:pPr>
                        <w:r w:rsidRPr="0097041A">
                          <w:rPr>
                            <w:rFonts w:ascii="Tahoma" w:hAnsi="Tahoma" w:cs="Tahoma"/>
                            <w:szCs w:val="16"/>
                          </w:rPr>
                          <w:t xml:space="preserve">Tel. 403.320.3202 Ext. </w:t>
                        </w:r>
                        <w:r w:rsidR="00CE0A43">
                          <w:rPr>
                            <w:rFonts w:ascii="Tahoma" w:hAnsi="Tahoma" w:cs="Tahoma"/>
                            <w:szCs w:val="16"/>
                          </w:rPr>
                          <w:t>5787</w:t>
                        </w:r>
                      </w:p>
                      <w:p w:rsidR="00416ED5" w:rsidRPr="005834AB" w:rsidRDefault="00416ED5" w:rsidP="007340BF">
                        <w:pPr>
                          <w:shd w:val="clear" w:color="auto" w:fill="FFFFFF"/>
                          <w:rPr>
                            <w:rFonts w:ascii="Tahoma" w:hAnsi="Tahoma" w:cs="Tahoma"/>
                            <w:szCs w:val="16"/>
                          </w:rPr>
                        </w:pPr>
                        <w:r w:rsidRPr="005834AB">
                          <w:rPr>
                            <w:rFonts w:ascii="Tahoma" w:hAnsi="Tahoma" w:cs="Tahoma"/>
                            <w:szCs w:val="16"/>
                          </w:rPr>
                          <w:t xml:space="preserve">Email </w:t>
                        </w:r>
                        <w:hyperlink r:id="rId11" w:history="1">
                          <w:r w:rsidRPr="005834AB">
                            <w:rPr>
                              <w:rStyle w:val="Hyperlink"/>
                              <w:rFonts w:ascii="Tahoma" w:hAnsi="Tahoma" w:cs="Tahoma"/>
                              <w:color w:val="auto"/>
                              <w:szCs w:val="16"/>
                            </w:rPr>
                            <w:t>appliedresearch@lethbridgecollege.ca</w:t>
                          </w:r>
                        </w:hyperlink>
                      </w:p>
                      <w:p w:rsidR="00416ED5" w:rsidRPr="0097041A" w:rsidRDefault="00416ED5" w:rsidP="007340BF">
                        <w:pPr>
                          <w:shd w:val="clear" w:color="auto" w:fill="FFFFFF"/>
                          <w:rPr>
                            <w:szCs w:val="16"/>
                          </w:rPr>
                        </w:pPr>
                      </w:p>
                    </w:txbxContent>
                  </v:textbox>
                </v:shape>
              </v:group>
            </w:pict>
          </mc:Fallback>
        </mc:AlternateContent>
      </w:r>
    </w:p>
    <w:p w:rsidR="00F10CA0" w:rsidRPr="00B416DC" w:rsidRDefault="00F10CA0" w:rsidP="006E55C5">
      <w:pPr>
        <w:rPr>
          <w:b/>
          <w:sz w:val="18"/>
          <w:szCs w:val="18"/>
        </w:rPr>
      </w:pPr>
    </w:p>
    <w:p w:rsidR="00F10CA0" w:rsidRPr="00B416DC" w:rsidRDefault="00F10CA0" w:rsidP="00F10CA0">
      <w:pPr>
        <w:jc w:val="right"/>
        <w:rPr>
          <w:b/>
          <w:sz w:val="18"/>
          <w:szCs w:val="18"/>
        </w:rPr>
      </w:pPr>
    </w:p>
    <w:p w:rsidR="00F10CA0" w:rsidRPr="00B416DC" w:rsidRDefault="00F10CA0" w:rsidP="004D065B">
      <w:pPr>
        <w:ind w:left="720"/>
        <w:rPr>
          <w:b/>
          <w:sz w:val="18"/>
          <w:szCs w:val="18"/>
        </w:rPr>
      </w:pPr>
    </w:p>
    <w:p w:rsidR="00F10CA0" w:rsidRPr="00B416DC" w:rsidRDefault="00F10CA0" w:rsidP="006E55C5">
      <w:pPr>
        <w:rPr>
          <w:b/>
          <w:sz w:val="18"/>
          <w:szCs w:val="18"/>
        </w:rPr>
      </w:pPr>
    </w:p>
    <w:p w:rsidR="00265FA3" w:rsidRPr="00B416DC" w:rsidRDefault="00265FA3" w:rsidP="006E55C5">
      <w:pPr>
        <w:rPr>
          <w:sz w:val="18"/>
          <w:szCs w:val="18"/>
        </w:rPr>
      </w:pPr>
    </w:p>
    <w:p w:rsidR="00B416DC" w:rsidRDefault="00B416DC" w:rsidP="006E55C5">
      <w:pPr>
        <w:rPr>
          <w:rFonts w:cs="Arial"/>
          <w:b/>
          <w:sz w:val="18"/>
          <w:szCs w:val="18"/>
        </w:rPr>
      </w:pPr>
    </w:p>
    <w:p w:rsidR="00B416DC" w:rsidRDefault="00B416DC" w:rsidP="006E55C5">
      <w:pPr>
        <w:rPr>
          <w:rFonts w:cs="Arial"/>
          <w:b/>
          <w:sz w:val="18"/>
          <w:szCs w:val="18"/>
        </w:rPr>
      </w:pPr>
    </w:p>
    <w:p w:rsidR="006E55C5" w:rsidRPr="00B416DC" w:rsidRDefault="00EB3C1B" w:rsidP="006E55C5">
      <w:pPr>
        <w:rPr>
          <w:rFonts w:cs="Arial"/>
          <w:b/>
          <w:sz w:val="18"/>
          <w:szCs w:val="18"/>
        </w:rPr>
      </w:pPr>
      <w:r w:rsidRPr="00B416DC">
        <w:rPr>
          <w:rFonts w:cs="Arial"/>
          <w:b/>
          <w:sz w:val="18"/>
          <w:szCs w:val="18"/>
        </w:rPr>
        <w:t>FOIP NOTIFICATION:</w:t>
      </w:r>
    </w:p>
    <w:p w:rsidR="006E55C5" w:rsidRPr="00B416DC" w:rsidRDefault="00EB3C1B" w:rsidP="006E55C5">
      <w:pPr>
        <w:rPr>
          <w:rFonts w:cs="Arial"/>
          <w:bCs/>
          <w:sz w:val="18"/>
          <w:szCs w:val="18"/>
        </w:rPr>
      </w:pPr>
      <w:r w:rsidRPr="00B416DC">
        <w:rPr>
          <w:rFonts w:cs="Arial"/>
          <w:bCs/>
          <w:sz w:val="18"/>
          <w:szCs w:val="18"/>
        </w:rPr>
        <w:t xml:space="preserve">THE PERSONAL INFORMATION REQUESTED ON THIS FORM IS COLLECTED AND PROTECTED UNDER THE AUTHORITY OF THE ALBERTA FREEDOM OF INFORMATION AND PROTECTION OF PRIVACY (FOIP) ACT, AND WILL BE USED FOR THE PURPOSE OF PROCESSING YOUR </w:t>
      </w:r>
      <w:r w:rsidR="008809D2">
        <w:rPr>
          <w:rFonts w:cs="Arial"/>
          <w:bCs/>
          <w:sz w:val="18"/>
          <w:szCs w:val="18"/>
        </w:rPr>
        <w:t>ANIMAL CARE COMMITTEE</w:t>
      </w:r>
      <w:r w:rsidR="00DF7171">
        <w:rPr>
          <w:rFonts w:cs="Arial"/>
          <w:bCs/>
          <w:sz w:val="18"/>
          <w:szCs w:val="18"/>
        </w:rPr>
        <w:t xml:space="preserve"> (ACC)</w:t>
      </w:r>
      <w:r w:rsidRPr="00B416DC">
        <w:rPr>
          <w:rFonts w:cs="Arial"/>
          <w:bCs/>
          <w:sz w:val="18"/>
          <w:szCs w:val="18"/>
        </w:rPr>
        <w:t xml:space="preserve"> APPLICATION</w:t>
      </w:r>
      <w:r w:rsidRPr="00B416DC">
        <w:rPr>
          <w:rFonts w:cs="Arial"/>
          <w:b/>
          <w:bCs/>
          <w:sz w:val="18"/>
          <w:szCs w:val="18"/>
        </w:rPr>
        <w:t>,</w:t>
      </w:r>
      <w:r w:rsidRPr="00B416DC">
        <w:rPr>
          <w:rFonts w:cs="Arial"/>
          <w:bCs/>
          <w:sz w:val="18"/>
          <w:szCs w:val="18"/>
        </w:rPr>
        <w:t xml:space="preserve"> AND FOR USES CONSISTENT WITH THIS PURPOSE.  QUESTIONS CAN BE DIRECTED TO THE </w:t>
      </w:r>
      <w:r w:rsidR="00FD04E0">
        <w:rPr>
          <w:rFonts w:cs="Arial"/>
          <w:bCs/>
          <w:sz w:val="18"/>
          <w:szCs w:val="18"/>
        </w:rPr>
        <w:t xml:space="preserve">ACC </w:t>
      </w:r>
      <w:r w:rsidRPr="00B416DC">
        <w:rPr>
          <w:rFonts w:cs="Arial"/>
          <w:bCs/>
          <w:sz w:val="18"/>
          <w:szCs w:val="18"/>
        </w:rPr>
        <w:t>COORDINATOR</w:t>
      </w:r>
      <w:r w:rsidRPr="00B416DC">
        <w:rPr>
          <w:rFonts w:cs="Arial"/>
          <w:b/>
          <w:bCs/>
          <w:sz w:val="18"/>
          <w:szCs w:val="18"/>
        </w:rPr>
        <w:t>,</w:t>
      </w:r>
      <w:r w:rsidRPr="00B416DC">
        <w:rPr>
          <w:rFonts w:cs="Arial"/>
          <w:bCs/>
          <w:sz w:val="18"/>
          <w:szCs w:val="18"/>
        </w:rPr>
        <w:t xml:space="preserve"> LETHBRIDGE COLLEGE, 403.320.3202 EXT.</w:t>
      </w:r>
      <w:r w:rsidR="00183A84">
        <w:rPr>
          <w:rFonts w:cs="Arial"/>
          <w:bCs/>
          <w:sz w:val="18"/>
          <w:szCs w:val="18"/>
        </w:rPr>
        <w:t>5787</w:t>
      </w:r>
      <w:r w:rsidRPr="00B416DC">
        <w:rPr>
          <w:rFonts w:cs="Arial"/>
          <w:bCs/>
          <w:sz w:val="18"/>
          <w:szCs w:val="18"/>
        </w:rPr>
        <w:t>.</w:t>
      </w:r>
    </w:p>
    <w:p w:rsidR="00297E30" w:rsidRPr="00B416DC" w:rsidRDefault="00297E30" w:rsidP="00297E30">
      <w:pPr>
        <w:rPr>
          <w:rFonts w:cs="Arial"/>
          <w:bCs/>
          <w:sz w:val="18"/>
          <w:szCs w:val="18"/>
        </w:rPr>
      </w:pPr>
    </w:p>
    <w:p w:rsidR="00297E30" w:rsidRPr="00B416DC" w:rsidRDefault="00EB3C1B" w:rsidP="00297E30">
      <w:pPr>
        <w:pStyle w:val="Heading2"/>
        <w:rPr>
          <w:sz w:val="18"/>
          <w:szCs w:val="18"/>
        </w:rPr>
      </w:pPr>
      <w:r w:rsidRPr="00B416DC">
        <w:rPr>
          <w:sz w:val="18"/>
          <w:szCs w:val="18"/>
        </w:rPr>
        <w:t>INSTRUCTIONS:</w:t>
      </w:r>
    </w:p>
    <w:p w:rsidR="00AA0D52" w:rsidRDefault="00796245" w:rsidP="00796245">
      <w:pPr>
        <w:pStyle w:val="Heading2"/>
        <w:rPr>
          <w:rFonts w:cs="Arial"/>
          <w:b w:val="0"/>
          <w:bCs/>
          <w:sz w:val="18"/>
          <w:szCs w:val="18"/>
        </w:rPr>
      </w:pPr>
      <w:r>
        <w:rPr>
          <w:rFonts w:cs="Arial"/>
          <w:b w:val="0"/>
          <w:bCs/>
          <w:sz w:val="18"/>
          <w:szCs w:val="18"/>
        </w:rPr>
        <w:t>COMPLETE THIS FORM</w:t>
      </w:r>
      <w:r w:rsidRPr="00796245">
        <w:rPr>
          <w:rFonts w:cs="Arial"/>
          <w:b w:val="0"/>
          <w:bCs/>
          <w:sz w:val="18"/>
          <w:szCs w:val="18"/>
        </w:rPr>
        <w:t xml:space="preserve"> AT YEAR END (FOR MULTI-YEAR PROJEC</w:t>
      </w:r>
      <w:r>
        <w:rPr>
          <w:rFonts w:cs="Arial"/>
          <w:b w:val="0"/>
          <w:bCs/>
          <w:sz w:val="18"/>
          <w:szCs w:val="18"/>
        </w:rPr>
        <w:t xml:space="preserve">TS) OR UPON PROJECT.  </w:t>
      </w:r>
      <w:r w:rsidR="000E3427">
        <w:rPr>
          <w:rFonts w:cs="Arial"/>
          <w:b w:val="0"/>
          <w:bCs/>
          <w:sz w:val="18"/>
          <w:szCs w:val="18"/>
        </w:rPr>
        <w:t xml:space="preserve">ATTACH ALL SUPPORTING MATERIALS AND </w:t>
      </w:r>
      <w:r w:rsidR="005834AB">
        <w:rPr>
          <w:rFonts w:cs="Arial"/>
          <w:b w:val="0"/>
          <w:bCs/>
          <w:sz w:val="18"/>
          <w:szCs w:val="18"/>
        </w:rPr>
        <w:t>ANSWER ALL QUESTIONS, EVEN IF THE INFORMATION IS DUPLICATED ELSEWHERE IN THE</w:t>
      </w:r>
      <w:r>
        <w:rPr>
          <w:rFonts w:cs="Arial"/>
          <w:b w:val="0"/>
          <w:bCs/>
          <w:sz w:val="18"/>
          <w:szCs w:val="18"/>
        </w:rPr>
        <w:t xml:space="preserve"> FORM</w:t>
      </w:r>
      <w:r w:rsidR="005834AB">
        <w:rPr>
          <w:rFonts w:cs="Arial"/>
          <w:b w:val="0"/>
          <w:bCs/>
          <w:sz w:val="18"/>
          <w:szCs w:val="18"/>
        </w:rPr>
        <w:t xml:space="preserve">. </w:t>
      </w:r>
      <w:r w:rsidR="00EB3C1B" w:rsidRPr="00B416DC">
        <w:rPr>
          <w:rFonts w:cs="Arial"/>
          <w:b w:val="0"/>
          <w:bCs/>
          <w:sz w:val="18"/>
          <w:szCs w:val="18"/>
        </w:rPr>
        <w:t xml:space="preserve">SUBMIT </w:t>
      </w:r>
      <w:r w:rsidR="005834AB">
        <w:rPr>
          <w:rFonts w:cs="Arial"/>
          <w:b w:val="0"/>
          <w:bCs/>
          <w:sz w:val="18"/>
          <w:szCs w:val="18"/>
        </w:rPr>
        <w:t xml:space="preserve">THE COMPLETED FORM </w:t>
      </w:r>
      <w:r w:rsidR="00EB3C1B" w:rsidRPr="00B416DC">
        <w:rPr>
          <w:rFonts w:cs="Arial"/>
          <w:b w:val="0"/>
          <w:bCs/>
          <w:sz w:val="18"/>
          <w:szCs w:val="18"/>
        </w:rPr>
        <w:t xml:space="preserve">AS A </w:t>
      </w:r>
      <w:r w:rsidR="00EB3C1B" w:rsidRPr="005834AB">
        <w:rPr>
          <w:rFonts w:cs="Arial"/>
          <w:bCs/>
          <w:color w:val="0070C0"/>
          <w:sz w:val="18"/>
          <w:szCs w:val="18"/>
        </w:rPr>
        <w:t>SINGLE DOCUMENT</w:t>
      </w:r>
      <w:r w:rsidR="00EB3C1B" w:rsidRPr="00B416DC">
        <w:rPr>
          <w:rFonts w:cs="Arial"/>
          <w:b w:val="0"/>
          <w:bCs/>
          <w:sz w:val="18"/>
          <w:szCs w:val="18"/>
        </w:rPr>
        <w:t xml:space="preserve"> (.DOC OR .PDF) TO THE </w:t>
      </w:r>
      <w:r w:rsidR="008809D2">
        <w:rPr>
          <w:rFonts w:cs="Arial"/>
          <w:b w:val="0"/>
          <w:bCs/>
          <w:sz w:val="18"/>
          <w:szCs w:val="18"/>
        </w:rPr>
        <w:t>ANIMAL CARE COMMITTEE</w:t>
      </w:r>
      <w:r w:rsidR="00EB3C1B" w:rsidRPr="00B416DC">
        <w:rPr>
          <w:rFonts w:cs="Arial"/>
          <w:b w:val="0"/>
          <w:bCs/>
          <w:sz w:val="18"/>
          <w:szCs w:val="18"/>
        </w:rPr>
        <w:t xml:space="preserve"> COORDINATOR AT </w:t>
      </w:r>
      <w:hyperlink r:id="rId12" w:history="1">
        <w:r w:rsidR="005834AB" w:rsidRPr="005834AB">
          <w:rPr>
            <w:rStyle w:val="Hyperlink"/>
            <w:rFonts w:cs="Arial"/>
            <w:b w:val="0"/>
            <w:bCs/>
            <w:color w:val="auto"/>
            <w:sz w:val="14"/>
            <w:szCs w:val="18"/>
          </w:rPr>
          <w:t>APPLIEDRESEARCH@LETHBRIDGECOLLEGE.CA</w:t>
        </w:r>
      </w:hyperlink>
      <w:r w:rsidR="00EB3C1B" w:rsidRPr="005834AB">
        <w:rPr>
          <w:rFonts w:cs="Arial"/>
          <w:b w:val="0"/>
          <w:bCs/>
          <w:szCs w:val="18"/>
        </w:rPr>
        <w:t xml:space="preserve">. </w:t>
      </w:r>
      <w:r w:rsidR="005072EA" w:rsidRPr="005834AB">
        <w:rPr>
          <w:rFonts w:cs="Arial"/>
          <w:bCs/>
          <w:color w:val="0070C0"/>
          <w:sz w:val="18"/>
          <w:szCs w:val="18"/>
        </w:rPr>
        <w:t>APPLICATIONS RECEIVED AS MULTIPLE ATTACHMENTS WILL NOT BE ACCEPTED</w:t>
      </w:r>
      <w:r w:rsidR="005072EA" w:rsidRPr="005834AB">
        <w:rPr>
          <w:rFonts w:cs="Arial"/>
          <w:b w:val="0"/>
          <w:bCs/>
          <w:color w:val="0070C0"/>
          <w:sz w:val="18"/>
          <w:szCs w:val="18"/>
        </w:rPr>
        <w:t>.</w:t>
      </w:r>
      <w:r w:rsidR="005072EA">
        <w:rPr>
          <w:rFonts w:cs="Arial"/>
          <w:b w:val="0"/>
          <w:bCs/>
          <w:sz w:val="18"/>
          <w:szCs w:val="18"/>
        </w:rPr>
        <w:t xml:space="preserve">  </w:t>
      </w:r>
      <w:r w:rsidR="00EB3C1B" w:rsidRPr="00B416DC">
        <w:rPr>
          <w:rFonts w:cs="Arial"/>
          <w:b w:val="0"/>
          <w:bCs/>
          <w:sz w:val="18"/>
          <w:szCs w:val="18"/>
        </w:rPr>
        <w:t xml:space="preserve">IF ELECTRONIC SUBMISSION IS NOT POSSIBLE PLEASE CONTACT THE </w:t>
      </w:r>
      <w:r w:rsidR="000E3427">
        <w:rPr>
          <w:rFonts w:cs="Arial"/>
          <w:b w:val="0"/>
          <w:bCs/>
          <w:sz w:val="18"/>
          <w:szCs w:val="18"/>
        </w:rPr>
        <w:t>ACC</w:t>
      </w:r>
      <w:r w:rsidR="00EB3C1B" w:rsidRPr="00B416DC">
        <w:rPr>
          <w:rFonts w:cs="Arial"/>
          <w:b w:val="0"/>
          <w:bCs/>
          <w:sz w:val="18"/>
          <w:szCs w:val="18"/>
        </w:rPr>
        <w:t xml:space="preserve"> COORDINATOR</w:t>
      </w:r>
      <w:r w:rsidR="005B12A7">
        <w:rPr>
          <w:rFonts w:cs="Arial"/>
          <w:b w:val="0"/>
          <w:bCs/>
          <w:sz w:val="18"/>
          <w:szCs w:val="18"/>
        </w:rPr>
        <w:t>.</w:t>
      </w:r>
    </w:p>
    <w:p w:rsidR="000E3427" w:rsidRPr="000E3427" w:rsidRDefault="000E3427" w:rsidP="000E3427"/>
    <w:p w:rsidR="005B12A7" w:rsidRPr="005834AB" w:rsidRDefault="005B12A7" w:rsidP="005B12A7">
      <w:pPr>
        <w:jc w:val="center"/>
        <w:rPr>
          <w:b/>
          <w:color w:val="0070C0"/>
          <w:sz w:val="18"/>
        </w:rPr>
      </w:pPr>
      <w:r w:rsidRPr="005834AB">
        <w:rPr>
          <w:b/>
          <w:color w:val="0070C0"/>
          <w:sz w:val="18"/>
        </w:rPr>
        <w:t xml:space="preserve">*** YOUR APPLICATION WILL NOT BE REVIEWED </w:t>
      </w:r>
      <w:r w:rsidR="005834AB">
        <w:rPr>
          <w:b/>
          <w:color w:val="0070C0"/>
          <w:sz w:val="18"/>
        </w:rPr>
        <w:t xml:space="preserve">BY THE </w:t>
      </w:r>
      <w:r w:rsidR="008809D2">
        <w:rPr>
          <w:b/>
          <w:color w:val="0070C0"/>
          <w:sz w:val="18"/>
        </w:rPr>
        <w:t>ACC</w:t>
      </w:r>
      <w:r w:rsidR="005834AB">
        <w:rPr>
          <w:b/>
          <w:color w:val="0070C0"/>
          <w:sz w:val="18"/>
        </w:rPr>
        <w:t xml:space="preserve"> </w:t>
      </w:r>
      <w:r w:rsidRPr="005834AB">
        <w:rPr>
          <w:b/>
          <w:color w:val="0070C0"/>
          <w:sz w:val="18"/>
        </w:rPr>
        <w:t>UNTIL ALL NECESS</w:t>
      </w:r>
      <w:r w:rsidR="006B141A">
        <w:rPr>
          <w:b/>
          <w:color w:val="0070C0"/>
          <w:sz w:val="18"/>
        </w:rPr>
        <w:t>ARY DOCUMENTS (I.E. SURVEY QUES</w:t>
      </w:r>
      <w:r w:rsidRPr="005834AB">
        <w:rPr>
          <w:b/>
          <w:color w:val="0070C0"/>
          <w:sz w:val="18"/>
        </w:rPr>
        <w:t>T</w:t>
      </w:r>
      <w:r w:rsidR="006B141A">
        <w:rPr>
          <w:b/>
          <w:color w:val="0070C0"/>
          <w:sz w:val="18"/>
        </w:rPr>
        <w:t>I</w:t>
      </w:r>
      <w:r w:rsidRPr="005834AB">
        <w:rPr>
          <w:b/>
          <w:color w:val="0070C0"/>
          <w:sz w:val="18"/>
        </w:rPr>
        <w:t xml:space="preserve">ONS, CONSENT DOCUMENTS, INTERVIEW QUESTIONS) HAVE BEEN RECEIVED BY THE </w:t>
      </w:r>
      <w:r w:rsidR="00FD04E0">
        <w:rPr>
          <w:b/>
          <w:color w:val="0070C0"/>
          <w:sz w:val="18"/>
        </w:rPr>
        <w:t>ACC</w:t>
      </w:r>
      <w:r w:rsidRPr="005834AB">
        <w:rPr>
          <w:b/>
          <w:color w:val="0070C0"/>
          <w:sz w:val="18"/>
        </w:rPr>
        <w:t xml:space="preserve"> COORIDNATOR***</w:t>
      </w:r>
    </w:p>
    <w:p w:rsidR="002D373E" w:rsidRPr="00B416DC" w:rsidRDefault="002D373E" w:rsidP="002D373E">
      <w:pPr>
        <w:rPr>
          <w:sz w:val="18"/>
          <w:szCs w:val="18"/>
        </w:rPr>
      </w:pPr>
    </w:p>
    <w:tbl>
      <w:tblPr>
        <w:tblStyle w:val="TableGrid"/>
        <w:tblW w:w="10440" w:type="dxa"/>
        <w:tblInd w:w="108" w:type="dxa"/>
        <w:tblBorders>
          <w:top w:val="single" w:sz="18" w:space="0" w:color="6CADDF"/>
          <w:left w:val="single" w:sz="18" w:space="0" w:color="6CADDF"/>
          <w:bottom w:val="single" w:sz="18" w:space="0" w:color="6CADDF"/>
          <w:right w:val="single" w:sz="18" w:space="0" w:color="6CADDF"/>
          <w:insideH w:val="single" w:sz="18" w:space="0" w:color="6CADDF"/>
          <w:insideV w:val="single" w:sz="18" w:space="0" w:color="6CADDF"/>
        </w:tblBorders>
        <w:tblLook w:val="04A0" w:firstRow="1" w:lastRow="0" w:firstColumn="1" w:lastColumn="0" w:noHBand="0" w:noVBand="1"/>
      </w:tblPr>
      <w:tblGrid>
        <w:gridCol w:w="10440"/>
      </w:tblGrid>
      <w:tr w:rsidR="002D373E" w:rsidRPr="00B416DC" w:rsidTr="00DF7171">
        <w:tc>
          <w:tcPr>
            <w:tcW w:w="10440" w:type="dxa"/>
            <w:shd w:val="clear" w:color="auto" w:fill="auto"/>
          </w:tcPr>
          <w:p w:rsidR="002D373E" w:rsidRDefault="00C63AC1" w:rsidP="002D373E">
            <w:pPr>
              <w:pStyle w:val="Heading2"/>
              <w:spacing w:line="360" w:lineRule="auto"/>
              <w:rPr>
                <w:sz w:val="18"/>
                <w:szCs w:val="18"/>
              </w:rPr>
            </w:pPr>
            <w:r>
              <w:rPr>
                <w:sz w:val="18"/>
                <w:szCs w:val="18"/>
              </w:rPr>
              <w:t xml:space="preserve">ANIMAL CARE COMMITTEE </w:t>
            </w:r>
            <w:r w:rsidR="00EB3C1B" w:rsidRPr="00B416DC">
              <w:rPr>
                <w:sz w:val="18"/>
                <w:szCs w:val="18"/>
              </w:rPr>
              <w:t>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3870"/>
              <w:gridCol w:w="2076"/>
              <w:gridCol w:w="2554"/>
            </w:tblGrid>
            <w:tr w:rsidR="00DF7171" w:rsidTr="00DF7171">
              <w:trPr>
                <w:trHeight w:val="576"/>
              </w:trPr>
              <w:tc>
                <w:tcPr>
                  <w:tcW w:w="1692" w:type="dxa"/>
                  <w:vAlign w:val="center"/>
                </w:tcPr>
                <w:p w:rsidR="00DF7171" w:rsidRDefault="00DF7171" w:rsidP="00DF7171">
                  <w:pPr>
                    <w:rPr>
                      <w:sz w:val="18"/>
                      <w:szCs w:val="18"/>
                    </w:rPr>
                  </w:pPr>
                  <w:r w:rsidRPr="00B416DC">
                    <w:rPr>
                      <w:sz w:val="18"/>
                      <w:szCs w:val="18"/>
                    </w:rPr>
                    <w:t>DATE RECEIVED</w:t>
                  </w:r>
                </w:p>
                <w:p w:rsidR="00DF7171" w:rsidRDefault="00DF7171" w:rsidP="00DF7171"/>
              </w:tc>
              <w:tc>
                <w:tcPr>
                  <w:tcW w:w="3870" w:type="dxa"/>
                  <w:tcBorders>
                    <w:bottom w:val="single" w:sz="8" w:space="0" w:color="auto"/>
                  </w:tcBorders>
                  <w:vAlign w:val="center"/>
                </w:tcPr>
                <w:p w:rsidR="00DF7171" w:rsidRDefault="00DF7171" w:rsidP="00DF7171"/>
              </w:tc>
              <w:tc>
                <w:tcPr>
                  <w:tcW w:w="2076" w:type="dxa"/>
                  <w:vAlign w:val="center"/>
                </w:tcPr>
                <w:p w:rsidR="00DF7171" w:rsidRPr="00B416DC" w:rsidRDefault="00DF7171" w:rsidP="00DF7171">
                  <w:pPr>
                    <w:spacing w:line="360" w:lineRule="auto"/>
                    <w:ind w:left="348" w:hanging="348"/>
                    <w:rPr>
                      <w:sz w:val="18"/>
                      <w:szCs w:val="18"/>
                    </w:rPr>
                  </w:pPr>
                  <w:r w:rsidRPr="00B416DC">
                    <w:rPr>
                      <w:sz w:val="18"/>
                      <w:szCs w:val="18"/>
                    </w:rPr>
                    <w:t>PROTOCOL NUMBER</w:t>
                  </w:r>
                </w:p>
                <w:p w:rsidR="00DF7171" w:rsidRDefault="00DF7171" w:rsidP="00DF7171"/>
              </w:tc>
              <w:tc>
                <w:tcPr>
                  <w:tcW w:w="2554" w:type="dxa"/>
                  <w:tcBorders>
                    <w:bottom w:val="single" w:sz="8" w:space="0" w:color="auto"/>
                  </w:tcBorders>
                  <w:vAlign w:val="center"/>
                </w:tcPr>
                <w:p w:rsidR="00DF7171" w:rsidRDefault="00DF7171" w:rsidP="00DF7171"/>
              </w:tc>
            </w:tr>
          </w:tbl>
          <w:p w:rsidR="002D373E" w:rsidRPr="00B416DC" w:rsidRDefault="002D373E" w:rsidP="002D373E">
            <w:pPr>
              <w:spacing w:line="360" w:lineRule="auto"/>
              <w:rPr>
                <w:sz w:val="18"/>
                <w:szCs w:val="18"/>
              </w:rPr>
            </w:pPr>
          </w:p>
        </w:tc>
      </w:tr>
    </w:tbl>
    <w:p w:rsidR="00AA0D52" w:rsidRDefault="00AA0D52" w:rsidP="00AA0D52">
      <w:pPr>
        <w:rPr>
          <w:sz w:val="18"/>
          <w:szCs w:val="18"/>
        </w:rPr>
      </w:pPr>
    </w:p>
    <w:p w:rsidR="00DF7171" w:rsidRPr="00B416DC" w:rsidRDefault="00DF7171" w:rsidP="00AA0D52">
      <w:pPr>
        <w:rPr>
          <w:sz w:val="18"/>
          <w:szCs w:val="18"/>
        </w:rPr>
      </w:pPr>
    </w:p>
    <w:p w:rsidR="004D6B74" w:rsidRDefault="004D6B74" w:rsidP="00AA0D52">
      <w:pPr>
        <w:pStyle w:val="Heading2"/>
        <w:rPr>
          <w:sz w:val="18"/>
          <w:szCs w:val="18"/>
        </w:rPr>
      </w:pPr>
      <w:r>
        <w:rPr>
          <w:sz w:val="18"/>
          <w:szCs w:val="18"/>
        </w:rPr>
        <w:t xml:space="preserve">GENERAL </w:t>
      </w:r>
      <w:r w:rsidR="00EB3C1B" w:rsidRPr="00B416DC">
        <w:rPr>
          <w:sz w:val="18"/>
          <w:szCs w:val="18"/>
        </w:rPr>
        <w:t>PROJECT INFORMATION</w:t>
      </w:r>
    </w:p>
    <w:p w:rsidR="00AA0D52" w:rsidRDefault="00934604" w:rsidP="00AA0D52">
      <w:pPr>
        <w:pStyle w:val="Heading2"/>
        <w:rPr>
          <w:rFonts w:cs="Arial"/>
          <w:sz w:val="18"/>
          <w:szCs w:val="18"/>
          <w:lang w:val="en-GB"/>
        </w:rPr>
      </w:pPr>
      <w:r>
        <w:rPr>
          <w:rFonts w:cs="Arial"/>
          <w:sz w:val="18"/>
          <w:szCs w:val="18"/>
          <w:lang w:val="en-GB"/>
        </w:rPr>
        <w:pict>
          <v:rect id="_x0000_i1025" style="width:535.5pt;height:1.5pt" o:hralign="center" o:hrstd="t" o:hrnoshade="t" o:hr="t" fillcolor="#78a22f" stroked="f"/>
        </w:pict>
      </w:r>
    </w:p>
    <w:p w:rsidR="004D6B74" w:rsidRPr="004D6B74" w:rsidRDefault="004D6B74" w:rsidP="004D6B74">
      <w:pPr>
        <w:rPr>
          <w:lang w:val="en-GB"/>
        </w:rPr>
      </w:pP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343E8F" w:rsidRPr="0066366D" w:rsidTr="00E62CE1">
        <w:trPr>
          <w:trHeight w:val="480"/>
        </w:trPr>
        <w:tc>
          <w:tcPr>
            <w:tcW w:w="10440" w:type="dxa"/>
            <w:vAlign w:val="center"/>
          </w:tcPr>
          <w:p w:rsidR="00343E8F" w:rsidRPr="0066366D" w:rsidRDefault="009B00C9" w:rsidP="009B00C9">
            <w:pPr>
              <w:rPr>
                <w:sz w:val="18"/>
                <w:szCs w:val="18"/>
              </w:rPr>
            </w:pPr>
            <w:r>
              <w:rPr>
                <w:sz w:val="18"/>
                <w:szCs w:val="18"/>
              </w:rPr>
              <w:t>Is this a multi-year project</w:t>
            </w:r>
            <w:r w:rsidR="00C91913" w:rsidRPr="0066366D">
              <w:rPr>
                <w:sz w:val="18"/>
                <w:szCs w:val="18"/>
              </w:rPr>
              <w:t>?</w:t>
            </w:r>
            <w:r w:rsidR="00A0469B" w:rsidRPr="0066366D">
              <w:rPr>
                <w:sz w:val="18"/>
                <w:szCs w:val="18"/>
              </w:rPr>
              <w:t xml:space="preserve">  </w:t>
            </w:r>
            <w:bookmarkStart w:id="0" w:name="_GoBack"/>
            <w:r w:rsidR="006E7C84" w:rsidRPr="0066366D">
              <w:rPr>
                <w:sz w:val="18"/>
                <w:szCs w:val="18"/>
              </w:rPr>
              <w:fldChar w:fldCharType="begin">
                <w:ffData>
                  <w:name w:val="Check1"/>
                  <w:enabled/>
                  <w:calcOnExit w:val="0"/>
                  <w:checkBox>
                    <w:sizeAuto/>
                    <w:default w:val="0"/>
                  </w:checkBox>
                </w:ffData>
              </w:fldChar>
            </w:r>
            <w:r w:rsidR="008809D2" w:rsidRPr="0066366D">
              <w:rPr>
                <w:sz w:val="18"/>
                <w:szCs w:val="18"/>
              </w:rPr>
              <w:instrText xml:space="preserve"> FORMCHECKBOX </w:instrText>
            </w:r>
            <w:r w:rsidR="00934604">
              <w:rPr>
                <w:sz w:val="18"/>
                <w:szCs w:val="18"/>
              </w:rPr>
            </w:r>
            <w:r w:rsidR="00934604">
              <w:rPr>
                <w:sz w:val="18"/>
                <w:szCs w:val="18"/>
              </w:rPr>
              <w:fldChar w:fldCharType="separate"/>
            </w:r>
            <w:r w:rsidR="006E7C84" w:rsidRPr="0066366D">
              <w:rPr>
                <w:sz w:val="18"/>
                <w:szCs w:val="18"/>
              </w:rPr>
              <w:fldChar w:fldCharType="end"/>
            </w:r>
            <w:bookmarkEnd w:id="0"/>
            <w:r w:rsidR="008809D2" w:rsidRPr="0066366D">
              <w:rPr>
                <w:sz w:val="18"/>
                <w:szCs w:val="18"/>
              </w:rPr>
              <w:t xml:space="preserve"> YES   </w:t>
            </w:r>
            <w:r w:rsidR="006E7C84" w:rsidRPr="0066366D">
              <w:rPr>
                <w:sz w:val="18"/>
                <w:szCs w:val="18"/>
              </w:rPr>
              <w:fldChar w:fldCharType="begin">
                <w:ffData>
                  <w:name w:val="Check2"/>
                  <w:enabled/>
                  <w:calcOnExit w:val="0"/>
                  <w:checkBox>
                    <w:sizeAuto/>
                    <w:default w:val="0"/>
                  </w:checkBox>
                </w:ffData>
              </w:fldChar>
            </w:r>
            <w:r w:rsidR="008809D2" w:rsidRPr="0066366D">
              <w:rPr>
                <w:sz w:val="18"/>
                <w:szCs w:val="18"/>
              </w:rPr>
              <w:instrText xml:space="preserve"> FORMCHECKBOX </w:instrText>
            </w:r>
            <w:r w:rsidR="00934604">
              <w:rPr>
                <w:sz w:val="18"/>
                <w:szCs w:val="18"/>
              </w:rPr>
            </w:r>
            <w:r w:rsidR="00934604">
              <w:rPr>
                <w:sz w:val="18"/>
                <w:szCs w:val="18"/>
              </w:rPr>
              <w:fldChar w:fldCharType="separate"/>
            </w:r>
            <w:r w:rsidR="006E7C84" w:rsidRPr="0066366D">
              <w:rPr>
                <w:sz w:val="18"/>
                <w:szCs w:val="18"/>
              </w:rPr>
              <w:fldChar w:fldCharType="end"/>
            </w:r>
            <w:r w:rsidR="008809D2" w:rsidRPr="0066366D">
              <w:rPr>
                <w:sz w:val="18"/>
                <w:szCs w:val="18"/>
              </w:rPr>
              <w:t>NO</w:t>
            </w:r>
            <w:r>
              <w:rPr>
                <w:sz w:val="18"/>
                <w:szCs w:val="18"/>
              </w:rPr>
              <w:t xml:space="preserve">  </w:t>
            </w:r>
          </w:p>
        </w:tc>
      </w:tr>
      <w:tr w:rsidR="009B00C9" w:rsidRPr="0066366D" w:rsidTr="00E62CE1">
        <w:trPr>
          <w:trHeight w:val="480"/>
        </w:trPr>
        <w:tc>
          <w:tcPr>
            <w:tcW w:w="10440" w:type="dxa"/>
            <w:vAlign w:val="center"/>
          </w:tcPr>
          <w:p w:rsidR="009B00C9" w:rsidRDefault="009B00C9" w:rsidP="009B00C9">
            <w:pPr>
              <w:rPr>
                <w:sz w:val="18"/>
                <w:szCs w:val="18"/>
              </w:rPr>
            </w:pPr>
            <w:r>
              <w:rPr>
                <w:sz w:val="18"/>
                <w:szCs w:val="18"/>
              </w:rPr>
              <w:t xml:space="preserve">If </w:t>
            </w:r>
            <w:r w:rsidR="00CB43AD">
              <w:rPr>
                <w:sz w:val="18"/>
                <w:szCs w:val="18"/>
              </w:rPr>
              <w:t>YES</w:t>
            </w:r>
            <w:r>
              <w:rPr>
                <w:sz w:val="18"/>
                <w:szCs w:val="18"/>
              </w:rPr>
              <w:t xml:space="preserve">, has your renewal application been submitted and approved?  </w:t>
            </w:r>
            <w:r w:rsidR="006E7C84" w:rsidRPr="0066366D">
              <w:rPr>
                <w:sz w:val="18"/>
                <w:szCs w:val="18"/>
              </w:rPr>
              <w:fldChar w:fldCharType="begin">
                <w:ffData>
                  <w:name w:val="Check1"/>
                  <w:enabled/>
                  <w:calcOnExit w:val="0"/>
                  <w:checkBox>
                    <w:sizeAuto/>
                    <w:default w:val="0"/>
                  </w:checkBox>
                </w:ffData>
              </w:fldChar>
            </w:r>
            <w:r w:rsidRPr="0066366D">
              <w:rPr>
                <w:sz w:val="18"/>
                <w:szCs w:val="18"/>
              </w:rPr>
              <w:instrText xml:space="preserve"> FORMCHECKBOX </w:instrText>
            </w:r>
            <w:r w:rsidR="00934604">
              <w:rPr>
                <w:sz w:val="18"/>
                <w:szCs w:val="18"/>
              </w:rPr>
            </w:r>
            <w:r w:rsidR="00934604">
              <w:rPr>
                <w:sz w:val="18"/>
                <w:szCs w:val="18"/>
              </w:rPr>
              <w:fldChar w:fldCharType="separate"/>
            </w:r>
            <w:r w:rsidR="006E7C84" w:rsidRPr="0066366D">
              <w:rPr>
                <w:sz w:val="18"/>
                <w:szCs w:val="18"/>
              </w:rPr>
              <w:fldChar w:fldCharType="end"/>
            </w:r>
            <w:r w:rsidRPr="0066366D">
              <w:rPr>
                <w:sz w:val="18"/>
                <w:szCs w:val="18"/>
              </w:rPr>
              <w:t xml:space="preserve"> </w:t>
            </w:r>
            <w:r>
              <w:rPr>
                <w:sz w:val="18"/>
                <w:szCs w:val="18"/>
              </w:rPr>
              <w:t>SUBMITTED</w:t>
            </w:r>
            <w:r w:rsidRPr="0066366D">
              <w:rPr>
                <w:sz w:val="18"/>
                <w:szCs w:val="18"/>
              </w:rPr>
              <w:t xml:space="preserve">   </w:t>
            </w:r>
            <w:r w:rsidR="006E7C84" w:rsidRPr="0066366D">
              <w:rPr>
                <w:sz w:val="18"/>
                <w:szCs w:val="18"/>
              </w:rPr>
              <w:fldChar w:fldCharType="begin">
                <w:ffData>
                  <w:name w:val="Check2"/>
                  <w:enabled/>
                  <w:calcOnExit w:val="0"/>
                  <w:checkBox>
                    <w:sizeAuto/>
                    <w:default w:val="0"/>
                  </w:checkBox>
                </w:ffData>
              </w:fldChar>
            </w:r>
            <w:r w:rsidRPr="0066366D">
              <w:rPr>
                <w:sz w:val="18"/>
                <w:szCs w:val="18"/>
              </w:rPr>
              <w:instrText xml:space="preserve"> FORMCHECKBOX </w:instrText>
            </w:r>
            <w:r w:rsidR="00934604">
              <w:rPr>
                <w:sz w:val="18"/>
                <w:szCs w:val="18"/>
              </w:rPr>
            </w:r>
            <w:r w:rsidR="00934604">
              <w:rPr>
                <w:sz w:val="18"/>
                <w:szCs w:val="18"/>
              </w:rPr>
              <w:fldChar w:fldCharType="separate"/>
            </w:r>
            <w:r w:rsidR="006E7C84" w:rsidRPr="0066366D">
              <w:rPr>
                <w:sz w:val="18"/>
                <w:szCs w:val="18"/>
              </w:rPr>
              <w:fldChar w:fldCharType="end"/>
            </w:r>
            <w:r>
              <w:rPr>
                <w:sz w:val="18"/>
                <w:szCs w:val="18"/>
              </w:rPr>
              <w:t xml:space="preserve"> APPROVED </w:t>
            </w:r>
            <w:r w:rsidR="006E7C84" w:rsidRPr="0066366D">
              <w:rPr>
                <w:sz w:val="18"/>
                <w:szCs w:val="18"/>
              </w:rPr>
              <w:fldChar w:fldCharType="begin">
                <w:ffData>
                  <w:name w:val="Check1"/>
                  <w:enabled/>
                  <w:calcOnExit w:val="0"/>
                  <w:checkBox>
                    <w:sizeAuto/>
                    <w:default w:val="0"/>
                  </w:checkBox>
                </w:ffData>
              </w:fldChar>
            </w:r>
            <w:r w:rsidRPr="0066366D">
              <w:rPr>
                <w:sz w:val="18"/>
                <w:szCs w:val="18"/>
              </w:rPr>
              <w:instrText xml:space="preserve"> FORMCHECKBOX </w:instrText>
            </w:r>
            <w:r w:rsidR="00934604">
              <w:rPr>
                <w:sz w:val="18"/>
                <w:szCs w:val="18"/>
              </w:rPr>
            </w:r>
            <w:r w:rsidR="00934604">
              <w:rPr>
                <w:sz w:val="18"/>
                <w:szCs w:val="18"/>
              </w:rPr>
              <w:fldChar w:fldCharType="separate"/>
            </w:r>
            <w:r w:rsidR="006E7C84" w:rsidRPr="0066366D">
              <w:rPr>
                <w:sz w:val="18"/>
                <w:szCs w:val="18"/>
              </w:rPr>
              <w:fldChar w:fldCharType="end"/>
            </w:r>
            <w:r w:rsidRPr="0066366D">
              <w:rPr>
                <w:sz w:val="18"/>
                <w:szCs w:val="18"/>
              </w:rPr>
              <w:t xml:space="preserve"> </w:t>
            </w:r>
            <w:r>
              <w:rPr>
                <w:sz w:val="18"/>
                <w:szCs w:val="18"/>
              </w:rPr>
              <w:t xml:space="preserve">BOTH  </w:t>
            </w:r>
          </w:p>
        </w:tc>
      </w:tr>
      <w:tr w:rsidR="00343E8F" w:rsidRPr="0066366D" w:rsidTr="00E62CE1">
        <w:trPr>
          <w:trHeight w:val="480"/>
        </w:trPr>
        <w:tc>
          <w:tcPr>
            <w:tcW w:w="10440" w:type="dxa"/>
            <w:vAlign w:val="center"/>
          </w:tcPr>
          <w:p w:rsidR="00343E8F" w:rsidRPr="0066366D" w:rsidRDefault="00C91913" w:rsidP="00343E8F">
            <w:pPr>
              <w:rPr>
                <w:sz w:val="18"/>
                <w:szCs w:val="18"/>
              </w:rPr>
            </w:pPr>
            <w:r w:rsidRPr="0066366D">
              <w:rPr>
                <w:sz w:val="18"/>
                <w:szCs w:val="18"/>
              </w:rPr>
              <w:t>Protocol number (if known)</w:t>
            </w:r>
            <w:r w:rsidR="00B33FE6" w:rsidRPr="0066366D">
              <w:rPr>
                <w:sz w:val="18"/>
                <w:szCs w:val="18"/>
              </w:rPr>
              <w:t>:</w:t>
            </w:r>
            <w:r w:rsidR="00A0469B" w:rsidRPr="0066366D">
              <w:rPr>
                <w:sz w:val="18"/>
                <w:szCs w:val="18"/>
              </w:rPr>
              <w:t xml:space="preserve">  </w:t>
            </w:r>
            <w:r w:rsidR="006E7C84" w:rsidRPr="0066366D">
              <w:rPr>
                <w:sz w:val="18"/>
                <w:szCs w:val="18"/>
              </w:rPr>
              <w:fldChar w:fldCharType="begin">
                <w:ffData>
                  <w:name w:val="Text2"/>
                  <w:enabled/>
                  <w:calcOnExit w:val="0"/>
                  <w:textInput/>
                </w:ffData>
              </w:fldChar>
            </w:r>
            <w:bookmarkStart w:id="1" w:name="Text2"/>
            <w:r w:rsidR="00A0469B" w:rsidRPr="0066366D">
              <w:rPr>
                <w:sz w:val="18"/>
                <w:szCs w:val="18"/>
              </w:rPr>
              <w:instrText xml:space="preserve"> FORMTEXT </w:instrText>
            </w:r>
            <w:r w:rsidR="006E7C84" w:rsidRPr="0066366D">
              <w:rPr>
                <w:sz w:val="18"/>
                <w:szCs w:val="18"/>
              </w:rPr>
            </w:r>
            <w:r w:rsidR="006E7C84" w:rsidRPr="0066366D">
              <w:rPr>
                <w:sz w:val="18"/>
                <w:szCs w:val="18"/>
              </w:rPr>
              <w:fldChar w:fldCharType="separate"/>
            </w:r>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6E7C84" w:rsidRPr="0066366D">
              <w:rPr>
                <w:sz w:val="18"/>
                <w:szCs w:val="18"/>
              </w:rPr>
              <w:fldChar w:fldCharType="end"/>
            </w:r>
            <w:bookmarkEnd w:id="1"/>
          </w:p>
        </w:tc>
      </w:tr>
      <w:tr w:rsidR="007469C8" w:rsidRPr="0066366D" w:rsidTr="00E62CE1">
        <w:trPr>
          <w:trHeight w:val="480"/>
        </w:trPr>
        <w:tc>
          <w:tcPr>
            <w:tcW w:w="10440" w:type="dxa"/>
            <w:vAlign w:val="center"/>
          </w:tcPr>
          <w:p w:rsidR="007469C8" w:rsidRPr="0066366D" w:rsidRDefault="00C91913" w:rsidP="00343E8F">
            <w:pPr>
              <w:rPr>
                <w:b/>
                <w:sz w:val="18"/>
                <w:szCs w:val="18"/>
              </w:rPr>
            </w:pPr>
            <w:r w:rsidRPr="0066366D">
              <w:rPr>
                <w:sz w:val="18"/>
                <w:szCs w:val="18"/>
              </w:rPr>
              <w:t>Descriptive project title</w:t>
            </w:r>
            <w:r w:rsidR="00B33FE6" w:rsidRPr="0066366D">
              <w:rPr>
                <w:sz w:val="18"/>
                <w:szCs w:val="18"/>
              </w:rPr>
              <w:t>:</w:t>
            </w:r>
            <w:r w:rsidR="00A0469B" w:rsidRPr="0066366D">
              <w:rPr>
                <w:sz w:val="18"/>
                <w:szCs w:val="18"/>
              </w:rPr>
              <w:t xml:space="preserve">  </w:t>
            </w:r>
            <w:r w:rsidR="006E7C84" w:rsidRPr="0066366D">
              <w:rPr>
                <w:sz w:val="18"/>
                <w:szCs w:val="18"/>
              </w:rPr>
              <w:fldChar w:fldCharType="begin">
                <w:ffData>
                  <w:name w:val="Text3"/>
                  <w:enabled/>
                  <w:calcOnExit w:val="0"/>
                  <w:textInput/>
                </w:ffData>
              </w:fldChar>
            </w:r>
            <w:bookmarkStart w:id="2" w:name="Text3"/>
            <w:r w:rsidR="00A0469B" w:rsidRPr="0066366D">
              <w:rPr>
                <w:sz w:val="18"/>
                <w:szCs w:val="18"/>
              </w:rPr>
              <w:instrText xml:space="preserve"> FORMTEXT </w:instrText>
            </w:r>
            <w:r w:rsidR="006E7C84" w:rsidRPr="0066366D">
              <w:rPr>
                <w:sz w:val="18"/>
                <w:szCs w:val="18"/>
              </w:rPr>
            </w:r>
            <w:r w:rsidR="006E7C84" w:rsidRPr="0066366D">
              <w:rPr>
                <w:sz w:val="18"/>
                <w:szCs w:val="18"/>
              </w:rPr>
              <w:fldChar w:fldCharType="separate"/>
            </w:r>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6E7C84" w:rsidRPr="0066366D">
              <w:rPr>
                <w:sz w:val="18"/>
                <w:szCs w:val="18"/>
              </w:rPr>
              <w:fldChar w:fldCharType="end"/>
            </w:r>
            <w:bookmarkEnd w:id="2"/>
          </w:p>
        </w:tc>
      </w:tr>
      <w:tr w:rsidR="00343E8F" w:rsidRPr="0066366D" w:rsidTr="00E62CE1">
        <w:trPr>
          <w:trHeight w:val="427"/>
        </w:trPr>
        <w:tc>
          <w:tcPr>
            <w:tcW w:w="10440" w:type="dxa"/>
            <w:vAlign w:val="center"/>
          </w:tcPr>
          <w:p w:rsidR="00343E8F" w:rsidRPr="0066366D" w:rsidRDefault="00796245" w:rsidP="00A0469B">
            <w:pPr>
              <w:rPr>
                <w:sz w:val="18"/>
                <w:szCs w:val="18"/>
              </w:rPr>
            </w:pPr>
            <w:r>
              <w:rPr>
                <w:sz w:val="18"/>
                <w:szCs w:val="18"/>
              </w:rPr>
              <w:t>Project</w:t>
            </w:r>
            <w:r w:rsidR="00C91913" w:rsidRPr="0066366D">
              <w:rPr>
                <w:sz w:val="18"/>
                <w:szCs w:val="18"/>
              </w:rPr>
              <w:t xml:space="preserve"> start / end date</w:t>
            </w:r>
            <w:r w:rsidR="00B33FE6" w:rsidRPr="0066366D">
              <w:rPr>
                <w:sz w:val="18"/>
                <w:szCs w:val="18"/>
              </w:rPr>
              <w:t>:</w:t>
            </w:r>
            <w:r w:rsidR="00A0469B" w:rsidRPr="0066366D">
              <w:rPr>
                <w:sz w:val="18"/>
                <w:szCs w:val="18"/>
              </w:rPr>
              <w:t xml:space="preserve"> Start: </w:t>
            </w:r>
            <w:sdt>
              <w:sdtPr>
                <w:rPr>
                  <w:sz w:val="18"/>
                  <w:szCs w:val="18"/>
                </w:rPr>
                <w:id w:val="288651877"/>
                <w:placeholder>
                  <w:docPart w:val="C8DF68561575443691A2AD2B3600B806"/>
                </w:placeholder>
                <w:showingPlcHdr/>
                <w:date>
                  <w:dateFormat w:val="M/d/yyyy"/>
                  <w:lid w:val="en-US"/>
                  <w:storeMappedDataAs w:val="dateTime"/>
                  <w:calendar w:val="gregorian"/>
                </w:date>
              </w:sdtPr>
              <w:sdtEndPr/>
              <w:sdtContent>
                <w:r w:rsidR="00A0469B" w:rsidRPr="0066366D">
                  <w:rPr>
                    <w:rStyle w:val="PlaceholderText"/>
                    <w:sz w:val="18"/>
                    <w:szCs w:val="18"/>
                  </w:rPr>
                  <w:t>Click here to enter a date.</w:t>
                </w:r>
              </w:sdtContent>
            </w:sdt>
            <w:r w:rsidR="00A0469B" w:rsidRPr="0066366D">
              <w:rPr>
                <w:sz w:val="18"/>
                <w:szCs w:val="18"/>
              </w:rPr>
              <w:t xml:space="preserve">  End:  </w:t>
            </w:r>
            <w:sdt>
              <w:sdtPr>
                <w:rPr>
                  <w:sz w:val="18"/>
                  <w:szCs w:val="18"/>
                </w:rPr>
                <w:id w:val="288651876"/>
                <w:placeholder>
                  <w:docPart w:val="44279CCC2E214F8783D888C96E0B3606"/>
                </w:placeholder>
                <w:showingPlcHdr/>
                <w:date>
                  <w:dateFormat w:val="M/d/yyyy"/>
                  <w:lid w:val="en-US"/>
                  <w:storeMappedDataAs w:val="dateTime"/>
                  <w:calendar w:val="gregorian"/>
                </w:date>
              </w:sdtPr>
              <w:sdtEndPr/>
              <w:sdtContent>
                <w:r w:rsidR="00A0469B" w:rsidRPr="0066366D">
                  <w:rPr>
                    <w:rStyle w:val="PlaceholderText"/>
                    <w:sz w:val="18"/>
                    <w:szCs w:val="18"/>
                  </w:rPr>
                  <w:t>Click here to enter a date.</w:t>
                </w:r>
              </w:sdtContent>
            </w:sdt>
          </w:p>
        </w:tc>
      </w:tr>
    </w:tbl>
    <w:p w:rsidR="008252FF" w:rsidRPr="008252FF" w:rsidRDefault="008252FF" w:rsidP="008252FF"/>
    <w:p w:rsidR="00A14D98" w:rsidRDefault="00EB3C1B" w:rsidP="00C95E47">
      <w:pPr>
        <w:pStyle w:val="Heading2"/>
        <w:rPr>
          <w:sz w:val="18"/>
          <w:szCs w:val="18"/>
        </w:rPr>
      </w:pPr>
      <w:r w:rsidRPr="00B416DC">
        <w:rPr>
          <w:sz w:val="18"/>
          <w:szCs w:val="18"/>
        </w:rPr>
        <w:t>PERSONNEL INFORMATION</w:t>
      </w:r>
    </w:p>
    <w:p w:rsidR="00C95E47" w:rsidRDefault="00934604" w:rsidP="00C95E47">
      <w:pPr>
        <w:pStyle w:val="Heading2"/>
        <w:rPr>
          <w:sz w:val="18"/>
          <w:szCs w:val="18"/>
        </w:rPr>
      </w:pPr>
      <w:r>
        <w:rPr>
          <w:rFonts w:cs="Arial"/>
          <w:sz w:val="18"/>
          <w:szCs w:val="18"/>
          <w:lang w:val="en-GB"/>
        </w:rPr>
        <w:pict>
          <v:rect id="_x0000_i1026" style="width:535.5pt;height:1.5pt" o:hralign="center" o:hrstd="t" o:hrnoshade="t" o:hr="t" fillcolor="#78a22f" stroked="f"/>
        </w:pict>
      </w:r>
    </w:p>
    <w:p w:rsidR="001479C9" w:rsidRPr="00B416DC" w:rsidRDefault="001479C9" w:rsidP="001479C9">
      <w:pPr>
        <w:rPr>
          <w:rFonts w:cs="Arial"/>
          <w:bCs/>
          <w:sz w:val="18"/>
          <w:szCs w:val="18"/>
        </w:rPr>
      </w:pPr>
    </w:p>
    <w:p w:rsidR="002D6FBA" w:rsidRPr="00B416DC" w:rsidRDefault="00EB3C1B" w:rsidP="002D6FBA">
      <w:pPr>
        <w:rPr>
          <w:sz w:val="18"/>
          <w:szCs w:val="18"/>
        </w:rPr>
      </w:pPr>
      <w:r w:rsidRPr="00B416DC">
        <w:rPr>
          <w:sz w:val="18"/>
          <w:szCs w:val="18"/>
        </w:rPr>
        <w:t>PRINCIPAL INVESTIGATOR / FACULTY MEMBER:</w:t>
      </w:r>
    </w:p>
    <w:tbl>
      <w:tblPr>
        <w:tblW w:w="1053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92"/>
        <w:gridCol w:w="2628"/>
        <w:gridCol w:w="2142"/>
        <w:gridCol w:w="2268"/>
      </w:tblGrid>
      <w:tr w:rsidR="00343E8F" w:rsidRPr="00B416DC" w:rsidTr="00E62CE1">
        <w:trPr>
          <w:trHeight w:val="480"/>
        </w:trPr>
        <w:tc>
          <w:tcPr>
            <w:tcW w:w="10530" w:type="dxa"/>
            <w:gridSpan w:val="4"/>
            <w:vAlign w:val="center"/>
          </w:tcPr>
          <w:p w:rsidR="00343E8F" w:rsidRPr="0066366D" w:rsidRDefault="00C91913" w:rsidP="00343E8F">
            <w:pPr>
              <w:rPr>
                <w:sz w:val="18"/>
                <w:szCs w:val="18"/>
              </w:rPr>
            </w:pPr>
            <w:r w:rsidRPr="0066366D">
              <w:rPr>
                <w:sz w:val="18"/>
                <w:szCs w:val="18"/>
              </w:rPr>
              <w:t>Last name, first name</w:t>
            </w:r>
            <w:r w:rsidR="00B33FE6" w:rsidRPr="0066366D">
              <w:rPr>
                <w:sz w:val="18"/>
                <w:szCs w:val="18"/>
              </w:rPr>
              <w:t>:</w:t>
            </w:r>
            <w:r w:rsidR="00A0469B" w:rsidRPr="0066366D">
              <w:rPr>
                <w:sz w:val="18"/>
                <w:szCs w:val="18"/>
              </w:rPr>
              <w:t xml:space="preserve">  </w:t>
            </w:r>
            <w:r w:rsidR="006E7C84" w:rsidRPr="0066366D">
              <w:rPr>
                <w:sz w:val="18"/>
                <w:szCs w:val="18"/>
              </w:rPr>
              <w:fldChar w:fldCharType="begin">
                <w:ffData>
                  <w:name w:val="Text6"/>
                  <w:enabled/>
                  <w:calcOnExit w:val="0"/>
                  <w:textInput/>
                </w:ffData>
              </w:fldChar>
            </w:r>
            <w:bookmarkStart w:id="3" w:name="Text6"/>
            <w:r w:rsidR="00A0469B" w:rsidRPr="0066366D">
              <w:rPr>
                <w:sz w:val="18"/>
                <w:szCs w:val="18"/>
              </w:rPr>
              <w:instrText xml:space="preserve"> FORMTEXT </w:instrText>
            </w:r>
            <w:r w:rsidR="006E7C84" w:rsidRPr="0066366D">
              <w:rPr>
                <w:sz w:val="18"/>
                <w:szCs w:val="18"/>
              </w:rPr>
            </w:r>
            <w:r w:rsidR="006E7C84" w:rsidRPr="0066366D">
              <w:rPr>
                <w:sz w:val="18"/>
                <w:szCs w:val="18"/>
              </w:rPr>
              <w:fldChar w:fldCharType="separate"/>
            </w:r>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6E7C84" w:rsidRPr="0066366D">
              <w:rPr>
                <w:sz w:val="18"/>
                <w:szCs w:val="18"/>
              </w:rPr>
              <w:fldChar w:fldCharType="end"/>
            </w:r>
            <w:bookmarkEnd w:id="3"/>
          </w:p>
        </w:tc>
      </w:tr>
      <w:tr w:rsidR="006F26A5" w:rsidRPr="00B416DC" w:rsidTr="00E62CE1">
        <w:trPr>
          <w:trHeight w:val="480"/>
        </w:trPr>
        <w:tc>
          <w:tcPr>
            <w:tcW w:w="10530" w:type="dxa"/>
            <w:gridSpan w:val="4"/>
            <w:vAlign w:val="center"/>
          </w:tcPr>
          <w:p w:rsidR="006F26A5" w:rsidRPr="0066366D" w:rsidRDefault="006F26A5" w:rsidP="008809D2">
            <w:pPr>
              <w:rPr>
                <w:sz w:val="18"/>
                <w:szCs w:val="18"/>
              </w:rPr>
            </w:pPr>
            <w:r w:rsidRPr="0066366D">
              <w:rPr>
                <w:sz w:val="18"/>
                <w:szCs w:val="18"/>
              </w:rPr>
              <w:t xml:space="preserve">Institutional affiliation:  </w:t>
            </w:r>
            <w:sdt>
              <w:sdtPr>
                <w:rPr>
                  <w:sz w:val="18"/>
                  <w:szCs w:val="18"/>
                </w:rPr>
                <w:id w:val="492133930"/>
                <w:placeholder>
                  <w:docPart w:val="DABE264FD6994A85B9195C88E3696C71"/>
                </w:placeholder>
                <w:showingPlcHdr/>
                <w:comboBox>
                  <w:listItem w:value="Choose an item."/>
                  <w:listItem w:displayText="Faculty" w:value="Faculty"/>
                  <w:listItem w:displayText="Staff" w:value="Staff"/>
                  <w:listItem w:displayText="Student" w:value="Student"/>
                  <w:listItem w:displayText="Other" w:value="Other"/>
                </w:comboBox>
              </w:sdtPr>
              <w:sdtEndPr/>
              <w:sdtContent>
                <w:r w:rsidRPr="00FF47DD">
                  <w:rPr>
                    <w:rStyle w:val="PlaceholderText"/>
                  </w:rPr>
                  <w:t>Choose an item.</w:t>
                </w:r>
              </w:sdtContent>
            </w:sdt>
            <w:r>
              <w:rPr>
                <w:sz w:val="18"/>
                <w:szCs w:val="18"/>
              </w:rPr>
              <w:t xml:space="preserve"> </w:t>
            </w:r>
            <w:r w:rsidRPr="0066366D">
              <w:rPr>
                <w:sz w:val="18"/>
                <w:szCs w:val="18"/>
              </w:rPr>
              <w:t xml:space="preserve">explain other: </w:t>
            </w:r>
            <w:r w:rsidR="006E7C84" w:rsidRPr="0066366D">
              <w:rPr>
                <w:sz w:val="18"/>
                <w:szCs w:val="18"/>
              </w:rPr>
              <w:fldChar w:fldCharType="begin">
                <w:ffData>
                  <w:name w:val="Text7"/>
                  <w:enabled/>
                  <w:calcOnExit w:val="0"/>
                  <w:textInput/>
                </w:ffData>
              </w:fldChar>
            </w:r>
            <w:bookmarkStart w:id="4" w:name="Text7"/>
            <w:r w:rsidRPr="0066366D">
              <w:rPr>
                <w:sz w:val="18"/>
                <w:szCs w:val="18"/>
              </w:rPr>
              <w:instrText xml:space="preserve"> FORMTEXT </w:instrText>
            </w:r>
            <w:r w:rsidR="006E7C84" w:rsidRPr="0066366D">
              <w:rPr>
                <w:sz w:val="18"/>
                <w:szCs w:val="18"/>
              </w:rPr>
            </w:r>
            <w:r w:rsidR="006E7C84"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6E7C84" w:rsidRPr="0066366D">
              <w:rPr>
                <w:sz w:val="18"/>
                <w:szCs w:val="18"/>
              </w:rPr>
              <w:fldChar w:fldCharType="end"/>
            </w:r>
            <w:bookmarkEnd w:id="4"/>
          </w:p>
        </w:tc>
      </w:tr>
      <w:tr w:rsidR="006F26A5" w:rsidRPr="00B416DC" w:rsidTr="00E62CE1">
        <w:trPr>
          <w:trHeight w:val="480"/>
        </w:trPr>
        <w:tc>
          <w:tcPr>
            <w:tcW w:w="10530" w:type="dxa"/>
            <w:gridSpan w:val="4"/>
            <w:vAlign w:val="center"/>
          </w:tcPr>
          <w:p w:rsidR="006F26A5" w:rsidRPr="0066366D" w:rsidRDefault="006F26A5" w:rsidP="008809D2">
            <w:pPr>
              <w:rPr>
                <w:sz w:val="18"/>
                <w:szCs w:val="18"/>
              </w:rPr>
            </w:pPr>
            <w:r w:rsidRPr="0066366D">
              <w:rPr>
                <w:sz w:val="18"/>
                <w:szCs w:val="18"/>
              </w:rPr>
              <w:t xml:space="preserve">Department / school: </w:t>
            </w:r>
            <w:sdt>
              <w:sdtPr>
                <w:rPr>
                  <w:sz w:val="18"/>
                  <w:szCs w:val="18"/>
                </w:rPr>
                <w:id w:val="27119126"/>
                <w:placeholder>
                  <w:docPart w:val="D18E567C3D4947AF971FD668F1C48C87"/>
                </w:placeholder>
                <w:showingPlcHdr/>
                <w:dropDownList>
                  <w:listItem w:value="Choose an item."/>
                  <w:listItem w:displayText="Centre for Applied Arts &amp; Sciences / English as a Second Language" w:value="Centre for Applied Arts &amp; Sciences / English as a Second Language"/>
                  <w:listItem w:displayText="Centre for Applied Arts &amp; Sciences / School of Agriculture &amp; Natural Sciences / Agriculture Technology" w:value="Centre for Applied Arts &amp; Sciences / School of Agriculture &amp; Natural Sciences / Agriculture Technology"/>
                  <w:listItem w:displayText="Centre for Applied Arts &amp; Sciences / School of Agriculture &amp; Natural Sciences / Biotechnology - Cellular/Molecular Technician" w:value="Centre for Applied Arts &amp; Sciences / School of Agriculture &amp; Natural Sciences / Biotechnology - Cellular/Molecular Technician"/>
                  <w:listItem w:displayText="Centre for Applied Arts &amp; Sciences / School of Agriculture &amp; Natural Sciences / Central Sterile Processing" w:value="Centre for Applied Arts &amp; Sciences / School of Agriculture &amp; Natural Sciences / Central Sterile Processing"/>
                  <w:listItem w:displayText="Centre for Applied Arts &amp; Sciences / School of Agriculture &amp; Natural Sciences / Plant &amp; Soil Science" w:value="Centre for Applied Arts &amp; Sciences / School of Agriculture &amp; Natural Sciences / Plant &amp; Soil Science"/>
                  <w:listItem w:displayText="Centre for Applied Arts &amp; Sciences / School of Developmental Education / College &amp; University Preparation" w:value="Centre for Applied Arts &amp; Sciences / School of Developmental Education / College &amp; University Preparation"/>
                  <w:listItem w:displayText="Centre for Applied Arts &amp; Sciences / School of Engineering Technologies / Civil Engineering Technology" w:value="Centre for Applied Arts &amp; Sciences / School of Engineering Technologies / Civil Engineering Technology"/>
                  <w:listItem w:displayText="Centre for Applied Arts &amp; Sciences / School of Engineering Technologies / Engineering Design &amp; Drafting Technology" w:value="Centre for Applied Arts &amp; Sciences / School of Engineering Technologies / Engineering Design &amp; Drafting Technology"/>
                  <w:listItem w:displayText="Centre for Applied Arts &amp; Sciences / School of Engineering Technologies / Geomatics Engineering Technology" w:value="Centre for Applied Arts &amp; Sciences / School of Engineering Technologies / Geomatics Engineering Technology"/>
                  <w:listItem w:displayText="Centre for Applied Arts &amp; Sciences / School of Environmental Sciences / Conservation  " w:value="Centre for Applied Arts &amp; Sciences / School of Environmental Sciences / Conservation  "/>
                  <w:listItem w:displayText="Centre for Applied Arts &amp; Sciences / School of Environmental Sciences / Environmental Assessment &amp; Restoration" w:value="Centre for Applied Arts &amp; Sciences / School of Environmental Sciences / Environmental Assessment &amp; Restoration"/>
                  <w:listItem w:displayText="Centre for Applied Arts &amp; Sciences / School of Environmental Sciences / Fish &amp; Wildlife Technology" w:value="Centre for Applied Arts &amp; Sciences / School of Environmental Sciences / Fish &amp; Wildlife Technology"/>
                  <w:listItem w:displayText="Centre for Applied Arts &amp; Sciences / School of Environmental Sciences / Natural Resource Compliance" w:value="Centre for Applied Arts &amp; Sciences / School of Environmental Sciences / Natural Resource Compliance"/>
                  <w:listItem w:displayText="Centre for Applied Arts &amp; Sciences / School of Environmental Sciences / Renewable Resources Management" w:value="Centre for Applied Arts &amp; Sciences / School of Environmental Sciences / Renewable Resources Management"/>
                  <w:listItem w:displayText="Centre for Applied Arts &amp; Sciences / School of Liberal Arts/ General Studies " w:value="Centre for Applied Arts &amp; Sciences / School of Liberal Arts/ General Studies "/>
                  <w:listItem w:displayText="Centre for Applied Management / School of Business / Accounting" w:value="Centre for Applied Management / School of Business / Accounting"/>
                  <w:listItem w:displayText="Centre for Applied Management / School of Business / Business Administration" w:value="Centre for Applied Management / School of Business / Business Administration"/>
                  <w:listItem w:displayText="Centre for Applied Management / School of Business / Computer Information Technology" w:value="Centre for Applied Management / School of Business / Computer Information Technology"/>
                  <w:listItem w:displayText="Centre for Applied Management / School of Business / General Business" w:value="Centre for Applied Management / School of Business / General Business"/>
                  <w:listItem w:displayText="Centre for Applied Management / School of Business / Management" w:value="Centre for Applied Management / School of Business / Management"/>
                  <w:listItem w:displayText="Centre for Applied Management / School of Business / Marketing" w:value="Centre for Applied Management / School of Business / Marketing"/>
                  <w:listItem w:displayText="Centre for Applied Management / School of Business / Office Administration" w:value="Centre for Applied Management / School of Business / Office Administration"/>
                  <w:listItem w:displayText="Centre for Applied Management / School of Business / Professional Golf Management" w:value="Centre for Applied Management / School of Business / Professional Golf Management"/>
                  <w:listItem w:displayText="Centre for Applied Management / School of Media &amp; Design / Advertising/ Public Relations " w:value="Centre for Applied Management / School of Media &amp; Design / Advertising/ Public Relations "/>
                  <w:listItem w:displayText="Centre for Applied Management / School of Media &amp; Design / Broadcast Journalism" w:value="Centre for Applied Management / School of Media &amp; Design / Broadcast Journalism"/>
                  <w:listItem w:displayText="Centre for Applied Management / School of Media &amp; Design / Communication Arts" w:value="Centre for Applied Management / School of Media &amp; Design / Communication Arts"/>
                  <w:listItem w:displayText="Centre for Applied Management / School of Media &amp; Design / Fashion Design &amp; Marketing" w:value="Centre for Applied Management / School of Media &amp; Design / Fashion Design &amp; Marketing"/>
                  <w:listItem w:displayText="Centre for Applied Management / School of Media &amp; Design / Interior Design" w:value="Centre for Applied Management / School of Media &amp; Design / Interior Design"/>
                  <w:listItem w:displayText="Centre for Applied Management / School of Media &amp; Design / Multimedia Production" w:value="Centre for Applied Management / School of Media &amp; Design / Multimedia Production"/>
                  <w:listItem w:displayText="Centre for Applied Management / School of Media &amp; Design / Print Journalism" w:value="Centre for Applied Management / School of Media &amp; Design / Print Journalism"/>
                  <w:listItem w:displayText="Centre for Applied Management / School of Trades &amp; Apprenticeships / Agricultural &amp; Heavy Equipment Technician" w:value="Centre for Applied Management / School of Trades &amp; Apprenticeships / Agricultural &amp; Heavy Equipment Technician"/>
                  <w:listItem w:displayText="Centre for Applied Management / School of Trades &amp; Apprenticeships / Apprenticeship Training" w:value="Centre for Applied Management / School of Trades &amp; Apprenticeships / Apprenticeship Training"/>
                  <w:listItem w:displayText="Centre for Applied Management / School of Trades &amp; Apprenticeships / Automotive Service Technician" w:value="Centre for Applied Management / School of Trades &amp; Apprenticeships / Automotive Service Technician"/>
                  <w:listItem w:displayText="Centre for Applied Management / School of Trades &amp; Apprenticeships / Automotive Systems" w:value="Centre for Applied Management / School of Trades &amp; Apprenticeships / Automotive Systems"/>
                  <w:listItem w:displayText="Centre for Applied Management / School of Trades &amp; Apprenticeships / Carpenter" w:value="Centre for Applied Management / School of Trades &amp; Apprenticeships / Carpenter"/>
                  <w:listItem w:displayText="Centre for Applied Management / School of Trades &amp; Apprenticeships / Cook" w:value="Centre for Applied Management / School of Trades &amp; Apprenticeships / Cook"/>
                  <w:listItem w:displayText="Centre for Applied Management / School of Trades &amp; Apprenticeships / Culinary Careers" w:value="Centre for Applied Management / School of Trades &amp; Apprenticeships / Culinary Careers"/>
                  <w:listItem w:displayText="Centre for Applied Management / School of Trades &amp; Apprenticeships / Electrician" w:value="Centre for Applied Management / School of Trades &amp; Apprenticeships / Electrician"/>
                  <w:listItem w:displayText="Centre for Applied Management / School of Trades &amp; Apprenticeships / Heavy Equipment Technician" w:value="Centre for Applied Management / School of Trades &amp; Apprenticeships / Heavy Equipment Technician"/>
                  <w:listItem w:displayText="Centre for Applied Management / School of Trades &amp; Apprenticeships / Parts Technician" w:value="Centre for Applied Management / School of Trades &amp; Apprenticeships / Parts Technician"/>
                  <w:listItem w:displayText="Centre for Applied Management / School of Trades &amp; Apprenticeships / Welder" w:value="Centre for Applied Management / School of Trades &amp; Apprenticeships / Welder"/>
                  <w:listItem w:displayText="Centre for Applied Management / School of Trades &amp; Apprenticeships / Wind Turbine Technician" w:value="Centre for Applied Management / School of Trades &amp; Apprenticeships / Wind Turbine Technician"/>
                  <w:listItem w:displayText="Centre for Health, Justice &amp; Human Services / School of Health Sciences/ Bachelor of Nursing" w:value="Centre for Health, Justice &amp; Human Services / School of Health Sciences/ Bachelor of Nursing"/>
                  <w:listItem w:displayText="Centre for Health, Justice &amp; Human Services / School of Health Sciences/ Exercise Science" w:value="Centre for Health, Justice &amp; Human Services / School of Health Sciences/ Exercise Science"/>
                  <w:listItem w:displayText="Centre for Health, Justice &amp; Human Services / School of Health Sciences/ Massage Therapy" w:value="Centre for Health, Justice &amp; Human Services / School of Health Sciences/ Massage Therapy"/>
                  <w:listItem w:displayText="Centre for Health, Justice &amp; Human Services / School of Health Sciences/ Nursing Education in Southwestern Alberta (NESA)" w:value="Centre for Health, Justice &amp; Human Services / School of Health Sciences/ Nursing Education in Southwestern Alberta (NESA)"/>
                  <w:listItem w:displayText="Centre for Health, Justice &amp; Human Services / School of Health Sciences/ Perioperative Post-Diploma Nursing" w:value="Centre for Health, Justice &amp; Human Services / School of Health Sciences/ Perioperative Post-Diploma Nursing"/>
                  <w:listItem w:displayText="Centre for Health, Justice &amp; Human Services / School of Health Sciences/ Practical Nursing" w:value="Centre for Health, Justice &amp; Human Services / School of Health Sciences/ Practical Nursing"/>
                  <w:listItem w:displayText="Centre for Health, Justice &amp; Human Services / School of Health Sciences/ Therapeutic Recreation - Gerontology" w:value="Centre for Health, Justice &amp; Human Services / School of Health Sciences/ Therapeutic Recreation - Gerontology"/>
                  <w:listItem w:displayText="Centre for Health, Justice &amp; Human Services / School of Health Sciences/ Unit Clerk" w:value="Centre for Health, Justice &amp; Human Services / School of Health Sciences/ Unit Clerk"/>
                  <w:listItem w:displayText="Centre for Health, Justice &amp; Human Services / School of Human Services / Child &amp; Youth Care" w:value="Centre for Health, Justice &amp; Human Services / School of Human Services / Child &amp; Youth Care"/>
                  <w:listItem w:displayText="Centre for Health, Justice &amp; Human Services / School of Human Services / Disability &amp; Community Rehabilitation" w:value="Centre for Health, Justice &amp; Human Services / School of Human Services / Disability &amp; Community Rehabilitation"/>
                  <w:listItem w:displayText="Centre for Health, Justice &amp; Human Services / School of Human Services / Early Childhood Education" w:value="Centre for Health, Justice &amp; Human Services / School of Human Services / Early Childhood Education"/>
                  <w:listItem w:displayText="Centre for Health, Justice &amp; Human Services / School of Human Services / Fetal Alcohol Spectrum Disorder Education" w:value="Centre for Health, Justice &amp; Human Services / School of Human Services / Fetal Alcohol Spectrum Disorder Education"/>
                  <w:listItem w:displayText="Centre for Health, Justice &amp; Human Services / School of Human Services / Special Needs Educational Assistant" w:value="Centre for Health, Justice &amp; Human Services / School of Human Services / Special Needs Educational Assistant"/>
                  <w:listItem w:displayText="Centre for Health, Justice &amp; Human Services / School of Justice Studies / Commercial Vehicle Enforcement" w:value="Centre for Health, Justice &amp; Human Services / School of Justice Studies / Commercial Vehicle Enforcement"/>
                  <w:listItem w:displayText="Centre for Health, Justice &amp; Human Services / School of Justice Studies / Correctional Studies" w:value="Centre for Health, Justice &amp; Human Services / School of Justice Studies / Correctional Studies"/>
                  <w:listItem w:displayText="Centre for Health, Justice &amp; Human Services / School of Justice Studies / Criminal Justice - Policing" w:value="Centre for Health, Justice &amp; Human Services / School of Justice Studies / Criminal Justice - Policing"/>
                  <w:listItem w:displayText="Centre for Health, Justice &amp; Human Services / School of Justice Studies / Criminal Justice for Aboriginal Learners" w:value="Centre for Health, Justice &amp; Human Services / School of Justice Studies / Criminal Justice for Aboriginal Learners"/>
                  <w:listItem w:displayText="Centre for Health, Justice &amp; Human Services / School of Justice Studies / Fire Investigation &amp; Prevention" w:value="Centre for Health, Justice &amp; Human Services / School of Justice Studies / Fire Investigation &amp; Prevention"/>
                  <w:listItem w:displayText="Centre for Health, Justice &amp; Human Services / School of Justice Studies / Fire Service Administration" w:value="Centre for Health, Justice &amp; Human Services / School of Justice Studies / Fire Service Administration"/>
                  <w:listItem w:displayText="Centre for Health, Justice &amp; Human Services / School of Justice Studies / Police Recruit Training" w:value="Centre for Health, Justice &amp; Human Services / School of Justice Studies / Police Recruit Training"/>
                  <w:listItem w:displayText="Centre for Teaching, Learning &amp; Innovation / Applied Research &amp; Innovation" w:value="Centre for Teaching, Learning &amp; Innovation / Applied Research &amp; Innovation"/>
                  <w:listItem w:displayText="Centre for Teaching, Learning &amp; Innovation / Buchanan Library" w:value="Centre for Teaching, Learning &amp; Innovation / Buchanan Library"/>
                  <w:listItem w:displayText="Centre for Teaching, Learning &amp; Innovation / Educational Enhancement Team" w:value="Centre for Teaching, Learning &amp; Innovation / Educational Enhancement Team"/>
                  <w:listItem w:displayText="Centre for Teaching, Learning &amp; Innovation / Learning Services / Copyright (Intellectual Property Office)" w:value="Centre for Teaching, Learning &amp; Innovation / Learning Services / Copyright (Intellectual Property Office)"/>
                  <w:listItem w:displayText="Centre for Teaching, Learning &amp; Innovation / Learning Services / Disability Services" w:value="Centre for Teaching, Learning &amp; Innovation / Learning Services / Disability Services"/>
                  <w:listItem w:displayText="Centre for Teaching, Learning &amp; Innovation / Learning Services / eLearning Café" w:value="Centre for Teaching, Learning &amp; Innovation / Learning Services / eLearning Café"/>
                  <w:listItem w:displayText="Centre for Teaching, Learning &amp; Innovation / Learning Services / Learning Café" w:value="Centre for Teaching, Learning &amp; Innovation / Learning Services / Learning Café"/>
                  <w:listItem w:displayText="Centre for Teaching, Learning &amp; Innovation / Learning Services / Testing Services" w:value="Centre for Teaching, Learning &amp; Innovation / Learning Services / Testing Services"/>
                  <w:listItem w:displayText="Centre for Teaching, Learning &amp; Innovation / Rural Education" w:value="Centre for Teaching, Learning &amp; Innovation / Rural Education"/>
                </w:dropDownList>
              </w:sdtPr>
              <w:sdtEndPr/>
              <w:sdtContent>
                <w:r w:rsidRPr="0066366D">
                  <w:rPr>
                    <w:rStyle w:val="PlaceholderText"/>
                    <w:sz w:val="18"/>
                    <w:szCs w:val="18"/>
                  </w:rPr>
                  <w:t>Choose an item.</w:t>
                </w:r>
              </w:sdtContent>
            </w:sdt>
          </w:p>
        </w:tc>
      </w:tr>
      <w:tr w:rsidR="008809D2" w:rsidRPr="00B416DC" w:rsidTr="00E62CE1">
        <w:trPr>
          <w:trHeight w:val="475"/>
        </w:trPr>
        <w:tc>
          <w:tcPr>
            <w:tcW w:w="6120" w:type="dxa"/>
            <w:gridSpan w:val="2"/>
            <w:vAlign w:val="center"/>
          </w:tcPr>
          <w:p w:rsidR="008809D2" w:rsidRPr="0066366D" w:rsidRDefault="00C91913" w:rsidP="00C91913">
            <w:pPr>
              <w:rPr>
                <w:sz w:val="18"/>
                <w:szCs w:val="18"/>
              </w:rPr>
            </w:pPr>
            <w:r w:rsidRPr="0066366D">
              <w:rPr>
                <w:sz w:val="18"/>
                <w:szCs w:val="18"/>
              </w:rPr>
              <w:t xml:space="preserve">Employee / </w:t>
            </w:r>
            <w:r>
              <w:rPr>
                <w:sz w:val="18"/>
                <w:szCs w:val="18"/>
              </w:rPr>
              <w:t>S</w:t>
            </w:r>
            <w:r w:rsidRPr="0066366D">
              <w:rPr>
                <w:sz w:val="18"/>
                <w:szCs w:val="18"/>
              </w:rPr>
              <w:t xml:space="preserve">tudent id #:  </w:t>
            </w:r>
            <w:r w:rsidR="006E7C84" w:rsidRPr="0066366D">
              <w:rPr>
                <w:sz w:val="18"/>
                <w:szCs w:val="18"/>
              </w:rPr>
              <w:fldChar w:fldCharType="begin">
                <w:ffData>
                  <w:name w:val="Text8"/>
                  <w:enabled/>
                  <w:calcOnExit w:val="0"/>
                  <w:textInput/>
                </w:ffData>
              </w:fldChar>
            </w:r>
            <w:bookmarkStart w:id="5" w:name="Text8"/>
            <w:r w:rsidR="008809D2" w:rsidRPr="0066366D">
              <w:rPr>
                <w:sz w:val="18"/>
                <w:szCs w:val="18"/>
              </w:rPr>
              <w:instrText xml:space="preserve"> FORMTEXT </w:instrText>
            </w:r>
            <w:r w:rsidR="006E7C84" w:rsidRPr="0066366D">
              <w:rPr>
                <w:sz w:val="18"/>
                <w:szCs w:val="18"/>
              </w:rPr>
            </w:r>
            <w:r w:rsidR="006E7C84"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6E7C84" w:rsidRPr="0066366D">
              <w:rPr>
                <w:sz w:val="18"/>
                <w:szCs w:val="18"/>
              </w:rPr>
              <w:fldChar w:fldCharType="end"/>
            </w:r>
            <w:bookmarkEnd w:id="5"/>
          </w:p>
        </w:tc>
        <w:tc>
          <w:tcPr>
            <w:tcW w:w="4410" w:type="dxa"/>
            <w:gridSpan w:val="2"/>
            <w:vAlign w:val="center"/>
          </w:tcPr>
          <w:p w:rsidR="008809D2" w:rsidRPr="0066366D" w:rsidRDefault="00C91913" w:rsidP="00CE0A43">
            <w:pPr>
              <w:rPr>
                <w:sz w:val="18"/>
                <w:szCs w:val="18"/>
              </w:rPr>
            </w:pPr>
            <w:r w:rsidRPr="0066366D">
              <w:rPr>
                <w:sz w:val="18"/>
                <w:szCs w:val="18"/>
              </w:rPr>
              <w:t xml:space="preserve">Current </w:t>
            </w:r>
            <w:r w:rsidR="00CE0A43">
              <w:rPr>
                <w:sz w:val="18"/>
                <w:szCs w:val="18"/>
              </w:rPr>
              <w:t>EST</w:t>
            </w:r>
            <w:r w:rsidRPr="0066366D">
              <w:rPr>
                <w:sz w:val="18"/>
                <w:szCs w:val="18"/>
              </w:rPr>
              <w:t xml:space="preserve"> on file </w:t>
            </w:r>
            <w:r w:rsidR="006E7C84" w:rsidRPr="0066366D">
              <w:rPr>
                <w:sz w:val="18"/>
                <w:szCs w:val="18"/>
              </w:rPr>
              <w:fldChar w:fldCharType="begin">
                <w:ffData>
                  <w:name w:val="Check1"/>
                  <w:enabled/>
                  <w:calcOnExit w:val="0"/>
                  <w:checkBox>
                    <w:sizeAuto/>
                    <w:default w:val="0"/>
                  </w:checkBox>
                </w:ffData>
              </w:fldChar>
            </w:r>
            <w:r w:rsidR="008809D2" w:rsidRPr="0066366D">
              <w:rPr>
                <w:sz w:val="18"/>
                <w:szCs w:val="18"/>
              </w:rPr>
              <w:instrText xml:space="preserve"> FORMCHECKBOX </w:instrText>
            </w:r>
            <w:r w:rsidR="00934604">
              <w:rPr>
                <w:sz w:val="18"/>
                <w:szCs w:val="18"/>
              </w:rPr>
            </w:r>
            <w:r w:rsidR="00934604">
              <w:rPr>
                <w:sz w:val="18"/>
                <w:szCs w:val="18"/>
              </w:rPr>
              <w:fldChar w:fldCharType="separate"/>
            </w:r>
            <w:r w:rsidR="006E7C84" w:rsidRPr="0066366D">
              <w:rPr>
                <w:sz w:val="18"/>
                <w:szCs w:val="18"/>
              </w:rPr>
              <w:fldChar w:fldCharType="end"/>
            </w:r>
            <w:r w:rsidRPr="0066366D">
              <w:rPr>
                <w:sz w:val="18"/>
                <w:szCs w:val="18"/>
              </w:rPr>
              <w:t xml:space="preserve"> YES </w:t>
            </w:r>
            <w:r w:rsidR="006E7C84" w:rsidRPr="0066366D">
              <w:rPr>
                <w:sz w:val="18"/>
                <w:szCs w:val="18"/>
              </w:rPr>
              <w:fldChar w:fldCharType="begin">
                <w:ffData>
                  <w:name w:val="Check2"/>
                  <w:enabled/>
                  <w:calcOnExit w:val="0"/>
                  <w:checkBox>
                    <w:sizeAuto/>
                    <w:default w:val="0"/>
                  </w:checkBox>
                </w:ffData>
              </w:fldChar>
            </w:r>
            <w:r w:rsidR="008809D2" w:rsidRPr="0066366D">
              <w:rPr>
                <w:sz w:val="18"/>
                <w:szCs w:val="18"/>
              </w:rPr>
              <w:instrText xml:space="preserve"> FORMCHECKBOX </w:instrText>
            </w:r>
            <w:r w:rsidR="00934604">
              <w:rPr>
                <w:sz w:val="18"/>
                <w:szCs w:val="18"/>
              </w:rPr>
            </w:r>
            <w:r w:rsidR="00934604">
              <w:rPr>
                <w:sz w:val="18"/>
                <w:szCs w:val="18"/>
              </w:rPr>
              <w:fldChar w:fldCharType="separate"/>
            </w:r>
            <w:r w:rsidR="006E7C84" w:rsidRPr="0066366D">
              <w:rPr>
                <w:sz w:val="18"/>
                <w:szCs w:val="18"/>
              </w:rPr>
              <w:fldChar w:fldCharType="end"/>
            </w:r>
            <w:r w:rsidRPr="0066366D">
              <w:rPr>
                <w:sz w:val="18"/>
                <w:szCs w:val="18"/>
              </w:rPr>
              <w:t xml:space="preserve"> NO </w:t>
            </w:r>
            <w:r w:rsidR="006E7C84" w:rsidRPr="0066366D">
              <w:rPr>
                <w:sz w:val="18"/>
                <w:szCs w:val="18"/>
              </w:rPr>
              <w:fldChar w:fldCharType="begin">
                <w:ffData>
                  <w:name w:val="Check4"/>
                  <w:enabled/>
                  <w:calcOnExit w:val="0"/>
                  <w:checkBox>
                    <w:sizeAuto/>
                    <w:default w:val="0"/>
                  </w:checkBox>
                </w:ffData>
              </w:fldChar>
            </w:r>
            <w:bookmarkStart w:id="6" w:name="Check4"/>
            <w:r w:rsidR="008809D2" w:rsidRPr="0066366D">
              <w:rPr>
                <w:sz w:val="18"/>
                <w:szCs w:val="18"/>
              </w:rPr>
              <w:instrText xml:space="preserve"> FORMCHECKBOX </w:instrText>
            </w:r>
            <w:r w:rsidR="00934604">
              <w:rPr>
                <w:sz w:val="18"/>
                <w:szCs w:val="18"/>
              </w:rPr>
            </w:r>
            <w:r w:rsidR="00934604">
              <w:rPr>
                <w:sz w:val="18"/>
                <w:szCs w:val="18"/>
              </w:rPr>
              <w:fldChar w:fldCharType="separate"/>
            </w:r>
            <w:r w:rsidR="006E7C84" w:rsidRPr="0066366D">
              <w:rPr>
                <w:sz w:val="18"/>
                <w:szCs w:val="18"/>
              </w:rPr>
              <w:fldChar w:fldCharType="end"/>
            </w:r>
            <w:bookmarkEnd w:id="6"/>
            <w:r w:rsidRPr="0066366D">
              <w:rPr>
                <w:sz w:val="18"/>
                <w:szCs w:val="18"/>
              </w:rPr>
              <w:t>UNSURE</w:t>
            </w:r>
          </w:p>
        </w:tc>
      </w:tr>
      <w:tr w:rsidR="008809D2" w:rsidRPr="00B416DC" w:rsidTr="00E62CE1">
        <w:trPr>
          <w:trHeight w:val="480"/>
        </w:trPr>
        <w:tc>
          <w:tcPr>
            <w:tcW w:w="3492" w:type="dxa"/>
            <w:vAlign w:val="center"/>
          </w:tcPr>
          <w:p w:rsidR="008809D2" w:rsidRPr="0066366D" w:rsidRDefault="00C91913" w:rsidP="00343E8F">
            <w:pPr>
              <w:rPr>
                <w:b/>
                <w:sz w:val="18"/>
                <w:szCs w:val="18"/>
              </w:rPr>
            </w:pPr>
            <w:r w:rsidRPr="0066366D">
              <w:rPr>
                <w:sz w:val="18"/>
                <w:szCs w:val="18"/>
              </w:rPr>
              <w:t xml:space="preserve">Phone number: </w:t>
            </w:r>
            <w:r w:rsidR="006E7C84" w:rsidRPr="0066366D">
              <w:rPr>
                <w:sz w:val="18"/>
                <w:szCs w:val="18"/>
              </w:rPr>
              <w:fldChar w:fldCharType="begin">
                <w:ffData>
                  <w:name w:val="Text9"/>
                  <w:enabled/>
                  <w:calcOnExit w:val="0"/>
                  <w:textInput/>
                </w:ffData>
              </w:fldChar>
            </w:r>
            <w:bookmarkStart w:id="7" w:name="Text9"/>
            <w:r w:rsidR="008809D2" w:rsidRPr="0066366D">
              <w:rPr>
                <w:sz w:val="18"/>
                <w:szCs w:val="18"/>
              </w:rPr>
              <w:instrText xml:space="preserve"> FORMTEXT </w:instrText>
            </w:r>
            <w:r w:rsidR="006E7C84" w:rsidRPr="0066366D">
              <w:rPr>
                <w:sz w:val="18"/>
                <w:szCs w:val="18"/>
              </w:rPr>
            </w:r>
            <w:r w:rsidR="006E7C84"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6E7C84" w:rsidRPr="0066366D">
              <w:rPr>
                <w:sz w:val="18"/>
                <w:szCs w:val="18"/>
              </w:rPr>
              <w:fldChar w:fldCharType="end"/>
            </w:r>
            <w:bookmarkEnd w:id="7"/>
          </w:p>
        </w:tc>
        <w:tc>
          <w:tcPr>
            <w:tcW w:w="7038" w:type="dxa"/>
            <w:gridSpan w:val="3"/>
            <w:vAlign w:val="center"/>
          </w:tcPr>
          <w:p w:rsidR="008809D2" w:rsidRPr="0066366D" w:rsidRDefault="00C91913" w:rsidP="00343E8F">
            <w:pPr>
              <w:rPr>
                <w:sz w:val="18"/>
                <w:szCs w:val="18"/>
              </w:rPr>
            </w:pPr>
            <w:r w:rsidRPr="0066366D">
              <w:rPr>
                <w:sz w:val="18"/>
                <w:szCs w:val="18"/>
              </w:rPr>
              <w:t xml:space="preserve">Email address: </w:t>
            </w:r>
            <w:r w:rsidR="006E7C84" w:rsidRPr="0066366D">
              <w:rPr>
                <w:sz w:val="18"/>
                <w:szCs w:val="18"/>
              </w:rPr>
              <w:fldChar w:fldCharType="begin">
                <w:ffData>
                  <w:name w:val="Text10"/>
                  <w:enabled/>
                  <w:calcOnExit w:val="0"/>
                  <w:textInput/>
                </w:ffData>
              </w:fldChar>
            </w:r>
            <w:bookmarkStart w:id="8" w:name="Text10"/>
            <w:r w:rsidR="008809D2" w:rsidRPr="0066366D">
              <w:rPr>
                <w:sz w:val="18"/>
                <w:szCs w:val="18"/>
              </w:rPr>
              <w:instrText xml:space="preserve"> FORMTEXT </w:instrText>
            </w:r>
            <w:r w:rsidR="006E7C84" w:rsidRPr="0066366D">
              <w:rPr>
                <w:sz w:val="18"/>
                <w:szCs w:val="18"/>
              </w:rPr>
            </w:r>
            <w:r w:rsidR="006E7C84"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6E7C84" w:rsidRPr="0066366D">
              <w:rPr>
                <w:sz w:val="18"/>
                <w:szCs w:val="18"/>
              </w:rPr>
              <w:fldChar w:fldCharType="end"/>
            </w:r>
            <w:bookmarkEnd w:id="8"/>
          </w:p>
        </w:tc>
      </w:tr>
      <w:tr w:rsidR="008809D2" w:rsidRPr="00B416DC" w:rsidTr="00E62CE1">
        <w:trPr>
          <w:trHeight w:val="480"/>
        </w:trPr>
        <w:tc>
          <w:tcPr>
            <w:tcW w:w="10530" w:type="dxa"/>
            <w:gridSpan w:val="4"/>
            <w:tcBorders>
              <w:bottom w:val="nil"/>
            </w:tcBorders>
            <w:vAlign w:val="center"/>
          </w:tcPr>
          <w:p w:rsidR="008809D2" w:rsidRPr="0066366D" w:rsidRDefault="00C91913" w:rsidP="00343E8F">
            <w:pPr>
              <w:rPr>
                <w:b/>
                <w:sz w:val="18"/>
                <w:szCs w:val="18"/>
              </w:rPr>
            </w:pPr>
            <w:r w:rsidRPr="0066366D">
              <w:rPr>
                <w:sz w:val="18"/>
                <w:szCs w:val="18"/>
              </w:rPr>
              <w:t xml:space="preserve">Address </w:t>
            </w:r>
            <w:r w:rsidR="008809D2" w:rsidRPr="0066366D">
              <w:rPr>
                <w:sz w:val="18"/>
                <w:szCs w:val="18"/>
              </w:rPr>
              <w:t xml:space="preserve">(If other than Lethbridge College): </w:t>
            </w:r>
            <w:r w:rsidR="006E7C84" w:rsidRPr="0066366D">
              <w:rPr>
                <w:sz w:val="18"/>
                <w:szCs w:val="18"/>
              </w:rPr>
              <w:fldChar w:fldCharType="begin">
                <w:ffData>
                  <w:name w:val="Text11"/>
                  <w:enabled/>
                  <w:calcOnExit w:val="0"/>
                  <w:textInput/>
                </w:ffData>
              </w:fldChar>
            </w:r>
            <w:bookmarkStart w:id="9" w:name="Text11"/>
            <w:r w:rsidR="008809D2" w:rsidRPr="0066366D">
              <w:rPr>
                <w:sz w:val="18"/>
                <w:szCs w:val="18"/>
              </w:rPr>
              <w:instrText xml:space="preserve"> FORMTEXT </w:instrText>
            </w:r>
            <w:r w:rsidR="006E7C84" w:rsidRPr="0066366D">
              <w:rPr>
                <w:sz w:val="18"/>
                <w:szCs w:val="18"/>
              </w:rPr>
            </w:r>
            <w:r w:rsidR="006E7C84"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6E7C84" w:rsidRPr="0066366D">
              <w:rPr>
                <w:sz w:val="18"/>
                <w:szCs w:val="18"/>
              </w:rPr>
              <w:fldChar w:fldCharType="end"/>
            </w:r>
            <w:bookmarkEnd w:id="9"/>
          </w:p>
        </w:tc>
      </w:tr>
      <w:tr w:rsidR="008809D2" w:rsidRPr="00B416DC" w:rsidTr="00E62CE1">
        <w:trPr>
          <w:trHeight w:val="480"/>
        </w:trPr>
        <w:tc>
          <w:tcPr>
            <w:tcW w:w="3492" w:type="dxa"/>
            <w:vAlign w:val="center"/>
          </w:tcPr>
          <w:p w:rsidR="008809D2" w:rsidRPr="0066366D" w:rsidRDefault="00C91913" w:rsidP="00343E8F">
            <w:pPr>
              <w:rPr>
                <w:b/>
                <w:sz w:val="18"/>
                <w:szCs w:val="18"/>
              </w:rPr>
            </w:pPr>
            <w:r w:rsidRPr="0066366D">
              <w:rPr>
                <w:sz w:val="18"/>
                <w:szCs w:val="18"/>
              </w:rPr>
              <w:t xml:space="preserve">City: </w:t>
            </w:r>
            <w:r w:rsidR="006E7C84" w:rsidRPr="0066366D">
              <w:rPr>
                <w:sz w:val="18"/>
                <w:szCs w:val="18"/>
              </w:rPr>
              <w:fldChar w:fldCharType="begin">
                <w:ffData>
                  <w:name w:val="Text12"/>
                  <w:enabled/>
                  <w:calcOnExit w:val="0"/>
                  <w:textInput/>
                </w:ffData>
              </w:fldChar>
            </w:r>
            <w:bookmarkStart w:id="10" w:name="Text12"/>
            <w:r w:rsidR="008809D2" w:rsidRPr="0066366D">
              <w:rPr>
                <w:sz w:val="18"/>
                <w:szCs w:val="18"/>
              </w:rPr>
              <w:instrText xml:space="preserve"> FORMTEXT </w:instrText>
            </w:r>
            <w:r w:rsidR="006E7C84" w:rsidRPr="0066366D">
              <w:rPr>
                <w:sz w:val="18"/>
                <w:szCs w:val="18"/>
              </w:rPr>
            </w:r>
            <w:r w:rsidR="006E7C84"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6E7C84" w:rsidRPr="0066366D">
              <w:rPr>
                <w:sz w:val="18"/>
                <w:szCs w:val="18"/>
              </w:rPr>
              <w:fldChar w:fldCharType="end"/>
            </w:r>
            <w:bookmarkEnd w:id="10"/>
          </w:p>
        </w:tc>
        <w:tc>
          <w:tcPr>
            <w:tcW w:w="4770" w:type="dxa"/>
            <w:gridSpan w:val="2"/>
            <w:vAlign w:val="center"/>
          </w:tcPr>
          <w:p w:rsidR="008809D2" w:rsidRPr="0066366D" w:rsidRDefault="00C91913" w:rsidP="00343E8F">
            <w:pPr>
              <w:rPr>
                <w:b/>
                <w:sz w:val="18"/>
                <w:szCs w:val="18"/>
              </w:rPr>
            </w:pPr>
            <w:r w:rsidRPr="0066366D">
              <w:rPr>
                <w:sz w:val="18"/>
                <w:szCs w:val="18"/>
              </w:rPr>
              <w:t xml:space="preserve">Province: </w:t>
            </w:r>
            <w:r w:rsidR="006E7C84" w:rsidRPr="0066366D">
              <w:rPr>
                <w:sz w:val="18"/>
                <w:szCs w:val="18"/>
              </w:rPr>
              <w:fldChar w:fldCharType="begin">
                <w:ffData>
                  <w:name w:val="Text13"/>
                  <w:enabled/>
                  <w:calcOnExit w:val="0"/>
                  <w:textInput/>
                </w:ffData>
              </w:fldChar>
            </w:r>
            <w:bookmarkStart w:id="11" w:name="Text13"/>
            <w:r w:rsidR="008809D2" w:rsidRPr="0066366D">
              <w:rPr>
                <w:sz w:val="18"/>
                <w:szCs w:val="18"/>
              </w:rPr>
              <w:instrText xml:space="preserve"> FORMTEXT </w:instrText>
            </w:r>
            <w:r w:rsidR="006E7C84" w:rsidRPr="0066366D">
              <w:rPr>
                <w:sz w:val="18"/>
                <w:szCs w:val="18"/>
              </w:rPr>
            </w:r>
            <w:r w:rsidR="006E7C84"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6E7C84" w:rsidRPr="0066366D">
              <w:rPr>
                <w:sz w:val="18"/>
                <w:szCs w:val="18"/>
              </w:rPr>
              <w:fldChar w:fldCharType="end"/>
            </w:r>
            <w:bookmarkEnd w:id="11"/>
          </w:p>
        </w:tc>
        <w:tc>
          <w:tcPr>
            <w:tcW w:w="2268" w:type="dxa"/>
            <w:vAlign w:val="center"/>
          </w:tcPr>
          <w:p w:rsidR="008809D2" w:rsidRPr="0066366D" w:rsidRDefault="00C91913" w:rsidP="00343E8F">
            <w:pPr>
              <w:rPr>
                <w:b/>
                <w:sz w:val="18"/>
                <w:szCs w:val="18"/>
              </w:rPr>
            </w:pPr>
            <w:r w:rsidRPr="0066366D">
              <w:rPr>
                <w:sz w:val="18"/>
                <w:szCs w:val="18"/>
              </w:rPr>
              <w:t xml:space="preserve">Postal code: </w:t>
            </w:r>
            <w:r w:rsidR="006E7C84" w:rsidRPr="0066366D">
              <w:rPr>
                <w:sz w:val="18"/>
                <w:szCs w:val="18"/>
              </w:rPr>
              <w:fldChar w:fldCharType="begin">
                <w:ffData>
                  <w:name w:val="Text14"/>
                  <w:enabled/>
                  <w:calcOnExit w:val="0"/>
                  <w:textInput/>
                </w:ffData>
              </w:fldChar>
            </w:r>
            <w:bookmarkStart w:id="12" w:name="Text14"/>
            <w:r w:rsidR="008809D2" w:rsidRPr="0066366D">
              <w:rPr>
                <w:sz w:val="18"/>
                <w:szCs w:val="18"/>
              </w:rPr>
              <w:instrText xml:space="preserve"> FORMTEXT </w:instrText>
            </w:r>
            <w:r w:rsidR="006E7C84" w:rsidRPr="0066366D">
              <w:rPr>
                <w:sz w:val="18"/>
                <w:szCs w:val="18"/>
              </w:rPr>
            </w:r>
            <w:r w:rsidR="006E7C84"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6E7C84" w:rsidRPr="0066366D">
              <w:rPr>
                <w:sz w:val="18"/>
                <w:szCs w:val="18"/>
              </w:rPr>
              <w:fldChar w:fldCharType="end"/>
            </w:r>
            <w:bookmarkEnd w:id="12"/>
          </w:p>
        </w:tc>
      </w:tr>
    </w:tbl>
    <w:p w:rsidR="002D6FBA" w:rsidRPr="00B416DC" w:rsidRDefault="002D6FBA">
      <w:pPr>
        <w:rPr>
          <w:rFonts w:cs="Arial"/>
          <w:bCs/>
          <w:sz w:val="18"/>
          <w:szCs w:val="18"/>
        </w:rPr>
      </w:pPr>
    </w:p>
    <w:p w:rsidR="005E2FAD" w:rsidRDefault="005E2FAD" w:rsidP="005E2FAD">
      <w:pPr>
        <w:pStyle w:val="Heading2"/>
        <w:rPr>
          <w:lang w:val="en-GB"/>
        </w:rPr>
      </w:pPr>
    </w:p>
    <w:p w:rsidR="00A14D98" w:rsidRDefault="0066366D" w:rsidP="0066366D">
      <w:pPr>
        <w:pStyle w:val="Heading2"/>
        <w:rPr>
          <w:sz w:val="18"/>
          <w:szCs w:val="18"/>
          <w:lang w:val="en-GB"/>
        </w:rPr>
      </w:pPr>
      <w:r w:rsidRPr="0066366D">
        <w:rPr>
          <w:sz w:val="18"/>
          <w:szCs w:val="18"/>
          <w:lang w:val="en-GB"/>
        </w:rPr>
        <w:t>ANIMAL USE DETAILS</w:t>
      </w:r>
    </w:p>
    <w:p w:rsidR="0066366D" w:rsidRPr="0066366D" w:rsidRDefault="00934604" w:rsidP="0066366D">
      <w:pPr>
        <w:pStyle w:val="Heading2"/>
        <w:rPr>
          <w:sz w:val="18"/>
          <w:szCs w:val="18"/>
          <w:lang w:val="en-GB"/>
        </w:rPr>
      </w:pPr>
      <w:r>
        <w:rPr>
          <w:rFonts w:cs="Arial"/>
          <w:sz w:val="18"/>
          <w:szCs w:val="18"/>
          <w:lang w:val="en-GB"/>
        </w:rPr>
        <w:pict>
          <v:rect id="_x0000_i1027" style="width:535.5pt;height:1.5pt" o:hralign="center" o:hrstd="t" o:hrnoshade="t" o:hr="t" fillcolor="#78a22f" stroked="f"/>
        </w:pict>
      </w:r>
    </w:p>
    <w:p w:rsidR="00796245" w:rsidRPr="00D967C8" w:rsidRDefault="00796245" w:rsidP="00796245">
      <w:pPr>
        <w:rPr>
          <w:rFonts w:cs="Arial"/>
          <w:bCs/>
          <w:sz w:val="18"/>
          <w:szCs w:val="18"/>
        </w:rPr>
      </w:pPr>
      <w:bookmarkStart w:id="13" w:name="_Toc267562669"/>
      <w:r w:rsidRPr="00D967C8">
        <w:rPr>
          <w:rFonts w:cs="Arial"/>
          <w:bCs/>
          <w:sz w:val="18"/>
          <w:szCs w:val="18"/>
        </w:rPr>
        <w:t xml:space="preserve">Provide a brief description that indicates the project objectives: (approximately 40 words or less) which must convey, in simple terms, the nature of the procedures conducted on the animals. The use of </w:t>
      </w:r>
      <w:hyperlink r:id="rId13" w:history="1">
        <w:r w:rsidRPr="00D967C8">
          <w:rPr>
            <w:rFonts w:cs="Arial"/>
            <w:bCs/>
            <w:sz w:val="18"/>
            <w:szCs w:val="18"/>
          </w:rPr>
          <w:t>procedural keywords</w:t>
        </w:r>
      </w:hyperlink>
      <w:r w:rsidRPr="00D967C8">
        <w:rPr>
          <w:rFonts w:cs="Arial"/>
          <w:bCs/>
          <w:sz w:val="18"/>
          <w:szCs w:val="18"/>
        </w:rPr>
        <w:t xml:space="preserve"> is encouraged</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796245" w:rsidRPr="00D967C8" w:rsidTr="00E62CE1">
        <w:trPr>
          <w:trHeight w:val="144"/>
        </w:trPr>
        <w:tc>
          <w:tcPr>
            <w:tcW w:w="10440" w:type="dxa"/>
          </w:tcPr>
          <w:p w:rsidR="00796245" w:rsidRPr="00D967C8" w:rsidRDefault="006E7C84" w:rsidP="00FD019F">
            <w:pPr>
              <w:spacing w:line="276" w:lineRule="auto"/>
              <w:rPr>
                <w:rFonts w:cs="Arial"/>
                <w:b/>
                <w:sz w:val="18"/>
                <w:szCs w:val="18"/>
              </w:rPr>
            </w:pPr>
            <w:r w:rsidRPr="00D967C8">
              <w:rPr>
                <w:sz w:val="18"/>
                <w:szCs w:val="18"/>
              </w:rPr>
              <w:fldChar w:fldCharType="begin">
                <w:ffData>
                  <w:name w:val="Text15"/>
                  <w:enabled/>
                  <w:calcOnExit w:val="0"/>
                  <w:textInput/>
                </w:ffData>
              </w:fldChar>
            </w:r>
            <w:r w:rsidR="00796245" w:rsidRPr="00D967C8">
              <w:rPr>
                <w:sz w:val="18"/>
                <w:szCs w:val="18"/>
              </w:rPr>
              <w:instrText xml:space="preserve"> FORMTEXT </w:instrText>
            </w:r>
            <w:r w:rsidRPr="00D967C8">
              <w:rPr>
                <w:sz w:val="18"/>
                <w:szCs w:val="18"/>
              </w:rPr>
            </w:r>
            <w:r w:rsidRPr="00D967C8">
              <w:rPr>
                <w:sz w:val="18"/>
                <w:szCs w:val="18"/>
              </w:rPr>
              <w:fldChar w:fldCharType="separate"/>
            </w:r>
            <w:r w:rsidR="00796245" w:rsidRPr="00D967C8">
              <w:rPr>
                <w:noProof/>
                <w:sz w:val="18"/>
                <w:szCs w:val="18"/>
              </w:rPr>
              <w:t> </w:t>
            </w:r>
            <w:r w:rsidR="00796245" w:rsidRPr="00D967C8">
              <w:rPr>
                <w:noProof/>
                <w:sz w:val="18"/>
                <w:szCs w:val="18"/>
              </w:rPr>
              <w:t> </w:t>
            </w:r>
            <w:r w:rsidR="00796245" w:rsidRPr="00D967C8">
              <w:rPr>
                <w:noProof/>
                <w:sz w:val="18"/>
                <w:szCs w:val="18"/>
              </w:rPr>
              <w:t> </w:t>
            </w:r>
            <w:r w:rsidR="00796245" w:rsidRPr="00D967C8">
              <w:rPr>
                <w:noProof/>
                <w:sz w:val="18"/>
                <w:szCs w:val="18"/>
              </w:rPr>
              <w:t> </w:t>
            </w:r>
            <w:r w:rsidR="00796245" w:rsidRPr="00D967C8">
              <w:rPr>
                <w:noProof/>
                <w:sz w:val="18"/>
                <w:szCs w:val="18"/>
              </w:rPr>
              <w:t> </w:t>
            </w:r>
            <w:r w:rsidRPr="00D967C8">
              <w:rPr>
                <w:sz w:val="18"/>
                <w:szCs w:val="18"/>
              </w:rPr>
              <w:fldChar w:fldCharType="end"/>
            </w:r>
          </w:p>
        </w:tc>
      </w:tr>
    </w:tbl>
    <w:p w:rsidR="00796245" w:rsidRPr="00D967C8" w:rsidRDefault="00796245" w:rsidP="00796245">
      <w:pPr>
        <w:rPr>
          <w:rFonts w:cs="Arial"/>
          <w:bCs/>
          <w:sz w:val="18"/>
          <w:szCs w:val="18"/>
        </w:rPr>
      </w:pPr>
    </w:p>
    <w:bookmarkEnd w:id="13"/>
    <w:p w:rsidR="003E398D" w:rsidRDefault="0066366D" w:rsidP="003E398D">
      <w:pPr>
        <w:pStyle w:val="Header"/>
        <w:tabs>
          <w:tab w:val="clear" w:pos="4320"/>
          <w:tab w:val="clear" w:pos="8640"/>
        </w:tabs>
        <w:rPr>
          <w:sz w:val="18"/>
          <w:szCs w:val="18"/>
        </w:rPr>
      </w:pPr>
      <w:r w:rsidRPr="0066366D">
        <w:rPr>
          <w:sz w:val="18"/>
          <w:szCs w:val="18"/>
        </w:rPr>
        <w:t xml:space="preserve">Provide </w:t>
      </w:r>
      <w:r w:rsidR="00C91913">
        <w:rPr>
          <w:sz w:val="18"/>
          <w:szCs w:val="18"/>
        </w:rPr>
        <w:t>a</w:t>
      </w:r>
      <w:r w:rsidRPr="0066366D">
        <w:rPr>
          <w:sz w:val="18"/>
          <w:szCs w:val="18"/>
        </w:rPr>
        <w:t xml:space="preserve"> purpose of animal use (PAU) as defined in the CCAC animal use data form</w:t>
      </w:r>
      <w:r w:rsidR="006A2295">
        <w:rPr>
          <w:sz w:val="18"/>
          <w:szCs w:val="18"/>
        </w:rPr>
        <w:t xml:space="preserve">. </w:t>
      </w:r>
    </w:p>
    <w:sdt>
      <w:sdtPr>
        <w:rPr>
          <w:sz w:val="18"/>
          <w:szCs w:val="18"/>
        </w:rPr>
        <w:alias w:val="Purpose of Animal Use"/>
        <w:tag w:val="Choose One"/>
        <w:id w:val="492133882"/>
        <w:placeholder>
          <w:docPart w:val="367C1B8865D3446AA511552FE8A9BF2C"/>
        </w:placeholder>
        <w:showingPlcHdr/>
        <w:comboBox>
          <w:listItem w:value="Choose an item."/>
          <w:listItem w:displayText="PAU 0 Breeding Colony/Stock - Animals held in breeding colonies (e.g., fish, rodents) that have not been assigned to a particular research, teaching or testing protocol." w:value="PAU 0 Breeding Colony/Stock - Animals held in breeding colonies (e.g., fish, rodents) that have not been assigned to a particular research, teaching or testing protocol."/>
          <w:listItem w:displayText="PAU 1 Studies of a fundamental nature in sciences relating to essential structure or function (e.g., biology, psychology, biochemistry, pharmacology, physiology, etc.). Possible examples: studies designed to understand the cellular and/or molecular basis o" w:value="PAU 1 Studies of a fundamental nature in sciences relating to essential structure or function (e.g., biology, psychology, biochemistry, pharmacology, physiology, etc.). Possible examples: studies designed to understand the cellular and/or molecular basis o"/>
          <w:listItem w:displayText="PAU 2 Studies for medical purposes, including veterinary medicine, that relate to human or animal diseases or disorders. These are studies carried out to better understand a specific disease or disorder and to help find therapies for it. Possible examples:" w:value="PAU 2 Studies for medical purposes, including veterinary medicine, that relate to human or animal diseases or disorders. These are studies carried out to better understand a specific disease or disorder and to help find therapies for it. Possible examples:"/>
          <w:listItem w:displayText="PAU 3 Studies for regulatory testing of products for the protection of humans, animals, or the environment. Possible examples: safety testing, regulatory toxicology, vaccine efficacy trials and testing of new therapeutic compounds (if it is to generate dat" w:value="PAU 3 Studies for regulatory testing of products for the protection of humans, animals, or the environment. Possible examples: safety testing, regulatory toxicology, vaccine efficacy trials and testing of new therapeutic compounds (if it is to generate dat"/>
          <w:listItem w:displayText="PAU 4 Studies for the development of products or appliances for human or veterinary medicine. These are the studies carried out to investigate potential therapies (as determined following studies of PAU 2) for humans or animals, before regulatory testing (" w:value="PAU 4 Studies for the development of products or appliances for human or veterinary medicine. These are the studies carried out to investigate potential therapies (as determined following studies of PAU 2) for humans or animals, before regulatory testing ("/>
          <w:listItem w:displayText="PAU 5 Education and training of individuals in post-secondary institutions or facilities. These are teaching or training programs where animals are used to introduce students to scientific work and teach manual skills and techniques. " w:value="PAU 5 Education and training of individuals in post-secondary institutions or facilities. These are teaching or training programs where animals are used to introduce students to scientific work and teach manual skills and techniques. "/>
        </w:comboBox>
      </w:sdtPr>
      <w:sdtEndPr/>
      <w:sdtContent>
        <w:p w:rsidR="003E398D" w:rsidRDefault="00D967C8" w:rsidP="00D967C8">
          <w:pPr>
            <w:pStyle w:val="Header"/>
            <w:pBdr>
              <w:top w:val="single" w:sz="2" w:space="1" w:color="auto"/>
              <w:left w:val="single" w:sz="2" w:space="0" w:color="auto"/>
              <w:bottom w:val="single" w:sz="2" w:space="1" w:color="auto"/>
              <w:right w:val="single" w:sz="2" w:space="4" w:color="auto"/>
              <w:between w:val="single" w:sz="2" w:space="1" w:color="auto"/>
              <w:bar w:val="single" w:sz="2" w:color="auto"/>
            </w:pBdr>
            <w:rPr>
              <w:sz w:val="18"/>
              <w:szCs w:val="18"/>
            </w:rPr>
          </w:pPr>
          <w:r w:rsidRPr="00FF47DD">
            <w:rPr>
              <w:rStyle w:val="PlaceholderText"/>
            </w:rPr>
            <w:t>Choose an item.</w:t>
          </w:r>
        </w:p>
      </w:sdtContent>
    </w:sdt>
    <w:p w:rsidR="00C91913" w:rsidRDefault="00C91913" w:rsidP="006C6B34">
      <w:pPr>
        <w:pStyle w:val="Header"/>
        <w:rPr>
          <w:b/>
          <w:sz w:val="18"/>
          <w:szCs w:val="18"/>
        </w:rPr>
      </w:pPr>
    </w:p>
    <w:tbl>
      <w:tblPr>
        <w:tblpPr w:leftFromText="180" w:rightFromText="180" w:vertAnchor="text" w:horzAnchor="margin" w:tblpX="126" w:tblpY="4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350"/>
        <w:gridCol w:w="1260"/>
        <w:gridCol w:w="990"/>
        <w:gridCol w:w="4590"/>
      </w:tblGrid>
      <w:tr w:rsidR="00D967C8" w:rsidRPr="0066366D" w:rsidTr="00CB43AD">
        <w:trPr>
          <w:trHeight w:val="432"/>
        </w:trPr>
        <w:tc>
          <w:tcPr>
            <w:tcW w:w="2358" w:type="dxa"/>
            <w:tcBorders>
              <w:top w:val="nil"/>
              <w:left w:val="nil"/>
              <w:bottom w:val="single" w:sz="2" w:space="0" w:color="auto"/>
              <w:right w:val="nil"/>
            </w:tcBorders>
            <w:vAlign w:val="center"/>
          </w:tcPr>
          <w:p w:rsidR="00D967C8" w:rsidRPr="0066366D" w:rsidRDefault="00D967C8" w:rsidP="00CB43AD">
            <w:pPr>
              <w:pStyle w:val="Header"/>
              <w:tabs>
                <w:tab w:val="clear" w:pos="4320"/>
                <w:tab w:val="clear" w:pos="8640"/>
              </w:tabs>
              <w:rPr>
                <w:sz w:val="18"/>
                <w:szCs w:val="18"/>
              </w:rPr>
            </w:pPr>
            <w:r w:rsidRPr="0066366D">
              <w:rPr>
                <w:sz w:val="18"/>
                <w:szCs w:val="18"/>
              </w:rPr>
              <w:t>ANIMAL SPECIES COMMON NAME</w:t>
            </w:r>
          </w:p>
        </w:tc>
        <w:tc>
          <w:tcPr>
            <w:tcW w:w="1350" w:type="dxa"/>
            <w:tcBorders>
              <w:top w:val="nil"/>
              <w:left w:val="nil"/>
              <w:bottom w:val="single" w:sz="2" w:space="0" w:color="auto"/>
              <w:right w:val="nil"/>
            </w:tcBorders>
            <w:vAlign w:val="center"/>
          </w:tcPr>
          <w:p w:rsidR="00D967C8" w:rsidRPr="0066366D" w:rsidRDefault="00D967C8" w:rsidP="00CB43AD">
            <w:pPr>
              <w:pStyle w:val="Header"/>
              <w:tabs>
                <w:tab w:val="clear" w:pos="4320"/>
                <w:tab w:val="clear" w:pos="8640"/>
              </w:tabs>
              <w:rPr>
                <w:sz w:val="18"/>
                <w:szCs w:val="18"/>
              </w:rPr>
            </w:pPr>
            <w:r w:rsidRPr="0066366D">
              <w:rPr>
                <w:sz w:val="18"/>
                <w:szCs w:val="18"/>
              </w:rPr>
              <w:t>STRAIN</w:t>
            </w:r>
          </w:p>
        </w:tc>
        <w:tc>
          <w:tcPr>
            <w:tcW w:w="1260" w:type="dxa"/>
            <w:tcBorders>
              <w:top w:val="nil"/>
              <w:left w:val="nil"/>
              <w:bottom w:val="single" w:sz="2" w:space="0" w:color="auto"/>
              <w:right w:val="nil"/>
            </w:tcBorders>
            <w:vAlign w:val="center"/>
          </w:tcPr>
          <w:p w:rsidR="00D967C8" w:rsidRPr="0066366D" w:rsidRDefault="00022382" w:rsidP="00CB43AD">
            <w:pPr>
              <w:pStyle w:val="Header"/>
              <w:tabs>
                <w:tab w:val="clear" w:pos="4320"/>
                <w:tab w:val="clear" w:pos="8640"/>
              </w:tabs>
              <w:rPr>
                <w:sz w:val="18"/>
                <w:szCs w:val="18"/>
              </w:rPr>
            </w:pPr>
            <w:r>
              <w:rPr>
                <w:sz w:val="18"/>
                <w:szCs w:val="18"/>
              </w:rPr>
              <w:t xml:space="preserve">APPROVED </w:t>
            </w:r>
            <w:r w:rsidR="00796245" w:rsidRPr="0066366D">
              <w:rPr>
                <w:sz w:val="18"/>
                <w:szCs w:val="18"/>
              </w:rPr>
              <w:t xml:space="preserve"> </w:t>
            </w:r>
            <w:r w:rsidR="00796245">
              <w:rPr>
                <w:sz w:val="18"/>
                <w:szCs w:val="18"/>
              </w:rPr>
              <w:t>#</w:t>
            </w:r>
            <w:r w:rsidR="00796245" w:rsidRPr="0066366D">
              <w:rPr>
                <w:sz w:val="18"/>
                <w:szCs w:val="18"/>
              </w:rPr>
              <w:t>/YEAR</w:t>
            </w:r>
          </w:p>
        </w:tc>
        <w:tc>
          <w:tcPr>
            <w:tcW w:w="990" w:type="dxa"/>
            <w:tcBorders>
              <w:top w:val="nil"/>
              <w:left w:val="nil"/>
              <w:bottom w:val="single" w:sz="2" w:space="0" w:color="auto"/>
              <w:right w:val="nil"/>
            </w:tcBorders>
            <w:vAlign w:val="center"/>
          </w:tcPr>
          <w:p w:rsidR="00D967C8" w:rsidRPr="0066366D" w:rsidRDefault="00796245" w:rsidP="00CB43AD">
            <w:pPr>
              <w:pStyle w:val="Header"/>
              <w:tabs>
                <w:tab w:val="clear" w:pos="4320"/>
                <w:tab w:val="clear" w:pos="8640"/>
              </w:tabs>
              <w:rPr>
                <w:sz w:val="18"/>
                <w:szCs w:val="18"/>
              </w:rPr>
            </w:pPr>
            <w:r>
              <w:rPr>
                <w:sz w:val="18"/>
                <w:szCs w:val="18"/>
              </w:rPr>
              <w:t>ACTUAL #/YEAR</w:t>
            </w:r>
          </w:p>
        </w:tc>
        <w:tc>
          <w:tcPr>
            <w:tcW w:w="4590" w:type="dxa"/>
            <w:tcBorders>
              <w:top w:val="nil"/>
              <w:left w:val="nil"/>
              <w:bottom w:val="single" w:sz="2" w:space="0" w:color="auto"/>
              <w:right w:val="nil"/>
            </w:tcBorders>
            <w:vAlign w:val="center"/>
          </w:tcPr>
          <w:p w:rsidR="00D967C8" w:rsidRPr="0066366D" w:rsidRDefault="00796245" w:rsidP="00CB43AD">
            <w:pPr>
              <w:pStyle w:val="Header"/>
              <w:tabs>
                <w:tab w:val="clear" w:pos="4320"/>
                <w:tab w:val="clear" w:pos="8640"/>
              </w:tabs>
              <w:rPr>
                <w:sz w:val="18"/>
                <w:szCs w:val="18"/>
              </w:rPr>
            </w:pPr>
            <w:r>
              <w:rPr>
                <w:sz w:val="18"/>
                <w:szCs w:val="18"/>
              </w:rPr>
              <w:t>PLEASE EXPLAIN ANY DIFFERENCE BETWEEN ANTICIPATED &amp; ACTUAL USE</w:t>
            </w:r>
          </w:p>
        </w:tc>
      </w:tr>
      <w:tr w:rsidR="00CB43AD" w:rsidRPr="0066366D" w:rsidTr="00CB43AD">
        <w:trPr>
          <w:trHeight w:val="432"/>
        </w:trPr>
        <w:tc>
          <w:tcPr>
            <w:tcW w:w="2358" w:type="dxa"/>
            <w:tcBorders>
              <w:top w:val="single" w:sz="2" w:space="0" w:color="auto"/>
              <w:left w:val="single" w:sz="2" w:space="0" w:color="auto"/>
              <w:bottom w:val="single" w:sz="2" w:space="0" w:color="auto"/>
              <w:right w:val="single" w:sz="2" w:space="0" w:color="auto"/>
            </w:tcBorders>
            <w:vAlign w:val="center"/>
          </w:tcPr>
          <w:p w:rsidR="00CB43AD" w:rsidRPr="0066366D" w:rsidRDefault="006E7C84"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rsidR="00CB43AD" w:rsidRPr="0066366D" w:rsidRDefault="006E7C84"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CB43AD" w:rsidRDefault="006E7C84" w:rsidP="00CB43AD">
            <w:r w:rsidRPr="00177014">
              <w:rPr>
                <w:sz w:val="18"/>
                <w:szCs w:val="18"/>
              </w:rPr>
              <w:fldChar w:fldCharType="begin">
                <w:ffData>
                  <w:name w:val="Text15"/>
                  <w:enabled/>
                  <w:calcOnExit w:val="0"/>
                  <w:textInput/>
                </w:ffData>
              </w:fldChar>
            </w:r>
            <w:r w:rsidR="00CB43AD" w:rsidRPr="00177014">
              <w:rPr>
                <w:sz w:val="18"/>
                <w:szCs w:val="18"/>
              </w:rPr>
              <w:instrText xml:space="preserve"> FORMTEXT </w:instrText>
            </w:r>
            <w:r w:rsidRPr="00177014">
              <w:rPr>
                <w:sz w:val="18"/>
                <w:szCs w:val="18"/>
              </w:rPr>
            </w:r>
            <w:r w:rsidRPr="00177014">
              <w:rPr>
                <w:sz w:val="18"/>
                <w:szCs w:val="18"/>
              </w:rPr>
              <w:fldChar w:fldCharType="separate"/>
            </w:r>
            <w:r w:rsidR="00CB43AD" w:rsidRPr="00177014">
              <w:rPr>
                <w:noProof/>
                <w:sz w:val="18"/>
                <w:szCs w:val="18"/>
              </w:rPr>
              <w:t> </w:t>
            </w:r>
            <w:r w:rsidR="00CB43AD" w:rsidRPr="00177014">
              <w:rPr>
                <w:noProof/>
                <w:sz w:val="18"/>
                <w:szCs w:val="18"/>
              </w:rPr>
              <w:t> </w:t>
            </w:r>
            <w:r w:rsidR="00CB43AD" w:rsidRPr="00177014">
              <w:rPr>
                <w:noProof/>
                <w:sz w:val="18"/>
                <w:szCs w:val="18"/>
              </w:rPr>
              <w:t> </w:t>
            </w:r>
            <w:r w:rsidR="00CB43AD" w:rsidRPr="00177014">
              <w:rPr>
                <w:noProof/>
                <w:sz w:val="18"/>
                <w:szCs w:val="18"/>
              </w:rPr>
              <w:t> </w:t>
            </w:r>
            <w:r w:rsidR="00CB43AD" w:rsidRPr="00177014">
              <w:rPr>
                <w:noProof/>
                <w:sz w:val="18"/>
                <w:szCs w:val="18"/>
              </w:rPr>
              <w:t> </w:t>
            </w:r>
            <w:r w:rsidRPr="00177014">
              <w:rPr>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center"/>
          </w:tcPr>
          <w:p w:rsidR="00CB43AD" w:rsidRDefault="006E7C84" w:rsidP="00CB43AD">
            <w:r w:rsidRPr="00F06F56">
              <w:rPr>
                <w:sz w:val="18"/>
                <w:szCs w:val="18"/>
              </w:rPr>
              <w:fldChar w:fldCharType="begin">
                <w:ffData>
                  <w:name w:val="Text15"/>
                  <w:enabled/>
                  <w:calcOnExit w:val="0"/>
                  <w:textInput/>
                </w:ffData>
              </w:fldChar>
            </w:r>
            <w:r w:rsidR="00CB43AD" w:rsidRPr="00F06F56">
              <w:rPr>
                <w:sz w:val="18"/>
                <w:szCs w:val="18"/>
              </w:rPr>
              <w:instrText xml:space="preserve"> FORMTEXT </w:instrText>
            </w:r>
            <w:r w:rsidRPr="00F06F56">
              <w:rPr>
                <w:sz w:val="18"/>
                <w:szCs w:val="18"/>
              </w:rPr>
            </w:r>
            <w:r w:rsidRPr="00F06F56">
              <w:rPr>
                <w:sz w:val="18"/>
                <w:szCs w:val="18"/>
              </w:rPr>
              <w:fldChar w:fldCharType="separate"/>
            </w:r>
            <w:r w:rsidR="00CB43AD" w:rsidRPr="00F06F56">
              <w:rPr>
                <w:noProof/>
                <w:sz w:val="18"/>
                <w:szCs w:val="18"/>
              </w:rPr>
              <w:t> </w:t>
            </w:r>
            <w:r w:rsidR="00CB43AD" w:rsidRPr="00F06F56">
              <w:rPr>
                <w:noProof/>
                <w:sz w:val="18"/>
                <w:szCs w:val="18"/>
              </w:rPr>
              <w:t> </w:t>
            </w:r>
            <w:r w:rsidR="00CB43AD" w:rsidRPr="00F06F56">
              <w:rPr>
                <w:noProof/>
                <w:sz w:val="18"/>
                <w:szCs w:val="18"/>
              </w:rPr>
              <w:t> </w:t>
            </w:r>
            <w:r w:rsidR="00CB43AD" w:rsidRPr="00F06F56">
              <w:rPr>
                <w:noProof/>
                <w:sz w:val="18"/>
                <w:szCs w:val="18"/>
              </w:rPr>
              <w:t> </w:t>
            </w:r>
            <w:r w:rsidR="00CB43AD" w:rsidRPr="00F06F56">
              <w:rPr>
                <w:noProof/>
                <w:sz w:val="18"/>
                <w:szCs w:val="18"/>
              </w:rPr>
              <w:t> </w:t>
            </w:r>
            <w:r w:rsidRPr="00F06F56">
              <w:rPr>
                <w:sz w:val="18"/>
                <w:szCs w:val="18"/>
              </w:rPr>
              <w:fldChar w:fldCharType="end"/>
            </w:r>
          </w:p>
        </w:tc>
        <w:tc>
          <w:tcPr>
            <w:tcW w:w="4590" w:type="dxa"/>
            <w:tcBorders>
              <w:top w:val="single" w:sz="2" w:space="0" w:color="auto"/>
              <w:left w:val="single" w:sz="2" w:space="0" w:color="auto"/>
              <w:bottom w:val="single" w:sz="2" w:space="0" w:color="auto"/>
              <w:right w:val="single" w:sz="2" w:space="0" w:color="auto"/>
            </w:tcBorders>
            <w:vAlign w:val="center"/>
          </w:tcPr>
          <w:p w:rsidR="00CB43AD" w:rsidRPr="0066366D" w:rsidRDefault="006E7C84"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r>
      <w:tr w:rsidR="00CB43AD" w:rsidRPr="0066366D" w:rsidTr="00CB43AD">
        <w:trPr>
          <w:trHeight w:val="432"/>
        </w:trPr>
        <w:tc>
          <w:tcPr>
            <w:tcW w:w="2358" w:type="dxa"/>
            <w:tcBorders>
              <w:top w:val="single" w:sz="2" w:space="0" w:color="auto"/>
              <w:left w:val="single" w:sz="2" w:space="0" w:color="auto"/>
              <w:bottom w:val="single" w:sz="2" w:space="0" w:color="auto"/>
              <w:right w:val="single" w:sz="2" w:space="0" w:color="auto"/>
            </w:tcBorders>
            <w:vAlign w:val="center"/>
          </w:tcPr>
          <w:p w:rsidR="00CB43AD" w:rsidRPr="0066366D" w:rsidRDefault="006E7C84"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rsidR="00CB43AD" w:rsidRPr="0066366D" w:rsidRDefault="006E7C84"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CB43AD" w:rsidRDefault="006E7C84" w:rsidP="00CB43AD">
            <w:r w:rsidRPr="00177014">
              <w:rPr>
                <w:sz w:val="18"/>
                <w:szCs w:val="18"/>
              </w:rPr>
              <w:fldChar w:fldCharType="begin">
                <w:ffData>
                  <w:name w:val="Text15"/>
                  <w:enabled/>
                  <w:calcOnExit w:val="0"/>
                  <w:textInput/>
                </w:ffData>
              </w:fldChar>
            </w:r>
            <w:r w:rsidR="00CB43AD" w:rsidRPr="00177014">
              <w:rPr>
                <w:sz w:val="18"/>
                <w:szCs w:val="18"/>
              </w:rPr>
              <w:instrText xml:space="preserve"> FORMTEXT </w:instrText>
            </w:r>
            <w:r w:rsidRPr="00177014">
              <w:rPr>
                <w:sz w:val="18"/>
                <w:szCs w:val="18"/>
              </w:rPr>
            </w:r>
            <w:r w:rsidRPr="00177014">
              <w:rPr>
                <w:sz w:val="18"/>
                <w:szCs w:val="18"/>
              </w:rPr>
              <w:fldChar w:fldCharType="separate"/>
            </w:r>
            <w:r w:rsidR="00CB43AD" w:rsidRPr="00177014">
              <w:rPr>
                <w:noProof/>
                <w:sz w:val="18"/>
                <w:szCs w:val="18"/>
              </w:rPr>
              <w:t> </w:t>
            </w:r>
            <w:r w:rsidR="00CB43AD" w:rsidRPr="00177014">
              <w:rPr>
                <w:noProof/>
                <w:sz w:val="18"/>
                <w:szCs w:val="18"/>
              </w:rPr>
              <w:t> </w:t>
            </w:r>
            <w:r w:rsidR="00CB43AD" w:rsidRPr="00177014">
              <w:rPr>
                <w:noProof/>
                <w:sz w:val="18"/>
                <w:szCs w:val="18"/>
              </w:rPr>
              <w:t> </w:t>
            </w:r>
            <w:r w:rsidR="00CB43AD" w:rsidRPr="00177014">
              <w:rPr>
                <w:noProof/>
                <w:sz w:val="18"/>
                <w:szCs w:val="18"/>
              </w:rPr>
              <w:t> </w:t>
            </w:r>
            <w:r w:rsidR="00CB43AD" w:rsidRPr="00177014">
              <w:rPr>
                <w:noProof/>
                <w:sz w:val="18"/>
                <w:szCs w:val="18"/>
              </w:rPr>
              <w:t> </w:t>
            </w:r>
            <w:r w:rsidRPr="00177014">
              <w:rPr>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center"/>
          </w:tcPr>
          <w:p w:rsidR="00CB43AD" w:rsidRDefault="006E7C84" w:rsidP="00CB43AD">
            <w:r w:rsidRPr="00F06F56">
              <w:rPr>
                <w:sz w:val="18"/>
                <w:szCs w:val="18"/>
              </w:rPr>
              <w:fldChar w:fldCharType="begin">
                <w:ffData>
                  <w:name w:val="Text15"/>
                  <w:enabled/>
                  <w:calcOnExit w:val="0"/>
                  <w:textInput/>
                </w:ffData>
              </w:fldChar>
            </w:r>
            <w:r w:rsidR="00CB43AD" w:rsidRPr="00F06F56">
              <w:rPr>
                <w:sz w:val="18"/>
                <w:szCs w:val="18"/>
              </w:rPr>
              <w:instrText xml:space="preserve"> FORMTEXT </w:instrText>
            </w:r>
            <w:r w:rsidRPr="00F06F56">
              <w:rPr>
                <w:sz w:val="18"/>
                <w:szCs w:val="18"/>
              </w:rPr>
            </w:r>
            <w:r w:rsidRPr="00F06F56">
              <w:rPr>
                <w:sz w:val="18"/>
                <w:szCs w:val="18"/>
              </w:rPr>
              <w:fldChar w:fldCharType="separate"/>
            </w:r>
            <w:r w:rsidR="00CB43AD" w:rsidRPr="00F06F56">
              <w:rPr>
                <w:noProof/>
                <w:sz w:val="18"/>
                <w:szCs w:val="18"/>
              </w:rPr>
              <w:t> </w:t>
            </w:r>
            <w:r w:rsidR="00CB43AD" w:rsidRPr="00F06F56">
              <w:rPr>
                <w:noProof/>
                <w:sz w:val="18"/>
                <w:szCs w:val="18"/>
              </w:rPr>
              <w:t> </w:t>
            </w:r>
            <w:r w:rsidR="00CB43AD" w:rsidRPr="00F06F56">
              <w:rPr>
                <w:noProof/>
                <w:sz w:val="18"/>
                <w:szCs w:val="18"/>
              </w:rPr>
              <w:t> </w:t>
            </w:r>
            <w:r w:rsidR="00CB43AD" w:rsidRPr="00F06F56">
              <w:rPr>
                <w:noProof/>
                <w:sz w:val="18"/>
                <w:szCs w:val="18"/>
              </w:rPr>
              <w:t> </w:t>
            </w:r>
            <w:r w:rsidR="00CB43AD" w:rsidRPr="00F06F56">
              <w:rPr>
                <w:noProof/>
                <w:sz w:val="18"/>
                <w:szCs w:val="18"/>
              </w:rPr>
              <w:t> </w:t>
            </w:r>
            <w:r w:rsidRPr="00F06F56">
              <w:rPr>
                <w:sz w:val="18"/>
                <w:szCs w:val="18"/>
              </w:rPr>
              <w:fldChar w:fldCharType="end"/>
            </w:r>
          </w:p>
        </w:tc>
        <w:tc>
          <w:tcPr>
            <w:tcW w:w="4590" w:type="dxa"/>
            <w:tcBorders>
              <w:top w:val="single" w:sz="2" w:space="0" w:color="auto"/>
              <w:left w:val="single" w:sz="2" w:space="0" w:color="auto"/>
              <w:bottom w:val="single" w:sz="2" w:space="0" w:color="auto"/>
              <w:right w:val="single" w:sz="2" w:space="0" w:color="auto"/>
            </w:tcBorders>
            <w:vAlign w:val="center"/>
          </w:tcPr>
          <w:p w:rsidR="00CB43AD" w:rsidRPr="0066366D" w:rsidRDefault="006E7C84"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r>
      <w:tr w:rsidR="00CB43AD" w:rsidRPr="0066366D" w:rsidTr="00CB43AD">
        <w:trPr>
          <w:trHeight w:val="432"/>
        </w:trPr>
        <w:tc>
          <w:tcPr>
            <w:tcW w:w="2358" w:type="dxa"/>
            <w:tcBorders>
              <w:top w:val="single" w:sz="2" w:space="0" w:color="auto"/>
              <w:left w:val="single" w:sz="2" w:space="0" w:color="auto"/>
              <w:bottom w:val="single" w:sz="2" w:space="0" w:color="auto"/>
              <w:right w:val="single" w:sz="2" w:space="0" w:color="auto"/>
            </w:tcBorders>
            <w:vAlign w:val="center"/>
          </w:tcPr>
          <w:p w:rsidR="00CB43AD" w:rsidRPr="0066366D" w:rsidRDefault="006E7C84"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rsidR="00CB43AD" w:rsidRPr="0066366D" w:rsidRDefault="006E7C84"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CB43AD" w:rsidRDefault="006E7C84" w:rsidP="00CB43AD">
            <w:r w:rsidRPr="00177014">
              <w:rPr>
                <w:sz w:val="18"/>
                <w:szCs w:val="18"/>
              </w:rPr>
              <w:fldChar w:fldCharType="begin">
                <w:ffData>
                  <w:name w:val="Text15"/>
                  <w:enabled/>
                  <w:calcOnExit w:val="0"/>
                  <w:textInput/>
                </w:ffData>
              </w:fldChar>
            </w:r>
            <w:r w:rsidR="00CB43AD" w:rsidRPr="00177014">
              <w:rPr>
                <w:sz w:val="18"/>
                <w:szCs w:val="18"/>
              </w:rPr>
              <w:instrText xml:space="preserve"> FORMTEXT </w:instrText>
            </w:r>
            <w:r w:rsidRPr="00177014">
              <w:rPr>
                <w:sz w:val="18"/>
                <w:szCs w:val="18"/>
              </w:rPr>
            </w:r>
            <w:r w:rsidRPr="00177014">
              <w:rPr>
                <w:sz w:val="18"/>
                <w:szCs w:val="18"/>
              </w:rPr>
              <w:fldChar w:fldCharType="separate"/>
            </w:r>
            <w:r w:rsidR="00CB43AD" w:rsidRPr="00177014">
              <w:rPr>
                <w:noProof/>
                <w:sz w:val="18"/>
                <w:szCs w:val="18"/>
              </w:rPr>
              <w:t> </w:t>
            </w:r>
            <w:r w:rsidR="00CB43AD" w:rsidRPr="00177014">
              <w:rPr>
                <w:noProof/>
                <w:sz w:val="18"/>
                <w:szCs w:val="18"/>
              </w:rPr>
              <w:t> </w:t>
            </w:r>
            <w:r w:rsidR="00CB43AD" w:rsidRPr="00177014">
              <w:rPr>
                <w:noProof/>
                <w:sz w:val="18"/>
                <w:szCs w:val="18"/>
              </w:rPr>
              <w:t> </w:t>
            </w:r>
            <w:r w:rsidR="00CB43AD" w:rsidRPr="00177014">
              <w:rPr>
                <w:noProof/>
                <w:sz w:val="18"/>
                <w:szCs w:val="18"/>
              </w:rPr>
              <w:t> </w:t>
            </w:r>
            <w:r w:rsidR="00CB43AD" w:rsidRPr="00177014">
              <w:rPr>
                <w:noProof/>
                <w:sz w:val="18"/>
                <w:szCs w:val="18"/>
              </w:rPr>
              <w:t> </w:t>
            </w:r>
            <w:r w:rsidRPr="00177014">
              <w:rPr>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center"/>
          </w:tcPr>
          <w:p w:rsidR="00CB43AD" w:rsidRDefault="006E7C84" w:rsidP="00CB43AD">
            <w:r w:rsidRPr="00F06F56">
              <w:rPr>
                <w:sz w:val="18"/>
                <w:szCs w:val="18"/>
              </w:rPr>
              <w:fldChar w:fldCharType="begin">
                <w:ffData>
                  <w:name w:val="Text15"/>
                  <w:enabled/>
                  <w:calcOnExit w:val="0"/>
                  <w:textInput/>
                </w:ffData>
              </w:fldChar>
            </w:r>
            <w:r w:rsidR="00CB43AD" w:rsidRPr="00F06F56">
              <w:rPr>
                <w:sz w:val="18"/>
                <w:szCs w:val="18"/>
              </w:rPr>
              <w:instrText xml:space="preserve"> FORMTEXT </w:instrText>
            </w:r>
            <w:r w:rsidRPr="00F06F56">
              <w:rPr>
                <w:sz w:val="18"/>
                <w:szCs w:val="18"/>
              </w:rPr>
            </w:r>
            <w:r w:rsidRPr="00F06F56">
              <w:rPr>
                <w:sz w:val="18"/>
                <w:szCs w:val="18"/>
              </w:rPr>
              <w:fldChar w:fldCharType="separate"/>
            </w:r>
            <w:r w:rsidR="00CB43AD" w:rsidRPr="00F06F56">
              <w:rPr>
                <w:noProof/>
                <w:sz w:val="18"/>
                <w:szCs w:val="18"/>
              </w:rPr>
              <w:t> </w:t>
            </w:r>
            <w:r w:rsidR="00CB43AD" w:rsidRPr="00F06F56">
              <w:rPr>
                <w:noProof/>
                <w:sz w:val="18"/>
                <w:szCs w:val="18"/>
              </w:rPr>
              <w:t> </w:t>
            </w:r>
            <w:r w:rsidR="00CB43AD" w:rsidRPr="00F06F56">
              <w:rPr>
                <w:noProof/>
                <w:sz w:val="18"/>
                <w:szCs w:val="18"/>
              </w:rPr>
              <w:t> </w:t>
            </w:r>
            <w:r w:rsidR="00CB43AD" w:rsidRPr="00F06F56">
              <w:rPr>
                <w:noProof/>
                <w:sz w:val="18"/>
                <w:szCs w:val="18"/>
              </w:rPr>
              <w:t> </w:t>
            </w:r>
            <w:r w:rsidR="00CB43AD" w:rsidRPr="00F06F56">
              <w:rPr>
                <w:noProof/>
                <w:sz w:val="18"/>
                <w:szCs w:val="18"/>
              </w:rPr>
              <w:t> </w:t>
            </w:r>
            <w:r w:rsidRPr="00F06F56">
              <w:rPr>
                <w:sz w:val="18"/>
                <w:szCs w:val="18"/>
              </w:rPr>
              <w:fldChar w:fldCharType="end"/>
            </w:r>
          </w:p>
        </w:tc>
        <w:tc>
          <w:tcPr>
            <w:tcW w:w="4590" w:type="dxa"/>
            <w:tcBorders>
              <w:top w:val="single" w:sz="2" w:space="0" w:color="auto"/>
              <w:left w:val="single" w:sz="2" w:space="0" w:color="auto"/>
              <w:bottom w:val="single" w:sz="2" w:space="0" w:color="auto"/>
              <w:right w:val="single" w:sz="2" w:space="0" w:color="auto"/>
            </w:tcBorders>
            <w:vAlign w:val="center"/>
          </w:tcPr>
          <w:p w:rsidR="00CB43AD" w:rsidRPr="0066366D" w:rsidRDefault="006E7C84"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r>
      <w:tr w:rsidR="00CB43AD" w:rsidRPr="0066366D" w:rsidTr="00CB43AD">
        <w:trPr>
          <w:trHeight w:val="432"/>
        </w:trPr>
        <w:tc>
          <w:tcPr>
            <w:tcW w:w="2358" w:type="dxa"/>
            <w:tcBorders>
              <w:top w:val="single" w:sz="2" w:space="0" w:color="auto"/>
              <w:left w:val="single" w:sz="2" w:space="0" w:color="auto"/>
              <w:bottom w:val="single" w:sz="2" w:space="0" w:color="auto"/>
              <w:right w:val="single" w:sz="2" w:space="0" w:color="auto"/>
            </w:tcBorders>
            <w:vAlign w:val="center"/>
          </w:tcPr>
          <w:p w:rsidR="00CB43AD" w:rsidRPr="0066366D" w:rsidRDefault="006E7C84"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rsidR="00CB43AD" w:rsidRPr="0066366D" w:rsidRDefault="006E7C84"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CB43AD" w:rsidRDefault="006E7C84" w:rsidP="00CB43AD">
            <w:r w:rsidRPr="00177014">
              <w:rPr>
                <w:sz w:val="18"/>
                <w:szCs w:val="18"/>
              </w:rPr>
              <w:fldChar w:fldCharType="begin">
                <w:ffData>
                  <w:name w:val="Text15"/>
                  <w:enabled/>
                  <w:calcOnExit w:val="0"/>
                  <w:textInput/>
                </w:ffData>
              </w:fldChar>
            </w:r>
            <w:r w:rsidR="00CB43AD" w:rsidRPr="00177014">
              <w:rPr>
                <w:sz w:val="18"/>
                <w:szCs w:val="18"/>
              </w:rPr>
              <w:instrText xml:space="preserve"> FORMTEXT </w:instrText>
            </w:r>
            <w:r w:rsidRPr="00177014">
              <w:rPr>
                <w:sz w:val="18"/>
                <w:szCs w:val="18"/>
              </w:rPr>
            </w:r>
            <w:r w:rsidRPr="00177014">
              <w:rPr>
                <w:sz w:val="18"/>
                <w:szCs w:val="18"/>
              </w:rPr>
              <w:fldChar w:fldCharType="separate"/>
            </w:r>
            <w:r w:rsidR="00CB43AD" w:rsidRPr="00177014">
              <w:rPr>
                <w:noProof/>
                <w:sz w:val="18"/>
                <w:szCs w:val="18"/>
              </w:rPr>
              <w:t> </w:t>
            </w:r>
            <w:r w:rsidR="00CB43AD" w:rsidRPr="00177014">
              <w:rPr>
                <w:noProof/>
                <w:sz w:val="18"/>
                <w:szCs w:val="18"/>
              </w:rPr>
              <w:t> </w:t>
            </w:r>
            <w:r w:rsidR="00CB43AD" w:rsidRPr="00177014">
              <w:rPr>
                <w:noProof/>
                <w:sz w:val="18"/>
                <w:szCs w:val="18"/>
              </w:rPr>
              <w:t> </w:t>
            </w:r>
            <w:r w:rsidR="00CB43AD" w:rsidRPr="00177014">
              <w:rPr>
                <w:noProof/>
                <w:sz w:val="18"/>
                <w:szCs w:val="18"/>
              </w:rPr>
              <w:t> </w:t>
            </w:r>
            <w:r w:rsidR="00CB43AD" w:rsidRPr="00177014">
              <w:rPr>
                <w:noProof/>
                <w:sz w:val="18"/>
                <w:szCs w:val="18"/>
              </w:rPr>
              <w:t> </w:t>
            </w:r>
            <w:r w:rsidRPr="00177014">
              <w:rPr>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center"/>
          </w:tcPr>
          <w:p w:rsidR="00CB43AD" w:rsidRDefault="006E7C84" w:rsidP="00CB43AD">
            <w:r w:rsidRPr="00F06F56">
              <w:rPr>
                <w:sz w:val="18"/>
                <w:szCs w:val="18"/>
              </w:rPr>
              <w:fldChar w:fldCharType="begin">
                <w:ffData>
                  <w:name w:val="Text15"/>
                  <w:enabled/>
                  <w:calcOnExit w:val="0"/>
                  <w:textInput/>
                </w:ffData>
              </w:fldChar>
            </w:r>
            <w:r w:rsidR="00CB43AD" w:rsidRPr="00F06F56">
              <w:rPr>
                <w:sz w:val="18"/>
                <w:szCs w:val="18"/>
              </w:rPr>
              <w:instrText xml:space="preserve"> FORMTEXT </w:instrText>
            </w:r>
            <w:r w:rsidRPr="00F06F56">
              <w:rPr>
                <w:sz w:val="18"/>
                <w:szCs w:val="18"/>
              </w:rPr>
            </w:r>
            <w:r w:rsidRPr="00F06F56">
              <w:rPr>
                <w:sz w:val="18"/>
                <w:szCs w:val="18"/>
              </w:rPr>
              <w:fldChar w:fldCharType="separate"/>
            </w:r>
            <w:r w:rsidR="00CB43AD" w:rsidRPr="00F06F56">
              <w:rPr>
                <w:noProof/>
                <w:sz w:val="18"/>
                <w:szCs w:val="18"/>
              </w:rPr>
              <w:t> </w:t>
            </w:r>
            <w:r w:rsidR="00CB43AD" w:rsidRPr="00F06F56">
              <w:rPr>
                <w:noProof/>
                <w:sz w:val="18"/>
                <w:szCs w:val="18"/>
              </w:rPr>
              <w:t> </w:t>
            </w:r>
            <w:r w:rsidR="00CB43AD" w:rsidRPr="00F06F56">
              <w:rPr>
                <w:noProof/>
                <w:sz w:val="18"/>
                <w:szCs w:val="18"/>
              </w:rPr>
              <w:t> </w:t>
            </w:r>
            <w:r w:rsidR="00CB43AD" w:rsidRPr="00F06F56">
              <w:rPr>
                <w:noProof/>
                <w:sz w:val="18"/>
                <w:szCs w:val="18"/>
              </w:rPr>
              <w:t> </w:t>
            </w:r>
            <w:r w:rsidR="00CB43AD" w:rsidRPr="00F06F56">
              <w:rPr>
                <w:noProof/>
                <w:sz w:val="18"/>
                <w:szCs w:val="18"/>
              </w:rPr>
              <w:t> </w:t>
            </w:r>
            <w:r w:rsidRPr="00F06F56">
              <w:rPr>
                <w:sz w:val="18"/>
                <w:szCs w:val="18"/>
              </w:rPr>
              <w:fldChar w:fldCharType="end"/>
            </w:r>
          </w:p>
        </w:tc>
        <w:tc>
          <w:tcPr>
            <w:tcW w:w="4590" w:type="dxa"/>
            <w:tcBorders>
              <w:top w:val="single" w:sz="2" w:space="0" w:color="auto"/>
              <w:left w:val="single" w:sz="2" w:space="0" w:color="auto"/>
              <w:bottom w:val="single" w:sz="2" w:space="0" w:color="auto"/>
              <w:right w:val="single" w:sz="2" w:space="0" w:color="auto"/>
            </w:tcBorders>
            <w:vAlign w:val="center"/>
          </w:tcPr>
          <w:p w:rsidR="00CB43AD" w:rsidRPr="0066366D" w:rsidRDefault="006E7C84" w:rsidP="00CB43AD">
            <w:pPr>
              <w:pStyle w:val="Header"/>
              <w:tabs>
                <w:tab w:val="clear" w:pos="4320"/>
                <w:tab w:val="clear" w:pos="8640"/>
              </w:tabs>
              <w:rPr>
                <w:sz w:val="18"/>
                <w:szCs w:val="18"/>
              </w:rPr>
            </w:pPr>
            <w:r>
              <w:rPr>
                <w:sz w:val="18"/>
                <w:szCs w:val="18"/>
              </w:rPr>
              <w:fldChar w:fldCharType="begin">
                <w:ffData>
                  <w:name w:val="Text15"/>
                  <w:enabled/>
                  <w:calcOnExit w:val="0"/>
                  <w:textInput/>
                </w:ffData>
              </w:fldChar>
            </w:r>
            <w:r w:rsidR="00CB43AD">
              <w:rPr>
                <w:sz w:val="18"/>
                <w:szCs w:val="18"/>
              </w:rPr>
              <w:instrText xml:space="preserve"> FORMTEXT </w:instrText>
            </w:r>
            <w:r>
              <w:rPr>
                <w:sz w:val="18"/>
                <w:szCs w:val="18"/>
              </w:rPr>
            </w:r>
            <w:r>
              <w:rPr>
                <w:sz w:val="18"/>
                <w:szCs w:val="18"/>
              </w:rPr>
              <w:fldChar w:fldCharType="separate"/>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sidR="00CB43AD">
              <w:rPr>
                <w:noProof/>
                <w:sz w:val="18"/>
                <w:szCs w:val="18"/>
              </w:rPr>
              <w:t> </w:t>
            </w:r>
            <w:r>
              <w:rPr>
                <w:sz w:val="18"/>
                <w:szCs w:val="18"/>
              </w:rPr>
              <w:fldChar w:fldCharType="end"/>
            </w:r>
          </w:p>
        </w:tc>
      </w:tr>
    </w:tbl>
    <w:p w:rsidR="00D967C8" w:rsidRPr="0066366D" w:rsidRDefault="00D967C8" w:rsidP="00D967C8">
      <w:pPr>
        <w:pStyle w:val="Header"/>
        <w:tabs>
          <w:tab w:val="clear" w:pos="4320"/>
          <w:tab w:val="clear" w:pos="8640"/>
        </w:tabs>
        <w:rPr>
          <w:sz w:val="18"/>
          <w:szCs w:val="18"/>
        </w:rPr>
      </w:pPr>
    </w:p>
    <w:p w:rsidR="00022382" w:rsidRPr="00D967C8" w:rsidRDefault="00022382" w:rsidP="00022382">
      <w:pPr>
        <w:rPr>
          <w:rFonts w:cs="Arial"/>
          <w:bCs/>
          <w:sz w:val="18"/>
          <w:szCs w:val="18"/>
        </w:rPr>
      </w:pPr>
      <w:r w:rsidRPr="00022382">
        <w:rPr>
          <w:rFonts w:cs="Arial"/>
          <w:b/>
          <w:sz w:val="18"/>
          <w:szCs w:val="18"/>
          <w:lang w:val="en-GB"/>
        </w:rPr>
        <w:t>PROTOCOL MODIFICATIONS</w:t>
      </w:r>
      <w:r w:rsidR="00934604">
        <w:rPr>
          <w:rFonts w:cs="Arial"/>
          <w:sz w:val="18"/>
          <w:szCs w:val="18"/>
          <w:lang w:val="en-GB"/>
        </w:rPr>
        <w:pict>
          <v:rect id="_x0000_i1028" style="width:535.5pt;height:1.5pt" o:hralign="center" o:hrstd="t" o:hrnoshade="t" o:hr="t" fillcolor="#78a22f" stroked="f"/>
        </w:pict>
      </w:r>
      <w:r w:rsidRPr="00022382">
        <w:rPr>
          <w:rFonts w:cs="Arial"/>
          <w:bCs/>
          <w:sz w:val="18"/>
          <w:szCs w:val="18"/>
        </w:rPr>
        <w:t xml:space="preserve">Explain any variation(s) from the original protocol: </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022382" w:rsidRPr="00D967C8" w:rsidTr="00E62CE1">
        <w:trPr>
          <w:trHeight w:val="144"/>
        </w:trPr>
        <w:tc>
          <w:tcPr>
            <w:tcW w:w="10440" w:type="dxa"/>
          </w:tcPr>
          <w:p w:rsidR="00022382" w:rsidRPr="00D967C8" w:rsidRDefault="006E7C84" w:rsidP="00FD019F">
            <w:pPr>
              <w:spacing w:line="276" w:lineRule="auto"/>
              <w:rPr>
                <w:rFonts w:cs="Arial"/>
                <w:b/>
                <w:sz w:val="18"/>
                <w:szCs w:val="18"/>
              </w:rPr>
            </w:pPr>
            <w:r w:rsidRPr="00D967C8">
              <w:rPr>
                <w:sz w:val="18"/>
                <w:szCs w:val="18"/>
              </w:rPr>
              <w:fldChar w:fldCharType="begin">
                <w:ffData>
                  <w:name w:val="Text15"/>
                  <w:enabled/>
                  <w:calcOnExit w:val="0"/>
                  <w:textInput/>
                </w:ffData>
              </w:fldChar>
            </w:r>
            <w:r w:rsidR="00022382" w:rsidRPr="00D967C8">
              <w:rPr>
                <w:sz w:val="18"/>
                <w:szCs w:val="18"/>
              </w:rPr>
              <w:instrText xml:space="preserve"> FORMTEXT </w:instrText>
            </w:r>
            <w:r w:rsidRPr="00D967C8">
              <w:rPr>
                <w:sz w:val="18"/>
                <w:szCs w:val="18"/>
              </w:rPr>
            </w:r>
            <w:r w:rsidRPr="00D967C8">
              <w:rPr>
                <w:sz w:val="18"/>
                <w:szCs w:val="18"/>
              </w:rPr>
              <w:fldChar w:fldCharType="separate"/>
            </w:r>
            <w:r w:rsidR="00022382" w:rsidRPr="00D967C8">
              <w:rPr>
                <w:noProof/>
                <w:sz w:val="18"/>
                <w:szCs w:val="18"/>
              </w:rPr>
              <w:t> </w:t>
            </w:r>
            <w:r w:rsidR="00022382" w:rsidRPr="00D967C8">
              <w:rPr>
                <w:noProof/>
                <w:sz w:val="18"/>
                <w:szCs w:val="18"/>
              </w:rPr>
              <w:t> </w:t>
            </w:r>
            <w:r w:rsidR="00022382" w:rsidRPr="00D967C8">
              <w:rPr>
                <w:noProof/>
                <w:sz w:val="18"/>
                <w:szCs w:val="18"/>
              </w:rPr>
              <w:t> </w:t>
            </w:r>
            <w:r w:rsidR="00022382" w:rsidRPr="00D967C8">
              <w:rPr>
                <w:noProof/>
                <w:sz w:val="18"/>
                <w:szCs w:val="18"/>
              </w:rPr>
              <w:t> </w:t>
            </w:r>
            <w:r w:rsidR="00022382" w:rsidRPr="00D967C8">
              <w:rPr>
                <w:noProof/>
                <w:sz w:val="18"/>
                <w:szCs w:val="18"/>
              </w:rPr>
              <w:t> </w:t>
            </w:r>
            <w:r w:rsidRPr="00D967C8">
              <w:rPr>
                <w:sz w:val="18"/>
                <w:szCs w:val="18"/>
              </w:rPr>
              <w:fldChar w:fldCharType="end"/>
            </w:r>
          </w:p>
        </w:tc>
      </w:tr>
    </w:tbl>
    <w:p w:rsidR="00022382" w:rsidRPr="00284D9F" w:rsidRDefault="00022382" w:rsidP="00022382"/>
    <w:p w:rsidR="00022382" w:rsidRDefault="00022382" w:rsidP="00022382">
      <w:pPr>
        <w:rPr>
          <w:rFonts w:cs="Arial"/>
          <w:b/>
          <w:sz w:val="18"/>
          <w:szCs w:val="18"/>
          <w:lang w:val="en-GB"/>
        </w:rPr>
      </w:pPr>
    </w:p>
    <w:p w:rsidR="00022382" w:rsidRPr="00D967C8" w:rsidRDefault="00022382" w:rsidP="00022382">
      <w:pPr>
        <w:rPr>
          <w:rFonts w:cs="Arial"/>
          <w:bCs/>
          <w:sz w:val="18"/>
          <w:szCs w:val="18"/>
        </w:rPr>
      </w:pPr>
      <w:r w:rsidRPr="00022382">
        <w:rPr>
          <w:rFonts w:cs="Arial"/>
          <w:b/>
          <w:sz w:val="18"/>
          <w:szCs w:val="18"/>
          <w:lang w:val="en-GB"/>
        </w:rPr>
        <w:t>INCIDENTS AND MORTALITIES</w:t>
      </w:r>
      <w:r w:rsidR="00934604">
        <w:rPr>
          <w:rFonts w:cs="Arial"/>
          <w:sz w:val="18"/>
          <w:szCs w:val="18"/>
          <w:lang w:val="en-GB"/>
        </w:rPr>
        <w:pict>
          <v:rect id="_x0000_i1029" style="width:535.5pt;height:1.5pt" o:hralign="center" o:hrstd="t" o:hrnoshade="t" o:hr="t" fillcolor="#78a22f" stroked="f"/>
        </w:pict>
      </w:r>
      <w:r w:rsidRPr="00BA443B">
        <w:br/>
      </w:r>
      <w:r w:rsidRPr="00022382">
        <w:rPr>
          <w:rFonts w:cs="Arial"/>
          <w:bCs/>
          <w:sz w:val="18"/>
          <w:szCs w:val="18"/>
        </w:rPr>
        <w:t>Describe any unexpected occurrences during the course of your project</w:t>
      </w:r>
      <w:r>
        <w:rPr>
          <w:rFonts w:cs="Arial"/>
          <w:bCs/>
          <w:sz w:val="18"/>
          <w:szCs w:val="18"/>
        </w:rPr>
        <w:t xml:space="preserve"> and how they were dealt with</w:t>
      </w:r>
      <w:r w:rsidRPr="00022382">
        <w:rPr>
          <w:rFonts w:cs="Arial"/>
          <w:bCs/>
          <w:sz w:val="18"/>
          <w:szCs w:val="18"/>
        </w:rPr>
        <w:t>:</w:t>
      </w:r>
      <w:r w:rsidRPr="009E352B">
        <w:t xml:space="preserve"> </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022382" w:rsidRPr="00D967C8" w:rsidTr="00E62CE1">
        <w:trPr>
          <w:trHeight w:val="144"/>
        </w:trPr>
        <w:tc>
          <w:tcPr>
            <w:tcW w:w="10440" w:type="dxa"/>
          </w:tcPr>
          <w:p w:rsidR="00022382" w:rsidRPr="00D967C8" w:rsidRDefault="006E7C84" w:rsidP="00FD019F">
            <w:pPr>
              <w:spacing w:line="276" w:lineRule="auto"/>
              <w:rPr>
                <w:rFonts w:cs="Arial"/>
                <w:b/>
                <w:sz w:val="18"/>
                <w:szCs w:val="18"/>
              </w:rPr>
            </w:pPr>
            <w:r w:rsidRPr="00D967C8">
              <w:rPr>
                <w:sz w:val="18"/>
                <w:szCs w:val="18"/>
              </w:rPr>
              <w:fldChar w:fldCharType="begin">
                <w:ffData>
                  <w:name w:val="Text15"/>
                  <w:enabled/>
                  <w:calcOnExit w:val="0"/>
                  <w:textInput/>
                </w:ffData>
              </w:fldChar>
            </w:r>
            <w:r w:rsidR="00022382" w:rsidRPr="00D967C8">
              <w:rPr>
                <w:sz w:val="18"/>
                <w:szCs w:val="18"/>
              </w:rPr>
              <w:instrText xml:space="preserve"> FORMTEXT </w:instrText>
            </w:r>
            <w:r w:rsidRPr="00D967C8">
              <w:rPr>
                <w:sz w:val="18"/>
                <w:szCs w:val="18"/>
              </w:rPr>
            </w:r>
            <w:r w:rsidRPr="00D967C8">
              <w:rPr>
                <w:sz w:val="18"/>
                <w:szCs w:val="18"/>
              </w:rPr>
              <w:fldChar w:fldCharType="separate"/>
            </w:r>
            <w:r w:rsidR="00022382" w:rsidRPr="00D967C8">
              <w:rPr>
                <w:noProof/>
                <w:sz w:val="18"/>
                <w:szCs w:val="18"/>
              </w:rPr>
              <w:t> </w:t>
            </w:r>
            <w:r w:rsidR="00022382" w:rsidRPr="00D967C8">
              <w:rPr>
                <w:noProof/>
                <w:sz w:val="18"/>
                <w:szCs w:val="18"/>
              </w:rPr>
              <w:t> </w:t>
            </w:r>
            <w:r w:rsidR="00022382" w:rsidRPr="00D967C8">
              <w:rPr>
                <w:noProof/>
                <w:sz w:val="18"/>
                <w:szCs w:val="18"/>
              </w:rPr>
              <w:t> </w:t>
            </w:r>
            <w:r w:rsidR="00022382" w:rsidRPr="00D967C8">
              <w:rPr>
                <w:noProof/>
                <w:sz w:val="18"/>
                <w:szCs w:val="18"/>
              </w:rPr>
              <w:t> </w:t>
            </w:r>
            <w:r w:rsidR="00022382" w:rsidRPr="00D967C8">
              <w:rPr>
                <w:noProof/>
                <w:sz w:val="18"/>
                <w:szCs w:val="18"/>
              </w:rPr>
              <w:t> </w:t>
            </w:r>
            <w:r w:rsidRPr="00D967C8">
              <w:rPr>
                <w:sz w:val="18"/>
                <w:szCs w:val="18"/>
              </w:rPr>
              <w:fldChar w:fldCharType="end"/>
            </w:r>
          </w:p>
        </w:tc>
      </w:tr>
    </w:tbl>
    <w:p w:rsidR="00022382" w:rsidRDefault="00022382" w:rsidP="00022382"/>
    <w:p w:rsidR="00022382" w:rsidRDefault="00022382">
      <w:pPr>
        <w:rPr>
          <w:rFonts w:cs="Arial"/>
          <w:b/>
          <w:sz w:val="18"/>
          <w:szCs w:val="18"/>
          <w:lang w:val="en-GB"/>
        </w:rPr>
      </w:pPr>
    </w:p>
    <w:p w:rsidR="001000C4" w:rsidRDefault="001000C4" w:rsidP="001000C4">
      <w:pPr>
        <w:rPr>
          <w:rFonts w:cs="Arial"/>
          <w:b/>
          <w:sz w:val="18"/>
          <w:szCs w:val="18"/>
          <w:lang w:val="en-GB"/>
        </w:rPr>
      </w:pPr>
      <w:r w:rsidRPr="001000C4">
        <w:rPr>
          <w:rFonts w:cs="Arial"/>
          <w:b/>
          <w:sz w:val="18"/>
          <w:szCs w:val="18"/>
          <w:lang w:val="en-GB"/>
        </w:rPr>
        <w:t>ACCURACY OF INFORMATION</w:t>
      </w:r>
    </w:p>
    <w:p w:rsidR="001000C4" w:rsidRPr="001000C4" w:rsidRDefault="00934604" w:rsidP="001000C4">
      <w:pPr>
        <w:rPr>
          <w:rFonts w:cs="Arial"/>
          <w:b/>
          <w:sz w:val="18"/>
          <w:szCs w:val="18"/>
          <w:lang w:val="en-GB"/>
        </w:rPr>
      </w:pPr>
      <w:r>
        <w:rPr>
          <w:rFonts w:cs="Arial"/>
          <w:sz w:val="18"/>
          <w:szCs w:val="18"/>
          <w:lang w:val="en-GB"/>
        </w:rPr>
        <w:pict>
          <v:rect id="_x0000_i1030" style="width:535.5pt;height:1.5pt" o:hralign="center" o:hrstd="t" o:hrnoshade="t" o:hr="t" fillcolor="#78a22f" stroked="f"/>
        </w:pict>
      </w:r>
    </w:p>
    <w:p w:rsidR="001000C4" w:rsidRPr="001000C4" w:rsidRDefault="001000C4" w:rsidP="001000C4">
      <w:pPr>
        <w:rPr>
          <w:rFonts w:cs="Arial"/>
          <w:sz w:val="18"/>
          <w:szCs w:val="18"/>
          <w:lang w:val="en-GB"/>
        </w:rPr>
      </w:pPr>
    </w:p>
    <w:p w:rsidR="001000C4" w:rsidRPr="001000C4" w:rsidRDefault="001000C4" w:rsidP="001000C4">
      <w:pPr>
        <w:rPr>
          <w:rFonts w:cs="Arial"/>
          <w:sz w:val="18"/>
          <w:szCs w:val="18"/>
          <w:lang w:val="en-GB"/>
        </w:rPr>
      </w:pPr>
      <w:r w:rsidRPr="001000C4">
        <w:rPr>
          <w:rFonts w:cs="Arial"/>
          <w:sz w:val="18"/>
          <w:szCs w:val="18"/>
          <w:lang w:val="en-GB"/>
        </w:rPr>
        <w:t xml:space="preserve">I certify that I have read and understand the policies, procedures, and guidelines developed by Lethbridge College for humane treatment and care of animals in accordance with the standards and principles established by the Canadian Council on Animal Care and that I intend to comply fully with the letter and spirit of those policies, procedures, and guidelines; that all the information I have included in this application is, to the best of my knowledge, true; and that I have not knowingly omitted any information from this application that is relevant to the task of the Lethbridge College Animal Care Committee. I further acknowledge my responsibility to report any significant changes in the project and to obtain written approval for those changes, as required by the College policies, procedures, and guidelines, prior to implementing those changes.  </w:t>
      </w:r>
    </w:p>
    <w:p w:rsidR="001000C4" w:rsidRPr="001000C4" w:rsidRDefault="001000C4" w:rsidP="001000C4">
      <w:pPr>
        <w:rPr>
          <w:rFonts w:cs="Arial"/>
          <w:sz w:val="18"/>
          <w:szCs w:val="18"/>
          <w:lang w:val="en-GB"/>
        </w:rPr>
      </w:pPr>
    </w:p>
    <w:p w:rsidR="001000C4" w:rsidRPr="001000C4" w:rsidRDefault="001000C4" w:rsidP="001000C4">
      <w:pPr>
        <w:rPr>
          <w:rFonts w:cs="Arial"/>
          <w:sz w:val="18"/>
          <w:szCs w:val="18"/>
          <w:lang w:val="en-GB"/>
        </w:rPr>
      </w:pPr>
      <w:r w:rsidRPr="001000C4">
        <w:rPr>
          <w:rFonts w:cs="Arial"/>
          <w:sz w:val="18"/>
          <w:szCs w:val="18"/>
          <w:lang w:val="en-GB"/>
        </w:rPr>
        <w:t>Submission of this application together with supporting documentation indicates compliance with the foregoing statement.</w:t>
      </w:r>
    </w:p>
    <w:p w:rsidR="001000C4" w:rsidRPr="001000C4" w:rsidRDefault="001000C4" w:rsidP="001000C4">
      <w:pPr>
        <w:rPr>
          <w:rFonts w:cs="Arial"/>
          <w:sz w:val="18"/>
          <w:szCs w:val="18"/>
          <w:lang w:val="en-GB"/>
        </w:rPr>
      </w:pPr>
    </w:p>
    <w:p w:rsidR="001000C4" w:rsidRPr="001000C4" w:rsidRDefault="001000C4" w:rsidP="001000C4">
      <w:pPr>
        <w:spacing w:line="276" w:lineRule="auto"/>
        <w:rPr>
          <w:sz w:val="18"/>
        </w:rPr>
      </w:pPr>
    </w:p>
    <w:tbl>
      <w:tblPr>
        <w:tblW w:w="10170" w:type="dxa"/>
        <w:tblInd w:w="198" w:type="dxa"/>
        <w:tblLayout w:type="fixed"/>
        <w:tblLook w:val="04A0" w:firstRow="1" w:lastRow="0" w:firstColumn="1" w:lastColumn="0" w:noHBand="0" w:noVBand="1"/>
      </w:tblPr>
      <w:tblGrid>
        <w:gridCol w:w="3798"/>
        <w:gridCol w:w="3798"/>
        <w:gridCol w:w="270"/>
        <w:gridCol w:w="2304"/>
      </w:tblGrid>
      <w:tr w:rsidR="001000C4" w:rsidRPr="001000C4" w:rsidTr="00755C21">
        <w:trPr>
          <w:trHeight w:val="720"/>
        </w:trPr>
        <w:tc>
          <w:tcPr>
            <w:tcW w:w="3798" w:type="dxa"/>
            <w:vMerge w:val="restart"/>
            <w:vAlign w:val="center"/>
          </w:tcPr>
          <w:p w:rsidR="001000C4" w:rsidRPr="001000C4" w:rsidRDefault="001000C4" w:rsidP="001000C4">
            <w:pPr>
              <w:spacing w:line="276" w:lineRule="auto"/>
              <w:rPr>
                <w:rFonts w:cs="Arial"/>
                <w:sz w:val="18"/>
              </w:rPr>
            </w:pPr>
            <w:r w:rsidRPr="001000C4">
              <w:rPr>
                <w:rFonts w:cs="Arial"/>
                <w:sz w:val="18"/>
                <w:lang w:val="en-GB"/>
              </w:rPr>
              <w:t>Principal Investigator or Course Director:</w:t>
            </w:r>
            <w:r>
              <w:rPr>
                <w:rFonts w:cs="Arial"/>
                <w:sz w:val="18"/>
                <w:lang w:val="en-GB"/>
              </w:rPr>
              <w:t xml:space="preserve"> </w:t>
            </w:r>
            <w:r w:rsidRPr="001000C4">
              <w:rPr>
                <w:rFonts w:cs="Arial"/>
                <w:sz w:val="18"/>
              </w:rPr>
              <w:t xml:space="preserve">      </w:t>
            </w:r>
          </w:p>
          <w:p w:rsidR="001000C4" w:rsidRPr="001000C4" w:rsidRDefault="001000C4" w:rsidP="001000C4">
            <w:pPr>
              <w:spacing w:line="276" w:lineRule="auto"/>
              <w:rPr>
                <w:rFonts w:cs="Arial"/>
                <w:sz w:val="18"/>
                <w:szCs w:val="22"/>
              </w:rPr>
            </w:pPr>
          </w:p>
        </w:tc>
        <w:tc>
          <w:tcPr>
            <w:tcW w:w="3798" w:type="dxa"/>
            <w:tcBorders>
              <w:bottom w:val="single" w:sz="4" w:space="0" w:color="auto"/>
            </w:tcBorders>
            <w:vAlign w:val="center"/>
          </w:tcPr>
          <w:p w:rsidR="001000C4" w:rsidRPr="001000C4" w:rsidRDefault="006E7C84" w:rsidP="00DF7171">
            <w:pPr>
              <w:spacing w:line="276" w:lineRule="auto"/>
              <w:rPr>
                <w:rFonts w:cs="Arial"/>
                <w:sz w:val="18"/>
                <w:szCs w:val="22"/>
              </w:rPr>
            </w:pPr>
            <w:r>
              <w:rPr>
                <w:rFonts w:cs="Arial"/>
                <w:sz w:val="18"/>
                <w:szCs w:val="22"/>
              </w:rPr>
              <w:fldChar w:fldCharType="begin">
                <w:ffData>
                  <w:name w:val="Text17"/>
                  <w:enabled/>
                  <w:calcOnExit w:val="0"/>
                  <w:textInput/>
                </w:ffData>
              </w:fldChar>
            </w:r>
            <w:bookmarkStart w:id="14" w:name="Text17"/>
            <w:r w:rsidR="00755C21">
              <w:rPr>
                <w:rFonts w:cs="Arial"/>
                <w:sz w:val="18"/>
                <w:szCs w:val="22"/>
              </w:rPr>
              <w:instrText xml:space="preserve"> FORMTEXT </w:instrText>
            </w:r>
            <w:r>
              <w:rPr>
                <w:rFonts w:cs="Arial"/>
                <w:sz w:val="18"/>
                <w:szCs w:val="22"/>
              </w:rPr>
            </w:r>
            <w:r>
              <w:rPr>
                <w:rFonts w:cs="Arial"/>
                <w:sz w:val="18"/>
                <w:szCs w:val="22"/>
              </w:rPr>
              <w:fldChar w:fldCharType="separate"/>
            </w:r>
            <w:r w:rsidR="00755C21">
              <w:rPr>
                <w:rFonts w:cs="Arial"/>
                <w:noProof/>
                <w:sz w:val="18"/>
                <w:szCs w:val="22"/>
              </w:rPr>
              <w:t> </w:t>
            </w:r>
            <w:r w:rsidR="00755C21">
              <w:rPr>
                <w:rFonts w:cs="Arial"/>
                <w:noProof/>
                <w:sz w:val="18"/>
                <w:szCs w:val="22"/>
              </w:rPr>
              <w:t> </w:t>
            </w:r>
            <w:r w:rsidR="00755C21">
              <w:rPr>
                <w:rFonts w:cs="Arial"/>
                <w:noProof/>
                <w:sz w:val="18"/>
                <w:szCs w:val="22"/>
              </w:rPr>
              <w:t> </w:t>
            </w:r>
            <w:r w:rsidR="00755C21">
              <w:rPr>
                <w:rFonts w:cs="Arial"/>
                <w:noProof/>
                <w:sz w:val="18"/>
                <w:szCs w:val="22"/>
              </w:rPr>
              <w:t> </w:t>
            </w:r>
            <w:r w:rsidR="00755C21">
              <w:rPr>
                <w:rFonts w:cs="Arial"/>
                <w:noProof/>
                <w:sz w:val="18"/>
                <w:szCs w:val="22"/>
              </w:rPr>
              <w:t> </w:t>
            </w:r>
            <w:r>
              <w:rPr>
                <w:rFonts w:cs="Arial"/>
                <w:sz w:val="18"/>
                <w:szCs w:val="22"/>
              </w:rPr>
              <w:fldChar w:fldCharType="end"/>
            </w:r>
            <w:bookmarkEnd w:id="14"/>
          </w:p>
        </w:tc>
        <w:tc>
          <w:tcPr>
            <w:tcW w:w="270" w:type="dxa"/>
            <w:vAlign w:val="center"/>
          </w:tcPr>
          <w:p w:rsidR="001000C4" w:rsidRPr="001000C4" w:rsidRDefault="001000C4" w:rsidP="00DF7171">
            <w:pPr>
              <w:spacing w:line="276" w:lineRule="auto"/>
              <w:rPr>
                <w:rFonts w:cs="Arial"/>
                <w:sz w:val="18"/>
                <w:szCs w:val="22"/>
              </w:rPr>
            </w:pPr>
          </w:p>
        </w:tc>
        <w:sdt>
          <w:sdtPr>
            <w:rPr>
              <w:rFonts w:cs="Arial"/>
              <w:sz w:val="18"/>
              <w:szCs w:val="22"/>
            </w:rPr>
            <w:id w:val="492133936"/>
            <w:placeholder>
              <w:docPart w:val="1DFDE71DA1EC40F685A044D6E881F95D"/>
            </w:placeholder>
            <w:showingPlcHdr/>
            <w:date>
              <w:dateFormat w:val="M/d/yyyy"/>
              <w:lid w:val="en-US"/>
              <w:storeMappedDataAs w:val="dateTime"/>
              <w:calendar w:val="gregorian"/>
            </w:date>
          </w:sdtPr>
          <w:sdtEndPr/>
          <w:sdtContent>
            <w:tc>
              <w:tcPr>
                <w:tcW w:w="2304" w:type="dxa"/>
                <w:tcBorders>
                  <w:bottom w:val="single" w:sz="4" w:space="0" w:color="auto"/>
                </w:tcBorders>
                <w:vAlign w:val="center"/>
              </w:tcPr>
              <w:p w:rsidR="001000C4" w:rsidRPr="001000C4" w:rsidRDefault="00755C21" w:rsidP="00DF7171">
                <w:pPr>
                  <w:spacing w:line="276" w:lineRule="auto"/>
                  <w:rPr>
                    <w:rFonts w:cs="Arial"/>
                    <w:sz w:val="18"/>
                    <w:szCs w:val="22"/>
                  </w:rPr>
                </w:pPr>
                <w:r w:rsidRPr="00FF47DD">
                  <w:rPr>
                    <w:rStyle w:val="PlaceholderText"/>
                  </w:rPr>
                  <w:t>Click here to enter a date.</w:t>
                </w:r>
              </w:p>
            </w:tc>
          </w:sdtContent>
        </w:sdt>
      </w:tr>
      <w:tr w:rsidR="001000C4" w:rsidRPr="001000C4" w:rsidTr="00755C21">
        <w:trPr>
          <w:trHeight w:val="255"/>
        </w:trPr>
        <w:tc>
          <w:tcPr>
            <w:tcW w:w="3798" w:type="dxa"/>
            <w:vMerge/>
          </w:tcPr>
          <w:p w:rsidR="001000C4" w:rsidRPr="001000C4" w:rsidRDefault="001000C4" w:rsidP="00DF7171">
            <w:pPr>
              <w:spacing w:line="276" w:lineRule="auto"/>
              <w:jc w:val="center"/>
              <w:rPr>
                <w:rFonts w:cs="Arial"/>
                <w:sz w:val="18"/>
                <w:szCs w:val="22"/>
              </w:rPr>
            </w:pPr>
          </w:p>
        </w:tc>
        <w:tc>
          <w:tcPr>
            <w:tcW w:w="3798" w:type="dxa"/>
            <w:tcBorders>
              <w:top w:val="single" w:sz="4" w:space="0" w:color="auto"/>
            </w:tcBorders>
            <w:vAlign w:val="center"/>
          </w:tcPr>
          <w:p w:rsidR="001000C4" w:rsidRPr="001000C4" w:rsidRDefault="001000C4" w:rsidP="00DF7171">
            <w:pPr>
              <w:spacing w:line="276" w:lineRule="auto"/>
              <w:jc w:val="center"/>
              <w:rPr>
                <w:rFonts w:cs="Arial"/>
                <w:sz w:val="18"/>
                <w:szCs w:val="22"/>
              </w:rPr>
            </w:pPr>
            <w:r w:rsidRPr="001000C4">
              <w:rPr>
                <w:rFonts w:cs="Arial"/>
                <w:sz w:val="18"/>
                <w:szCs w:val="22"/>
              </w:rPr>
              <w:t>Typed Name</w:t>
            </w:r>
          </w:p>
        </w:tc>
        <w:tc>
          <w:tcPr>
            <w:tcW w:w="270" w:type="dxa"/>
            <w:vAlign w:val="center"/>
          </w:tcPr>
          <w:p w:rsidR="001000C4" w:rsidRPr="001000C4" w:rsidRDefault="001000C4" w:rsidP="00DF7171">
            <w:pPr>
              <w:spacing w:line="276" w:lineRule="auto"/>
              <w:jc w:val="center"/>
              <w:rPr>
                <w:rFonts w:cs="Arial"/>
                <w:sz w:val="18"/>
                <w:szCs w:val="22"/>
              </w:rPr>
            </w:pPr>
          </w:p>
        </w:tc>
        <w:tc>
          <w:tcPr>
            <w:tcW w:w="2304" w:type="dxa"/>
            <w:vAlign w:val="center"/>
          </w:tcPr>
          <w:p w:rsidR="001000C4" w:rsidRPr="001000C4" w:rsidRDefault="001000C4" w:rsidP="00DF7171">
            <w:pPr>
              <w:spacing w:line="276" w:lineRule="auto"/>
              <w:jc w:val="center"/>
              <w:rPr>
                <w:rFonts w:cs="Arial"/>
                <w:sz w:val="18"/>
                <w:szCs w:val="22"/>
              </w:rPr>
            </w:pPr>
            <w:r w:rsidRPr="001000C4">
              <w:rPr>
                <w:rFonts w:cs="Arial"/>
                <w:sz w:val="18"/>
                <w:szCs w:val="22"/>
              </w:rPr>
              <w:t>Date</w:t>
            </w:r>
          </w:p>
        </w:tc>
      </w:tr>
    </w:tbl>
    <w:p w:rsidR="001000C4" w:rsidRPr="001000C4" w:rsidRDefault="001000C4" w:rsidP="00022382">
      <w:pPr>
        <w:rPr>
          <w:sz w:val="18"/>
        </w:rPr>
      </w:pPr>
    </w:p>
    <w:sectPr w:rsidR="001000C4" w:rsidRPr="001000C4" w:rsidSect="00EF1CA2">
      <w:footerReference w:type="default" r:id="rId14"/>
      <w:footerReference w:type="first" r:id="rId15"/>
      <w:pgSz w:w="12240" w:h="15840"/>
      <w:pgMar w:top="720" w:right="81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84D" w:rsidRDefault="00BE084D" w:rsidP="00B365A5">
      <w:r>
        <w:separator/>
      </w:r>
    </w:p>
  </w:endnote>
  <w:endnote w:type="continuationSeparator" w:id="0">
    <w:p w:rsidR="00BE084D" w:rsidRDefault="00BE084D" w:rsidP="00B3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21" w:rsidRDefault="00755C21">
    <w:pPr>
      <w:pStyle w:val="Footer"/>
      <w:jc w:val="right"/>
    </w:pPr>
    <w:r>
      <w:rPr>
        <w:rFonts w:cs="Arial"/>
        <w:szCs w:val="24"/>
      </w:rPr>
      <w:t xml:space="preserve">Animal Care Committee </w:t>
    </w:r>
    <w:r w:rsidR="00CB43AD">
      <w:rPr>
        <w:rFonts w:cs="Arial"/>
        <w:szCs w:val="24"/>
      </w:rPr>
      <w:t>Year End Reporting Form</w:t>
    </w:r>
  </w:p>
  <w:p w:rsidR="00EF1CA2" w:rsidRDefault="00CE0A43">
    <w:pPr>
      <w:pStyle w:val="Footer"/>
      <w:jc w:val="right"/>
    </w:pPr>
    <w:r>
      <w:t>July 2017</w:t>
    </w:r>
  </w:p>
  <w:p w:rsidR="00755C21" w:rsidRDefault="00934604">
    <w:pPr>
      <w:pStyle w:val="Footer"/>
      <w:jc w:val="right"/>
    </w:pPr>
    <w:sdt>
      <w:sdtPr>
        <w:id w:val="492133940"/>
        <w:docPartObj>
          <w:docPartGallery w:val="Page Numbers (Bottom of Page)"/>
          <w:docPartUnique/>
        </w:docPartObj>
      </w:sdtPr>
      <w:sdtEndPr/>
      <w:sdtContent>
        <w:sdt>
          <w:sdtPr>
            <w:id w:val="492133939"/>
            <w:docPartObj>
              <w:docPartGallery w:val="Page Numbers (Top of Page)"/>
              <w:docPartUnique/>
            </w:docPartObj>
          </w:sdtPr>
          <w:sdtEndPr/>
          <w:sdtContent>
            <w:r w:rsidR="00755C21">
              <w:t xml:space="preserve">Page </w:t>
            </w:r>
            <w:r w:rsidR="006E7C84">
              <w:rPr>
                <w:b/>
                <w:sz w:val="24"/>
                <w:szCs w:val="24"/>
              </w:rPr>
              <w:fldChar w:fldCharType="begin"/>
            </w:r>
            <w:r w:rsidR="00755C21">
              <w:rPr>
                <w:b/>
              </w:rPr>
              <w:instrText xml:space="preserve"> PAGE </w:instrText>
            </w:r>
            <w:r w:rsidR="006E7C84">
              <w:rPr>
                <w:b/>
                <w:sz w:val="24"/>
                <w:szCs w:val="24"/>
              </w:rPr>
              <w:fldChar w:fldCharType="separate"/>
            </w:r>
            <w:r>
              <w:rPr>
                <w:b/>
                <w:noProof/>
              </w:rPr>
              <w:t>2</w:t>
            </w:r>
            <w:r w:rsidR="006E7C84">
              <w:rPr>
                <w:b/>
                <w:sz w:val="24"/>
                <w:szCs w:val="24"/>
              </w:rPr>
              <w:fldChar w:fldCharType="end"/>
            </w:r>
            <w:r w:rsidR="00755C21">
              <w:t xml:space="preserve"> of </w:t>
            </w:r>
            <w:r w:rsidR="006E7C84">
              <w:rPr>
                <w:b/>
                <w:sz w:val="24"/>
                <w:szCs w:val="24"/>
              </w:rPr>
              <w:fldChar w:fldCharType="begin"/>
            </w:r>
            <w:r w:rsidR="00755C21">
              <w:rPr>
                <w:b/>
              </w:rPr>
              <w:instrText xml:space="preserve"> NUMPAGES  </w:instrText>
            </w:r>
            <w:r w:rsidR="006E7C84">
              <w:rPr>
                <w:b/>
                <w:sz w:val="24"/>
                <w:szCs w:val="24"/>
              </w:rPr>
              <w:fldChar w:fldCharType="separate"/>
            </w:r>
            <w:r>
              <w:rPr>
                <w:b/>
                <w:noProof/>
              </w:rPr>
              <w:t>2</w:t>
            </w:r>
            <w:r w:rsidR="006E7C84">
              <w:rPr>
                <w:b/>
                <w:sz w:val="24"/>
                <w:szCs w:val="24"/>
              </w:rPr>
              <w:fldChar w:fldCharType="end"/>
            </w:r>
          </w:sdtContent>
        </w:sdt>
      </w:sdtContent>
    </w:sdt>
  </w:p>
  <w:p w:rsidR="00755C21" w:rsidRDefault="00755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133938"/>
      <w:docPartObj>
        <w:docPartGallery w:val="Page Numbers (Bottom of Page)"/>
        <w:docPartUnique/>
      </w:docPartObj>
    </w:sdtPr>
    <w:sdtEndPr/>
    <w:sdtContent>
      <w:sdt>
        <w:sdtPr>
          <w:id w:val="565050523"/>
          <w:docPartObj>
            <w:docPartGallery w:val="Page Numbers (Top of Page)"/>
            <w:docPartUnique/>
          </w:docPartObj>
        </w:sdtPr>
        <w:sdtEndPr/>
        <w:sdtContent>
          <w:p w:rsidR="00EF1CA2" w:rsidRDefault="00EF1CA2">
            <w:pPr>
              <w:pStyle w:val="Footer"/>
              <w:jc w:val="right"/>
            </w:pPr>
            <w:r>
              <w:t>January 2011</w:t>
            </w:r>
          </w:p>
          <w:p w:rsidR="00755C21" w:rsidRDefault="00755C21">
            <w:pPr>
              <w:pStyle w:val="Footer"/>
              <w:jc w:val="right"/>
            </w:pPr>
            <w:r>
              <w:t xml:space="preserve">Page </w:t>
            </w:r>
            <w:r w:rsidR="006E7C84">
              <w:rPr>
                <w:b/>
                <w:sz w:val="24"/>
                <w:szCs w:val="24"/>
              </w:rPr>
              <w:fldChar w:fldCharType="begin"/>
            </w:r>
            <w:r>
              <w:rPr>
                <w:b/>
              </w:rPr>
              <w:instrText xml:space="preserve"> PAGE </w:instrText>
            </w:r>
            <w:r w:rsidR="006E7C84">
              <w:rPr>
                <w:b/>
                <w:sz w:val="24"/>
                <w:szCs w:val="24"/>
              </w:rPr>
              <w:fldChar w:fldCharType="separate"/>
            </w:r>
            <w:r w:rsidR="00934604">
              <w:rPr>
                <w:b/>
                <w:noProof/>
              </w:rPr>
              <w:t>1</w:t>
            </w:r>
            <w:r w:rsidR="006E7C84">
              <w:rPr>
                <w:b/>
                <w:sz w:val="24"/>
                <w:szCs w:val="24"/>
              </w:rPr>
              <w:fldChar w:fldCharType="end"/>
            </w:r>
            <w:r>
              <w:t xml:space="preserve"> of </w:t>
            </w:r>
            <w:r w:rsidR="006E7C84">
              <w:rPr>
                <w:b/>
                <w:sz w:val="24"/>
                <w:szCs w:val="24"/>
              </w:rPr>
              <w:fldChar w:fldCharType="begin"/>
            </w:r>
            <w:r>
              <w:rPr>
                <w:b/>
              </w:rPr>
              <w:instrText xml:space="preserve"> NUMPAGES  </w:instrText>
            </w:r>
            <w:r w:rsidR="006E7C84">
              <w:rPr>
                <w:b/>
                <w:sz w:val="24"/>
                <w:szCs w:val="24"/>
              </w:rPr>
              <w:fldChar w:fldCharType="separate"/>
            </w:r>
            <w:r w:rsidR="00934604">
              <w:rPr>
                <w:b/>
                <w:noProof/>
              </w:rPr>
              <w:t>2</w:t>
            </w:r>
            <w:r w:rsidR="006E7C84">
              <w:rPr>
                <w:b/>
                <w:sz w:val="24"/>
                <w:szCs w:val="24"/>
              </w:rPr>
              <w:fldChar w:fldCharType="end"/>
            </w:r>
          </w:p>
        </w:sdtContent>
      </w:sdt>
    </w:sdtContent>
  </w:sdt>
  <w:p w:rsidR="00755C21" w:rsidRDefault="00755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84D" w:rsidRDefault="00BE084D" w:rsidP="00B365A5">
      <w:r>
        <w:separator/>
      </w:r>
    </w:p>
  </w:footnote>
  <w:footnote w:type="continuationSeparator" w:id="0">
    <w:p w:rsidR="00BE084D" w:rsidRDefault="00BE084D" w:rsidP="00B3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88E"/>
    <w:multiLevelType w:val="hybridMultilevel"/>
    <w:tmpl w:val="437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11370"/>
    <w:multiLevelType w:val="hybridMultilevel"/>
    <w:tmpl w:val="268C3A2A"/>
    <w:lvl w:ilvl="0" w:tplc="C14E458C">
      <w:start w:val="1"/>
      <w:numFmt w:val="decimal"/>
      <w:lvlText w:val="%1."/>
      <w:lvlJc w:val="left"/>
      <w:pPr>
        <w:ind w:left="360" w:hanging="360"/>
      </w:pPr>
      <w:rPr>
        <w:rFonts w:ascii="Tahoma" w:hAnsi="Tahoma"/>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D003B2"/>
    <w:multiLevelType w:val="hybridMultilevel"/>
    <w:tmpl w:val="327E8A72"/>
    <w:lvl w:ilvl="0" w:tplc="B770C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F12FA"/>
    <w:multiLevelType w:val="hybridMultilevel"/>
    <w:tmpl w:val="6C6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177D5"/>
    <w:multiLevelType w:val="hybridMultilevel"/>
    <w:tmpl w:val="015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7"/>
  </w:num>
  <w:num w:numId="4">
    <w:abstractNumId w:val="9"/>
  </w:num>
  <w:num w:numId="5">
    <w:abstractNumId w:val="5"/>
  </w:num>
  <w:num w:numId="6">
    <w:abstractNumId w:val="17"/>
  </w:num>
  <w:num w:numId="7">
    <w:abstractNumId w:val="11"/>
  </w:num>
  <w:num w:numId="8">
    <w:abstractNumId w:val="14"/>
  </w:num>
  <w:num w:numId="9">
    <w:abstractNumId w:val="15"/>
  </w:num>
  <w:num w:numId="10">
    <w:abstractNumId w:val="12"/>
  </w:num>
  <w:num w:numId="11">
    <w:abstractNumId w:val="18"/>
  </w:num>
  <w:num w:numId="12">
    <w:abstractNumId w:val="13"/>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4X8/ZdhCABP3462F+XE1R6rebn3P7lcqcS6MOYKWu9CMW3oScVCmq+6qI+BgLXdGQGjsO6XsoagEL01RkfkWQ==" w:salt="YaRcNIPgslfjojKIjWXzow=="/>
  <w:defaultTabStop w:val="720"/>
  <w:drawingGridHorizontalSpacing w:val="8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4B"/>
    <w:rsid w:val="0000019D"/>
    <w:rsid w:val="00000CC6"/>
    <w:rsid w:val="0000135E"/>
    <w:rsid w:val="000017AB"/>
    <w:rsid w:val="000021C1"/>
    <w:rsid w:val="0000276D"/>
    <w:rsid w:val="00003640"/>
    <w:rsid w:val="00003FF7"/>
    <w:rsid w:val="00004031"/>
    <w:rsid w:val="000045B6"/>
    <w:rsid w:val="00004CC9"/>
    <w:rsid w:val="00005030"/>
    <w:rsid w:val="00005959"/>
    <w:rsid w:val="00006D45"/>
    <w:rsid w:val="00006DD4"/>
    <w:rsid w:val="00006EC7"/>
    <w:rsid w:val="000071CC"/>
    <w:rsid w:val="000074C5"/>
    <w:rsid w:val="00010757"/>
    <w:rsid w:val="00011B5F"/>
    <w:rsid w:val="00011D64"/>
    <w:rsid w:val="00012C1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2382"/>
    <w:rsid w:val="00023137"/>
    <w:rsid w:val="00023B1A"/>
    <w:rsid w:val="00024189"/>
    <w:rsid w:val="00024CAE"/>
    <w:rsid w:val="00025D48"/>
    <w:rsid w:val="00027118"/>
    <w:rsid w:val="00027A40"/>
    <w:rsid w:val="00027E1C"/>
    <w:rsid w:val="00030F1F"/>
    <w:rsid w:val="00031013"/>
    <w:rsid w:val="00032F76"/>
    <w:rsid w:val="00033237"/>
    <w:rsid w:val="00034EA9"/>
    <w:rsid w:val="00035A46"/>
    <w:rsid w:val="000363E1"/>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3490"/>
    <w:rsid w:val="00053AC8"/>
    <w:rsid w:val="00056444"/>
    <w:rsid w:val="0005717C"/>
    <w:rsid w:val="000575DF"/>
    <w:rsid w:val="00057706"/>
    <w:rsid w:val="00057768"/>
    <w:rsid w:val="00060829"/>
    <w:rsid w:val="00060E45"/>
    <w:rsid w:val="000617C9"/>
    <w:rsid w:val="00061BB8"/>
    <w:rsid w:val="0006256C"/>
    <w:rsid w:val="00063183"/>
    <w:rsid w:val="00063219"/>
    <w:rsid w:val="00063415"/>
    <w:rsid w:val="000641D7"/>
    <w:rsid w:val="000648A3"/>
    <w:rsid w:val="00065360"/>
    <w:rsid w:val="00065DDC"/>
    <w:rsid w:val="0006642C"/>
    <w:rsid w:val="00066C1F"/>
    <w:rsid w:val="0006765C"/>
    <w:rsid w:val="000676BD"/>
    <w:rsid w:val="000678C0"/>
    <w:rsid w:val="00067E92"/>
    <w:rsid w:val="00071CFE"/>
    <w:rsid w:val="00072D4C"/>
    <w:rsid w:val="00073238"/>
    <w:rsid w:val="000735FC"/>
    <w:rsid w:val="00073AA8"/>
    <w:rsid w:val="00074CAC"/>
    <w:rsid w:val="00074E9C"/>
    <w:rsid w:val="000757B0"/>
    <w:rsid w:val="00075C2D"/>
    <w:rsid w:val="00076334"/>
    <w:rsid w:val="00076C53"/>
    <w:rsid w:val="00076EAB"/>
    <w:rsid w:val="00077238"/>
    <w:rsid w:val="00080085"/>
    <w:rsid w:val="00080187"/>
    <w:rsid w:val="00080193"/>
    <w:rsid w:val="000804B8"/>
    <w:rsid w:val="00080C37"/>
    <w:rsid w:val="000815ED"/>
    <w:rsid w:val="00081DE9"/>
    <w:rsid w:val="00082180"/>
    <w:rsid w:val="00082C7E"/>
    <w:rsid w:val="00082E75"/>
    <w:rsid w:val="00082F80"/>
    <w:rsid w:val="00083653"/>
    <w:rsid w:val="000837CC"/>
    <w:rsid w:val="0008408E"/>
    <w:rsid w:val="0008494B"/>
    <w:rsid w:val="00086270"/>
    <w:rsid w:val="000862E6"/>
    <w:rsid w:val="0008648F"/>
    <w:rsid w:val="0008662C"/>
    <w:rsid w:val="0008690C"/>
    <w:rsid w:val="000879BA"/>
    <w:rsid w:val="00087A79"/>
    <w:rsid w:val="0009096A"/>
    <w:rsid w:val="00091701"/>
    <w:rsid w:val="0009294F"/>
    <w:rsid w:val="00093404"/>
    <w:rsid w:val="00093B47"/>
    <w:rsid w:val="0009488A"/>
    <w:rsid w:val="00094913"/>
    <w:rsid w:val="00094BB1"/>
    <w:rsid w:val="00095174"/>
    <w:rsid w:val="000951A8"/>
    <w:rsid w:val="00095953"/>
    <w:rsid w:val="00095A82"/>
    <w:rsid w:val="00096B29"/>
    <w:rsid w:val="0009734E"/>
    <w:rsid w:val="000977BF"/>
    <w:rsid w:val="000979AA"/>
    <w:rsid w:val="000A02BF"/>
    <w:rsid w:val="000A08D0"/>
    <w:rsid w:val="000A0AE3"/>
    <w:rsid w:val="000A1355"/>
    <w:rsid w:val="000A2ACD"/>
    <w:rsid w:val="000A2EDD"/>
    <w:rsid w:val="000A335F"/>
    <w:rsid w:val="000A391C"/>
    <w:rsid w:val="000A39BD"/>
    <w:rsid w:val="000A3B26"/>
    <w:rsid w:val="000A3FDC"/>
    <w:rsid w:val="000A49D2"/>
    <w:rsid w:val="000A4FC8"/>
    <w:rsid w:val="000A53EA"/>
    <w:rsid w:val="000A6A29"/>
    <w:rsid w:val="000A6EF6"/>
    <w:rsid w:val="000A7990"/>
    <w:rsid w:val="000B008B"/>
    <w:rsid w:val="000B01FE"/>
    <w:rsid w:val="000B1838"/>
    <w:rsid w:val="000B1B00"/>
    <w:rsid w:val="000B1F6D"/>
    <w:rsid w:val="000B2197"/>
    <w:rsid w:val="000B2E3C"/>
    <w:rsid w:val="000B301F"/>
    <w:rsid w:val="000B3827"/>
    <w:rsid w:val="000B3910"/>
    <w:rsid w:val="000B3F27"/>
    <w:rsid w:val="000B4714"/>
    <w:rsid w:val="000B4819"/>
    <w:rsid w:val="000B51E1"/>
    <w:rsid w:val="000B58F2"/>
    <w:rsid w:val="000B684E"/>
    <w:rsid w:val="000B6B61"/>
    <w:rsid w:val="000B6CB3"/>
    <w:rsid w:val="000B6DCB"/>
    <w:rsid w:val="000B6F02"/>
    <w:rsid w:val="000B7E9A"/>
    <w:rsid w:val="000C1601"/>
    <w:rsid w:val="000C1B12"/>
    <w:rsid w:val="000C25CB"/>
    <w:rsid w:val="000C2D41"/>
    <w:rsid w:val="000C36D5"/>
    <w:rsid w:val="000C41D3"/>
    <w:rsid w:val="000C436C"/>
    <w:rsid w:val="000C4550"/>
    <w:rsid w:val="000C4E12"/>
    <w:rsid w:val="000C5037"/>
    <w:rsid w:val="000C58F2"/>
    <w:rsid w:val="000C658F"/>
    <w:rsid w:val="000C6682"/>
    <w:rsid w:val="000C71C6"/>
    <w:rsid w:val="000C7C1A"/>
    <w:rsid w:val="000D033F"/>
    <w:rsid w:val="000D0709"/>
    <w:rsid w:val="000D0A58"/>
    <w:rsid w:val="000D0D04"/>
    <w:rsid w:val="000D10BF"/>
    <w:rsid w:val="000D165A"/>
    <w:rsid w:val="000D2267"/>
    <w:rsid w:val="000D2305"/>
    <w:rsid w:val="000D2982"/>
    <w:rsid w:val="000D2B74"/>
    <w:rsid w:val="000D2C30"/>
    <w:rsid w:val="000D2C34"/>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134F"/>
    <w:rsid w:val="000E2BF1"/>
    <w:rsid w:val="000E3427"/>
    <w:rsid w:val="000E36A9"/>
    <w:rsid w:val="000E36AC"/>
    <w:rsid w:val="000E3CF6"/>
    <w:rsid w:val="000E499B"/>
    <w:rsid w:val="000E518E"/>
    <w:rsid w:val="000E798E"/>
    <w:rsid w:val="000E7A1D"/>
    <w:rsid w:val="000F0115"/>
    <w:rsid w:val="000F038B"/>
    <w:rsid w:val="000F1FE0"/>
    <w:rsid w:val="000F26D3"/>
    <w:rsid w:val="000F33C3"/>
    <w:rsid w:val="000F3A50"/>
    <w:rsid w:val="000F3D94"/>
    <w:rsid w:val="000F41D6"/>
    <w:rsid w:val="000F44C9"/>
    <w:rsid w:val="000F4662"/>
    <w:rsid w:val="000F4AE8"/>
    <w:rsid w:val="000F4B66"/>
    <w:rsid w:val="000F528C"/>
    <w:rsid w:val="000F6753"/>
    <w:rsid w:val="000F6FE0"/>
    <w:rsid w:val="000F7672"/>
    <w:rsid w:val="000F7786"/>
    <w:rsid w:val="000F78C2"/>
    <w:rsid w:val="001000C4"/>
    <w:rsid w:val="001006FB"/>
    <w:rsid w:val="00100955"/>
    <w:rsid w:val="00100EB6"/>
    <w:rsid w:val="00101598"/>
    <w:rsid w:val="00101D80"/>
    <w:rsid w:val="00103496"/>
    <w:rsid w:val="0010470F"/>
    <w:rsid w:val="00104763"/>
    <w:rsid w:val="00104ACB"/>
    <w:rsid w:val="00105012"/>
    <w:rsid w:val="001051CE"/>
    <w:rsid w:val="0010561A"/>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2312"/>
    <w:rsid w:val="001225AD"/>
    <w:rsid w:val="001236DC"/>
    <w:rsid w:val="00123BFF"/>
    <w:rsid w:val="001241A7"/>
    <w:rsid w:val="00124689"/>
    <w:rsid w:val="00124723"/>
    <w:rsid w:val="00125541"/>
    <w:rsid w:val="00126180"/>
    <w:rsid w:val="00126FF1"/>
    <w:rsid w:val="00127ADD"/>
    <w:rsid w:val="0013062E"/>
    <w:rsid w:val="00130C04"/>
    <w:rsid w:val="00130F92"/>
    <w:rsid w:val="001319F0"/>
    <w:rsid w:val="00131BC2"/>
    <w:rsid w:val="001322A4"/>
    <w:rsid w:val="001364A6"/>
    <w:rsid w:val="0013684B"/>
    <w:rsid w:val="00136FFF"/>
    <w:rsid w:val="001375D6"/>
    <w:rsid w:val="00137722"/>
    <w:rsid w:val="0014153C"/>
    <w:rsid w:val="001418A3"/>
    <w:rsid w:val="001426C1"/>
    <w:rsid w:val="0014303E"/>
    <w:rsid w:val="0014498B"/>
    <w:rsid w:val="00144F7D"/>
    <w:rsid w:val="0014565B"/>
    <w:rsid w:val="0014577B"/>
    <w:rsid w:val="00146466"/>
    <w:rsid w:val="00146D4A"/>
    <w:rsid w:val="00147110"/>
    <w:rsid w:val="0014793A"/>
    <w:rsid w:val="001479C9"/>
    <w:rsid w:val="00152536"/>
    <w:rsid w:val="00152AD7"/>
    <w:rsid w:val="0015392B"/>
    <w:rsid w:val="001539B4"/>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6021"/>
    <w:rsid w:val="001665F1"/>
    <w:rsid w:val="001670EE"/>
    <w:rsid w:val="00167B03"/>
    <w:rsid w:val="00167C72"/>
    <w:rsid w:val="00167DA9"/>
    <w:rsid w:val="001706FF"/>
    <w:rsid w:val="001707EC"/>
    <w:rsid w:val="0017115D"/>
    <w:rsid w:val="00172C29"/>
    <w:rsid w:val="00172CAE"/>
    <w:rsid w:val="00175D5C"/>
    <w:rsid w:val="00176038"/>
    <w:rsid w:val="0017695D"/>
    <w:rsid w:val="001770CA"/>
    <w:rsid w:val="00180F71"/>
    <w:rsid w:val="00181431"/>
    <w:rsid w:val="00181A0C"/>
    <w:rsid w:val="00181E1F"/>
    <w:rsid w:val="00182107"/>
    <w:rsid w:val="001829CB"/>
    <w:rsid w:val="0018353E"/>
    <w:rsid w:val="00183A84"/>
    <w:rsid w:val="00184584"/>
    <w:rsid w:val="00184662"/>
    <w:rsid w:val="0018506A"/>
    <w:rsid w:val="001860FC"/>
    <w:rsid w:val="0018723D"/>
    <w:rsid w:val="001873E9"/>
    <w:rsid w:val="00187A04"/>
    <w:rsid w:val="00190A8D"/>
    <w:rsid w:val="0019146B"/>
    <w:rsid w:val="00191991"/>
    <w:rsid w:val="00192332"/>
    <w:rsid w:val="001923FC"/>
    <w:rsid w:val="00192B71"/>
    <w:rsid w:val="0019313C"/>
    <w:rsid w:val="001933FE"/>
    <w:rsid w:val="001934F9"/>
    <w:rsid w:val="00193D50"/>
    <w:rsid w:val="001947EF"/>
    <w:rsid w:val="00194B28"/>
    <w:rsid w:val="00194D3B"/>
    <w:rsid w:val="001955A2"/>
    <w:rsid w:val="00195697"/>
    <w:rsid w:val="00195E4C"/>
    <w:rsid w:val="0019707D"/>
    <w:rsid w:val="00197157"/>
    <w:rsid w:val="001979A5"/>
    <w:rsid w:val="00197C28"/>
    <w:rsid w:val="001A0978"/>
    <w:rsid w:val="001A112B"/>
    <w:rsid w:val="001A1D7C"/>
    <w:rsid w:val="001A2DDA"/>
    <w:rsid w:val="001A4503"/>
    <w:rsid w:val="001A4CC3"/>
    <w:rsid w:val="001A5215"/>
    <w:rsid w:val="001A58A9"/>
    <w:rsid w:val="001A6846"/>
    <w:rsid w:val="001A6C96"/>
    <w:rsid w:val="001A7000"/>
    <w:rsid w:val="001A71CE"/>
    <w:rsid w:val="001A7C73"/>
    <w:rsid w:val="001A7F2C"/>
    <w:rsid w:val="001B06B8"/>
    <w:rsid w:val="001B07A8"/>
    <w:rsid w:val="001B0C75"/>
    <w:rsid w:val="001B16D7"/>
    <w:rsid w:val="001B30B1"/>
    <w:rsid w:val="001B3BDF"/>
    <w:rsid w:val="001B4024"/>
    <w:rsid w:val="001B56A4"/>
    <w:rsid w:val="001B5DB7"/>
    <w:rsid w:val="001B67D4"/>
    <w:rsid w:val="001B6A3A"/>
    <w:rsid w:val="001B6F11"/>
    <w:rsid w:val="001C1A7C"/>
    <w:rsid w:val="001C2477"/>
    <w:rsid w:val="001C262F"/>
    <w:rsid w:val="001C2D36"/>
    <w:rsid w:val="001C3025"/>
    <w:rsid w:val="001C4749"/>
    <w:rsid w:val="001C6B13"/>
    <w:rsid w:val="001C6D86"/>
    <w:rsid w:val="001C7272"/>
    <w:rsid w:val="001C7344"/>
    <w:rsid w:val="001C7822"/>
    <w:rsid w:val="001D0C22"/>
    <w:rsid w:val="001D0C58"/>
    <w:rsid w:val="001D1359"/>
    <w:rsid w:val="001D143B"/>
    <w:rsid w:val="001D1956"/>
    <w:rsid w:val="001D3083"/>
    <w:rsid w:val="001D31EA"/>
    <w:rsid w:val="001D37D7"/>
    <w:rsid w:val="001D3E0B"/>
    <w:rsid w:val="001D3F0B"/>
    <w:rsid w:val="001D4417"/>
    <w:rsid w:val="001D47E1"/>
    <w:rsid w:val="001D62ED"/>
    <w:rsid w:val="001D6576"/>
    <w:rsid w:val="001E16A3"/>
    <w:rsid w:val="001E196F"/>
    <w:rsid w:val="001E1E95"/>
    <w:rsid w:val="001E282F"/>
    <w:rsid w:val="001E342B"/>
    <w:rsid w:val="001E3723"/>
    <w:rsid w:val="001E3847"/>
    <w:rsid w:val="001E3E72"/>
    <w:rsid w:val="001E5A2E"/>
    <w:rsid w:val="001E610F"/>
    <w:rsid w:val="001E69B4"/>
    <w:rsid w:val="001E7FB5"/>
    <w:rsid w:val="001F0F8A"/>
    <w:rsid w:val="001F1276"/>
    <w:rsid w:val="001F182C"/>
    <w:rsid w:val="001F1C17"/>
    <w:rsid w:val="001F3221"/>
    <w:rsid w:val="001F344D"/>
    <w:rsid w:val="001F3745"/>
    <w:rsid w:val="001F4D2D"/>
    <w:rsid w:val="001F4DEC"/>
    <w:rsid w:val="001F5818"/>
    <w:rsid w:val="001F5F68"/>
    <w:rsid w:val="001F663C"/>
    <w:rsid w:val="001F6B79"/>
    <w:rsid w:val="001F76E0"/>
    <w:rsid w:val="001F7764"/>
    <w:rsid w:val="001F7BE0"/>
    <w:rsid w:val="001F7DB0"/>
    <w:rsid w:val="00200DB8"/>
    <w:rsid w:val="002017EB"/>
    <w:rsid w:val="002023E7"/>
    <w:rsid w:val="002029EC"/>
    <w:rsid w:val="00202AF5"/>
    <w:rsid w:val="00202E46"/>
    <w:rsid w:val="002031A0"/>
    <w:rsid w:val="00203A3A"/>
    <w:rsid w:val="00203A7C"/>
    <w:rsid w:val="00203B68"/>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7E2"/>
    <w:rsid w:val="002368EE"/>
    <w:rsid w:val="002374CC"/>
    <w:rsid w:val="002407B5"/>
    <w:rsid w:val="00240A15"/>
    <w:rsid w:val="00240C5E"/>
    <w:rsid w:val="002419D1"/>
    <w:rsid w:val="00241E29"/>
    <w:rsid w:val="002425CF"/>
    <w:rsid w:val="00243C55"/>
    <w:rsid w:val="00243DA5"/>
    <w:rsid w:val="0024465A"/>
    <w:rsid w:val="00244C11"/>
    <w:rsid w:val="00245CAC"/>
    <w:rsid w:val="0024611B"/>
    <w:rsid w:val="00246535"/>
    <w:rsid w:val="00246BF1"/>
    <w:rsid w:val="002473C8"/>
    <w:rsid w:val="00250B1C"/>
    <w:rsid w:val="002512A1"/>
    <w:rsid w:val="00251B37"/>
    <w:rsid w:val="00252EFF"/>
    <w:rsid w:val="00252F78"/>
    <w:rsid w:val="00253E56"/>
    <w:rsid w:val="00253EFF"/>
    <w:rsid w:val="0025459B"/>
    <w:rsid w:val="00256515"/>
    <w:rsid w:val="00256F79"/>
    <w:rsid w:val="00256F7E"/>
    <w:rsid w:val="002570D6"/>
    <w:rsid w:val="002573E1"/>
    <w:rsid w:val="00257EA5"/>
    <w:rsid w:val="00260F38"/>
    <w:rsid w:val="002611BA"/>
    <w:rsid w:val="00261551"/>
    <w:rsid w:val="00262EC1"/>
    <w:rsid w:val="00263232"/>
    <w:rsid w:val="002632D2"/>
    <w:rsid w:val="00263BA9"/>
    <w:rsid w:val="00263F66"/>
    <w:rsid w:val="00264193"/>
    <w:rsid w:val="00264C60"/>
    <w:rsid w:val="002653CB"/>
    <w:rsid w:val="00265FA3"/>
    <w:rsid w:val="00266102"/>
    <w:rsid w:val="00267664"/>
    <w:rsid w:val="0027001B"/>
    <w:rsid w:val="00272C75"/>
    <w:rsid w:val="00273460"/>
    <w:rsid w:val="002741A4"/>
    <w:rsid w:val="002742CD"/>
    <w:rsid w:val="00275BE7"/>
    <w:rsid w:val="00276047"/>
    <w:rsid w:val="0027641A"/>
    <w:rsid w:val="00276C3F"/>
    <w:rsid w:val="00280189"/>
    <w:rsid w:val="00281E68"/>
    <w:rsid w:val="002821E8"/>
    <w:rsid w:val="00282F25"/>
    <w:rsid w:val="00283043"/>
    <w:rsid w:val="002830A5"/>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0EFB"/>
    <w:rsid w:val="00291090"/>
    <w:rsid w:val="002913B1"/>
    <w:rsid w:val="00291FDE"/>
    <w:rsid w:val="00292898"/>
    <w:rsid w:val="0029357D"/>
    <w:rsid w:val="00293798"/>
    <w:rsid w:val="00293A95"/>
    <w:rsid w:val="00293EF9"/>
    <w:rsid w:val="0029403E"/>
    <w:rsid w:val="002942E2"/>
    <w:rsid w:val="0029469E"/>
    <w:rsid w:val="0029626F"/>
    <w:rsid w:val="00296598"/>
    <w:rsid w:val="002966E0"/>
    <w:rsid w:val="00296B24"/>
    <w:rsid w:val="0029751B"/>
    <w:rsid w:val="00297856"/>
    <w:rsid w:val="00297E30"/>
    <w:rsid w:val="002A19ED"/>
    <w:rsid w:val="002A219D"/>
    <w:rsid w:val="002A23AB"/>
    <w:rsid w:val="002A2B26"/>
    <w:rsid w:val="002A2E3F"/>
    <w:rsid w:val="002A41DE"/>
    <w:rsid w:val="002A55C5"/>
    <w:rsid w:val="002A5975"/>
    <w:rsid w:val="002A5AD8"/>
    <w:rsid w:val="002A6518"/>
    <w:rsid w:val="002A6519"/>
    <w:rsid w:val="002A67E2"/>
    <w:rsid w:val="002A6E49"/>
    <w:rsid w:val="002B0384"/>
    <w:rsid w:val="002B0695"/>
    <w:rsid w:val="002B11C7"/>
    <w:rsid w:val="002B24A2"/>
    <w:rsid w:val="002B2558"/>
    <w:rsid w:val="002B26B9"/>
    <w:rsid w:val="002B2839"/>
    <w:rsid w:val="002B308D"/>
    <w:rsid w:val="002B3538"/>
    <w:rsid w:val="002B45DD"/>
    <w:rsid w:val="002B48D1"/>
    <w:rsid w:val="002B4B9F"/>
    <w:rsid w:val="002B59FF"/>
    <w:rsid w:val="002B6FBD"/>
    <w:rsid w:val="002B723F"/>
    <w:rsid w:val="002B72C8"/>
    <w:rsid w:val="002B75B2"/>
    <w:rsid w:val="002B792D"/>
    <w:rsid w:val="002B7A4D"/>
    <w:rsid w:val="002C0CE9"/>
    <w:rsid w:val="002C1440"/>
    <w:rsid w:val="002C1E0E"/>
    <w:rsid w:val="002C25E0"/>
    <w:rsid w:val="002C2826"/>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73E"/>
    <w:rsid w:val="002D38EE"/>
    <w:rsid w:val="002D4C1F"/>
    <w:rsid w:val="002D5ED1"/>
    <w:rsid w:val="002D67AC"/>
    <w:rsid w:val="002D6FBA"/>
    <w:rsid w:val="002D79F4"/>
    <w:rsid w:val="002E0CB2"/>
    <w:rsid w:val="002E0E7B"/>
    <w:rsid w:val="002E1123"/>
    <w:rsid w:val="002E2830"/>
    <w:rsid w:val="002E2960"/>
    <w:rsid w:val="002E2C53"/>
    <w:rsid w:val="002E3811"/>
    <w:rsid w:val="002E4482"/>
    <w:rsid w:val="002E45B3"/>
    <w:rsid w:val="002E46F4"/>
    <w:rsid w:val="002E57E9"/>
    <w:rsid w:val="002E5983"/>
    <w:rsid w:val="002E5B08"/>
    <w:rsid w:val="002E5E03"/>
    <w:rsid w:val="002E62EB"/>
    <w:rsid w:val="002E76E9"/>
    <w:rsid w:val="002F0D42"/>
    <w:rsid w:val="002F13B9"/>
    <w:rsid w:val="002F157A"/>
    <w:rsid w:val="002F17DB"/>
    <w:rsid w:val="002F18A1"/>
    <w:rsid w:val="002F2EC9"/>
    <w:rsid w:val="002F2F9A"/>
    <w:rsid w:val="002F30D7"/>
    <w:rsid w:val="002F3FCF"/>
    <w:rsid w:val="002F4313"/>
    <w:rsid w:val="002F5A4D"/>
    <w:rsid w:val="002F69D1"/>
    <w:rsid w:val="002F6BA2"/>
    <w:rsid w:val="0030073B"/>
    <w:rsid w:val="00300D08"/>
    <w:rsid w:val="00301899"/>
    <w:rsid w:val="00302180"/>
    <w:rsid w:val="0030273E"/>
    <w:rsid w:val="00303820"/>
    <w:rsid w:val="0030416C"/>
    <w:rsid w:val="003067F4"/>
    <w:rsid w:val="00306D6F"/>
    <w:rsid w:val="003072D7"/>
    <w:rsid w:val="00307395"/>
    <w:rsid w:val="003074DC"/>
    <w:rsid w:val="00307DDA"/>
    <w:rsid w:val="00310736"/>
    <w:rsid w:val="00311824"/>
    <w:rsid w:val="00311A51"/>
    <w:rsid w:val="00311CBD"/>
    <w:rsid w:val="0031217E"/>
    <w:rsid w:val="00312D64"/>
    <w:rsid w:val="003135E0"/>
    <w:rsid w:val="00314E97"/>
    <w:rsid w:val="00315278"/>
    <w:rsid w:val="003155BA"/>
    <w:rsid w:val="00316117"/>
    <w:rsid w:val="003167E8"/>
    <w:rsid w:val="00316804"/>
    <w:rsid w:val="0031798D"/>
    <w:rsid w:val="003200B4"/>
    <w:rsid w:val="003206C2"/>
    <w:rsid w:val="003207E4"/>
    <w:rsid w:val="00320F3E"/>
    <w:rsid w:val="003214AA"/>
    <w:rsid w:val="00322CD4"/>
    <w:rsid w:val="00322E6F"/>
    <w:rsid w:val="003237CA"/>
    <w:rsid w:val="00323B6C"/>
    <w:rsid w:val="003248DC"/>
    <w:rsid w:val="00325697"/>
    <w:rsid w:val="00325724"/>
    <w:rsid w:val="00325B7B"/>
    <w:rsid w:val="00325E4E"/>
    <w:rsid w:val="00326FE3"/>
    <w:rsid w:val="0033134E"/>
    <w:rsid w:val="00332073"/>
    <w:rsid w:val="00332BD4"/>
    <w:rsid w:val="00332C75"/>
    <w:rsid w:val="0033351E"/>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3E8F"/>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A42"/>
    <w:rsid w:val="003642CD"/>
    <w:rsid w:val="003643B4"/>
    <w:rsid w:val="00365096"/>
    <w:rsid w:val="00365349"/>
    <w:rsid w:val="00365523"/>
    <w:rsid w:val="003656BE"/>
    <w:rsid w:val="00365A07"/>
    <w:rsid w:val="003670D1"/>
    <w:rsid w:val="00367269"/>
    <w:rsid w:val="0036741A"/>
    <w:rsid w:val="00370358"/>
    <w:rsid w:val="0037149B"/>
    <w:rsid w:val="00371CEB"/>
    <w:rsid w:val="003726FE"/>
    <w:rsid w:val="00372AB1"/>
    <w:rsid w:val="00372C36"/>
    <w:rsid w:val="00373018"/>
    <w:rsid w:val="0037318D"/>
    <w:rsid w:val="00373628"/>
    <w:rsid w:val="0037435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BC1"/>
    <w:rsid w:val="0039126D"/>
    <w:rsid w:val="00391282"/>
    <w:rsid w:val="003912D2"/>
    <w:rsid w:val="00391F43"/>
    <w:rsid w:val="0039212C"/>
    <w:rsid w:val="003921F3"/>
    <w:rsid w:val="003923A4"/>
    <w:rsid w:val="00392727"/>
    <w:rsid w:val="00392D77"/>
    <w:rsid w:val="00393047"/>
    <w:rsid w:val="00393F08"/>
    <w:rsid w:val="003947B0"/>
    <w:rsid w:val="00394F49"/>
    <w:rsid w:val="0039535A"/>
    <w:rsid w:val="00395581"/>
    <w:rsid w:val="00396CCC"/>
    <w:rsid w:val="003A0692"/>
    <w:rsid w:val="003A0FE9"/>
    <w:rsid w:val="003A1136"/>
    <w:rsid w:val="003A2065"/>
    <w:rsid w:val="003A213E"/>
    <w:rsid w:val="003A228F"/>
    <w:rsid w:val="003A2801"/>
    <w:rsid w:val="003A2A75"/>
    <w:rsid w:val="003A2F9A"/>
    <w:rsid w:val="003A3094"/>
    <w:rsid w:val="003A3611"/>
    <w:rsid w:val="003A3732"/>
    <w:rsid w:val="003A3A00"/>
    <w:rsid w:val="003A45AB"/>
    <w:rsid w:val="003A4B74"/>
    <w:rsid w:val="003A4C0A"/>
    <w:rsid w:val="003A513D"/>
    <w:rsid w:val="003A5605"/>
    <w:rsid w:val="003A60B3"/>
    <w:rsid w:val="003A7390"/>
    <w:rsid w:val="003A7DAD"/>
    <w:rsid w:val="003B03A5"/>
    <w:rsid w:val="003B07F1"/>
    <w:rsid w:val="003B1267"/>
    <w:rsid w:val="003B19BF"/>
    <w:rsid w:val="003B2E3C"/>
    <w:rsid w:val="003B3CE9"/>
    <w:rsid w:val="003B3D86"/>
    <w:rsid w:val="003B3F78"/>
    <w:rsid w:val="003B4901"/>
    <w:rsid w:val="003B4BCF"/>
    <w:rsid w:val="003B5D03"/>
    <w:rsid w:val="003B5EF4"/>
    <w:rsid w:val="003B60F1"/>
    <w:rsid w:val="003B62A6"/>
    <w:rsid w:val="003B6AC5"/>
    <w:rsid w:val="003B7334"/>
    <w:rsid w:val="003B786D"/>
    <w:rsid w:val="003C166A"/>
    <w:rsid w:val="003C1943"/>
    <w:rsid w:val="003C19D2"/>
    <w:rsid w:val="003C1E5B"/>
    <w:rsid w:val="003C22B8"/>
    <w:rsid w:val="003C27E5"/>
    <w:rsid w:val="003C29A1"/>
    <w:rsid w:val="003C4338"/>
    <w:rsid w:val="003C52F2"/>
    <w:rsid w:val="003C629A"/>
    <w:rsid w:val="003C6C79"/>
    <w:rsid w:val="003C7E61"/>
    <w:rsid w:val="003D0454"/>
    <w:rsid w:val="003D1C11"/>
    <w:rsid w:val="003D1F75"/>
    <w:rsid w:val="003D2994"/>
    <w:rsid w:val="003D3080"/>
    <w:rsid w:val="003D30FA"/>
    <w:rsid w:val="003D4EB4"/>
    <w:rsid w:val="003D72BF"/>
    <w:rsid w:val="003E0248"/>
    <w:rsid w:val="003E06EA"/>
    <w:rsid w:val="003E0701"/>
    <w:rsid w:val="003E07E9"/>
    <w:rsid w:val="003E0F12"/>
    <w:rsid w:val="003E13A8"/>
    <w:rsid w:val="003E1E7A"/>
    <w:rsid w:val="003E2535"/>
    <w:rsid w:val="003E2707"/>
    <w:rsid w:val="003E2760"/>
    <w:rsid w:val="003E2818"/>
    <w:rsid w:val="003E2FE4"/>
    <w:rsid w:val="003E398D"/>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6A6"/>
    <w:rsid w:val="004047F9"/>
    <w:rsid w:val="004054EB"/>
    <w:rsid w:val="00405731"/>
    <w:rsid w:val="00405E57"/>
    <w:rsid w:val="00405E8C"/>
    <w:rsid w:val="00406B26"/>
    <w:rsid w:val="00406C52"/>
    <w:rsid w:val="00407366"/>
    <w:rsid w:val="00407764"/>
    <w:rsid w:val="00407D25"/>
    <w:rsid w:val="00407FD7"/>
    <w:rsid w:val="0041182D"/>
    <w:rsid w:val="00411D4A"/>
    <w:rsid w:val="0041249A"/>
    <w:rsid w:val="004126A9"/>
    <w:rsid w:val="00412D37"/>
    <w:rsid w:val="00412D79"/>
    <w:rsid w:val="00413247"/>
    <w:rsid w:val="00413414"/>
    <w:rsid w:val="004134C4"/>
    <w:rsid w:val="00414CBB"/>
    <w:rsid w:val="00415D97"/>
    <w:rsid w:val="004164CD"/>
    <w:rsid w:val="00416AAD"/>
    <w:rsid w:val="00416ED5"/>
    <w:rsid w:val="004177A9"/>
    <w:rsid w:val="0042008A"/>
    <w:rsid w:val="004212C4"/>
    <w:rsid w:val="0042174D"/>
    <w:rsid w:val="00421D1E"/>
    <w:rsid w:val="00424D90"/>
    <w:rsid w:val="00426736"/>
    <w:rsid w:val="004269C4"/>
    <w:rsid w:val="00427758"/>
    <w:rsid w:val="00427B48"/>
    <w:rsid w:val="00427C4E"/>
    <w:rsid w:val="004307EC"/>
    <w:rsid w:val="004314CC"/>
    <w:rsid w:val="00431DA0"/>
    <w:rsid w:val="00431FE9"/>
    <w:rsid w:val="00434FA7"/>
    <w:rsid w:val="0043568D"/>
    <w:rsid w:val="004371C5"/>
    <w:rsid w:val="00437553"/>
    <w:rsid w:val="00437C12"/>
    <w:rsid w:val="00437E30"/>
    <w:rsid w:val="004406CF"/>
    <w:rsid w:val="004447BF"/>
    <w:rsid w:val="00444CEB"/>
    <w:rsid w:val="00444DFC"/>
    <w:rsid w:val="00445380"/>
    <w:rsid w:val="004453FD"/>
    <w:rsid w:val="00445898"/>
    <w:rsid w:val="00445DA6"/>
    <w:rsid w:val="00446293"/>
    <w:rsid w:val="004466A8"/>
    <w:rsid w:val="004467CF"/>
    <w:rsid w:val="00446BCF"/>
    <w:rsid w:val="00447EF6"/>
    <w:rsid w:val="00451BBA"/>
    <w:rsid w:val="00452593"/>
    <w:rsid w:val="00452AD5"/>
    <w:rsid w:val="00453438"/>
    <w:rsid w:val="00454F98"/>
    <w:rsid w:val="00457F1B"/>
    <w:rsid w:val="00457F96"/>
    <w:rsid w:val="004609C4"/>
    <w:rsid w:val="0046187D"/>
    <w:rsid w:val="00461FDD"/>
    <w:rsid w:val="00462761"/>
    <w:rsid w:val="004628ED"/>
    <w:rsid w:val="00462F37"/>
    <w:rsid w:val="004632D7"/>
    <w:rsid w:val="00463A14"/>
    <w:rsid w:val="004641A9"/>
    <w:rsid w:val="004645CC"/>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5B7"/>
    <w:rsid w:val="00473DDF"/>
    <w:rsid w:val="00474098"/>
    <w:rsid w:val="00474C14"/>
    <w:rsid w:val="004751BD"/>
    <w:rsid w:val="004758F0"/>
    <w:rsid w:val="00476048"/>
    <w:rsid w:val="00476B1F"/>
    <w:rsid w:val="00476DE2"/>
    <w:rsid w:val="00480D70"/>
    <w:rsid w:val="0048139D"/>
    <w:rsid w:val="004813B3"/>
    <w:rsid w:val="00481755"/>
    <w:rsid w:val="0048198C"/>
    <w:rsid w:val="00481A26"/>
    <w:rsid w:val="00481E49"/>
    <w:rsid w:val="00481F64"/>
    <w:rsid w:val="0048208E"/>
    <w:rsid w:val="004829DA"/>
    <w:rsid w:val="00483A27"/>
    <w:rsid w:val="00483B78"/>
    <w:rsid w:val="00483F91"/>
    <w:rsid w:val="00484C6E"/>
    <w:rsid w:val="00484DAF"/>
    <w:rsid w:val="00484F1F"/>
    <w:rsid w:val="00485529"/>
    <w:rsid w:val="0048651A"/>
    <w:rsid w:val="0048663C"/>
    <w:rsid w:val="004867D6"/>
    <w:rsid w:val="00486BC5"/>
    <w:rsid w:val="0048710C"/>
    <w:rsid w:val="00487804"/>
    <w:rsid w:val="00487A68"/>
    <w:rsid w:val="004900B4"/>
    <w:rsid w:val="00490AC3"/>
    <w:rsid w:val="00490D4C"/>
    <w:rsid w:val="00491670"/>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B80"/>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72D"/>
    <w:rsid w:val="004B535A"/>
    <w:rsid w:val="004B6B15"/>
    <w:rsid w:val="004B7127"/>
    <w:rsid w:val="004B7F3A"/>
    <w:rsid w:val="004C0012"/>
    <w:rsid w:val="004C0317"/>
    <w:rsid w:val="004C0EB4"/>
    <w:rsid w:val="004C0EE9"/>
    <w:rsid w:val="004C1A20"/>
    <w:rsid w:val="004C1A3E"/>
    <w:rsid w:val="004C2109"/>
    <w:rsid w:val="004C261F"/>
    <w:rsid w:val="004C3071"/>
    <w:rsid w:val="004C404A"/>
    <w:rsid w:val="004C50A9"/>
    <w:rsid w:val="004C65B3"/>
    <w:rsid w:val="004D04B8"/>
    <w:rsid w:val="004D065B"/>
    <w:rsid w:val="004D14C4"/>
    <w:rsid w:val="004D15A9"/>
    <w:rsid w:val="004D1FDB"/>
    <w:rsid w:val="004D25C6"/>
    <w:rsid w:val="004D2D50"/>
    <w:rsid w:val="004D2F5F"/>
    <w:rsid w:val="004D319A"/>
    <w:rsid w:val="004D3649"/>
    <w:rsid w:val="004D3D7B"/>
    <w:rsid w:val="004D44D3"/>
    <w:rsid w:val="004D4C3A"/>
    <w:rsid w:val="004D5C23"/>
    <w:rsid w:val="004D5C77"/>
    <w:rsid w:val="004D5CB1"/>
    <w:rsid w:val="004D5D27"/>
    <w:rsid w:val="004D5E7E"/>
    <w:rsid w:val="004D5FF1"/>
    <w:rsid w:val="004D6B74"/>
    <w:rsid w:val="004D6D4C"/>
    <w:rsid w:val="004D796E"/>
    <w:rsid w:val="004E003F"/>
    <w:rsid w:val="004E0441"/>
    <w:rsid w:val="004E15C2"/>
    <w:rsid w:val="004E184E"/>
    <w:rsid w:val="004E2FA8"/>
    <w:rsid w:val="004E327E"/>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69D6"/>
    <w:rsid w:val="004F6BB0"/>
    <w:rsid w:val="004F6D8B"/>
    <w:rsid w:val="004F6FB2"/>
    <w:rsid w:val="00500356"/>
    <w:rsid w:val="00500369"/>
    <w:rsid w:val="005018C3"/>
    <w:rsid w:val="0050271D"/>
    <w:rsid w:val="00503BE4"/>
    <w:rsid w:val="00503DA9"/>
    <w:rsid w:val="00503F3E"/>
    <w:rsid w:val="0050414E"/>
    <w:rsid w:val="005048D9"/>
    <w:rsid w:val="00504E4D"/>
    <w:rsid w:val="00505BE1"/>
    <w:rsid w:val="00506F2A"/>
    <w:rsid w:val="005072EA"/>
    <w:rsid w:val="00507306"/>
    <w:rsid w:val="005078D5"/>
    <w:rsid w:val="0051012C"/>
    <w:rsid w:val="00510D0B"/>
    <w:rsid w:val="00511918"/>
    <w:rsid w:val="00511FD0"/>
    <w:rsid w:val="00512191"/>
    <w:rsid w:val="0051414F"/>
    <w:rsid w:val="00514AD1"/>
    <w:rsid w:val="00514FA7"/>
    <w:rsid w:val="00514FE9"/>
    <w:rsid w:val="00515409"/>
    <w:rsid w:val="00515494"/>
    <w:rsid w:val="00515B5E"/>
    <w:rsid w:val="005166C8"/>
    <w:rsid w:val="00520D51"/>
    <w:rsid w:val="00521430"/>
    <w:rsid w:val="00521A44"/>
    <w:rsid w:val="0052254A"/>
    <w:rsid w:val="00523FEF"/>
    <w:rsid w:val="00524026"/>
    <w:rsid w:val="0052437C"/>
    <w:rsid w:val="005245D3"/>
    <w:rsid w:val="0052576B"/>
    <w:rsid w:val="00526D84"/>
    <w:rsid w:val="00527011"/>
    <w:rsid w:val="005271C4"/>
    <w:rsid w:val="005277B8"/>
    <w:rsid w:val="00527971"/>
    <w:rsid w:val="00527A1C"/>
    <w:rsid w:val="005302B1"/>
    <w:rsid w:val="005310CE"/>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07F0"/>
    <w:rsid w:val="00541170"/>
    <w:rsid w:val="005412B4"/>
    <w:rsid w:val="00541DD8"/>
    <w:rsid w:val="00543F08"/>
    <w:rsid w:val="00544B61"/>
    <w:rsid w:val="00546A40"/>
    <w:rsid w:val="00547EAD"/>
    <w:rsid w:val="00547F2E"/>
    <w:rsid w:val="00550493"/>
    <w:rsid w:val="0055068A"/>
    <w:rsid w:val="00551CF7"/>
    <w:rsid w:val="00552BB2"/>
    <w:rsid w:val="00552C60"/>
    <w:rsid w:val="00552F17"/>
    <w:rsid w:val="0055374E"/>
    <w:rsid w:val="00553759"/>
    <w:rsid w:val="0055462D"/>
    <w:rsid w:val="0055515C"/>
    <w:rsid w:val="0055639C"/>
    <w:rsid w:val="00556AEA"/>
    <w:rsid w:val="005601CA"/>
    <w:rsid w:val="00562321"/>
    <w:rsid w:val="00562694"/>
    <w:rsid w:val="005636F5"/>
    <w:rsid w:val="00563E74"/>
    <w:rsid w:val="00565957"/>
    <w:rsid w:val="00565D3C"/>
    <w:rsid w:val="005664AE"/>
    <w:rsid w:val="00566AFC"/>
    <w:rsid w:val="00566F97"/>
    <w:rsid w:val="0056796D"/>
    <w:rsid w:val="00572162"/>
    <w:rsid w:val="00572B3D"/>
    <w:rsid w:val="00575426"/>
    <w:rsid w:val="00575AB4"/>
    <w:rsid w:val="00575CAA"/>
    <w:rsid w:val="00576517"/>
    <w:rsid w:val="0057652E"/>
    <w:rsid w:val="00576B72"/>
    <w:rsid w:val="00576BDC"/>
    <w:rsid w:val="00576DC5"/>
    <w:rsid w:val="00577563"/>
    <w:rsid w:val="0058123C"/>
    <w:rsid w:val="00582A3A"/>
    <w:rsid w:val="005834AB"/>
    <w:rsid w:val="00583D2F"/>
    <w:rsid w:val="0058549D"/>
    <w:rsid w:val="0058577B"/>
    <w:rsid w:val="00585810"/>
    <w:rsid w:val="00585BC6"/>
    <w:rsid w:val="0058616E"/>
    <w:rsid w:val="0058676C"/>
    <w:rsid w:val="005879DD"/>
    <w:rsid w:val="00587EB2"/>
    <w:rsid w:val="005902EB"/>
    <w:rsid w:val="00590F00"/>
    <w:rsid w:val="00591E07"/>
    <w:rsid w:val="00592029"/>
    <w:rsid w:val="00594B28"/>
    <w:rsid w:val="00594C5D"/>
    <w:rsid w:val="00595493"/>
    <w:rsid w:val="00595E7F"/>
    <w:rsid w:val="00596A12"/>
    <w:rsid w:val="0059731B"/>
    <w:rsid w:val="005A12B6"/>
    <w:rsid w:val="005A1533"/>
    <w:rsid w:val="005A15AE"/>
    <w:rsid w:val="005A1EA4"/>
    <w:rsid w:val="005A203A"/>
    <w:rsid w:val="005A26B4"/>
    <w:rsid w:val="005A2756"/>
    <w:rsid w:val="005A2E1E"/>
    <w:rsid w:val="005A39E0"/>
    <w:rsid w:val="005A4FBC"/>
    <w:rsid w:val="005A4FBF"/>
    <w:rsid w:val="005A5F8E"/>
    <w:rsid w:val="005A62C3"/>
    <w:rsid w:val="005A6453"/>
    <w:rsid w:val="005A669B"/>
    <w:rsid w:val="005A6EA0"/>
    <w:rsid w:val="005A777A"/>
    <w:rsid w:val="005B0FE7"/>
    <w:rsid w:val="005B12A7"/>
    <w:rsid w:val="005B17BA"/>
    <w:rsid w:val="005B1EEC"/>
    <w:rsid w:val="005B23CC"/>
    <w:rsid w:val="005B314D"/>
    <w:rsid w:val="005B317E"/>
    <w:rsid w:val="005B5B79"/>
    <w:rsid w:val="005B6325"/>
    <w:rsid w:val="005B6968"/>
    <w:rsid w:val="005B701A"/>
    <w:rsid w:val="005B73BB"/>
    <w:rsid w:val="005C04F9"/>
    <w:rsid w:val="005C17CD"/>
    <w:rsid w:val="005C1CAC"/>
    <w:rsid w:val="005C356B"/>
    <w:rsid w:val="005C3724"/>
    <w:rsid w:val="005C39AA"/>
    <w:rsid w:val="005C448E"/>
    <w:rsid w:val="005C6B63"/>
    <w:rsid w:val="005C7BE1"/>
    <w:rsid w:val="005D0133"/>
    <w:rsid w:val="005D175D"/>
    <w:rsid w:val="005D1E36"/>
    <w:rsid w:val="005D267C"/>
    <w:rsid w:val="005D293B"/>
    <w:rsid w:val="005D3424"/>
    <w:rsid w:val="005D3622"/>
    <w:rsid w:val="005D38C3"/>
    <w:rsid w:val="005D3DD5"/>
    <w:rsid w:val="005D3E8B"/>
    <w:rsid w:val="005D40E9"/>
    <w:rsid w:val="005D4E55"/>
    <w:rsid w:val="005D5876"/>
    <w:rsid w:val="005D5FAF"/>
    <w:rsid w:val="005D787F"/>
    <w:rsid w:val="005D7906"/>
    <w:rsid w:val="005D7E7B"/>
    <w:rsid w:val="005D7E9D"/>
    <w:rsid w:val="005E15BE"/>
    <w:rsid w:val="005E17B6"/>
    <w:rsid w:val="005E1DA3"/>
    <w:rsid w:val="005E1EE1"/>
    <w:rsid w:val="005E228A"/>
    <w:rsid w:val="005E2545"/>
    <w:rsid w:val="005E26CF"/>
    <w:rsid w:val="005E2D9D"/>
    <w:rsid w:val="005E2FAD"/>
    <w:rsid w:val="005E3AE4"/>
    <w:rsid w:val="005E531A"/>
    <w:rsid w:val="005E5744"/>
    <w:rsid w:val="005E5EB5"/>
    <w:rsid w:val="005E66D8"/>
    <w:rsid w:val="005E6740"/>
    <w:rsid w:val="005E6BC5"/>
    <w:rsid w:val="005E7196"/>
    <w:rsid w:val="005E7B5A"/>
    <w:rsid w:val="005F024B"/>
    <w:rsid w:val="005F039D"/>
    <w:rsid w:val="005F082C"/>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651F"/>
    <w:rsid w:val="00616A6D"/>
    <w:rsid w:val="006171C7"/>
    <w:rsid w:val="006206A6"/>
    <w:rsid w:val="00620DE9"/>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719D"/>
    <w:rsid w:val="00637643"/>
    <w:rsid w:val="00637D9B"/>
    <w:rsid w:val="00637F50"/>
    <w:rsid w:val="006401B8"/>
    <w:rsid w:val="00640416"/>
    <w:rsid w:val="006405D9"/>
    <w:rsid w:val="00640657"/>
    <w:rsid w:val="00640A46"/>
    <w:rsid w:val="00640A5E"/>
    <w:rsid w:val="0064180C"/>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E0D"/>
    <w:rsid w:val="00661781"/>
    <w:rsid w:val="006617FA"/>
    <w:rsid w:val="00662362"/>
    <w:rsid w:val="00662827"/>
    <w:rsid w:val="00662A88"/>
    <w:rsid w:val="00662C18"/>
    <w:rsid w:val="00663472"/>
    <w:rsid w:val="00663622"/>
    <w:rsid w:val="0066366D"/>
    <w:rsid w:val="0066453C"/>
    <w:rsid w:val="0066456B"/>
    <w:rsid w:val="00665191"/>
    <w:rsid w:val="00665348"/>
    <w:rsid w:val="00665A46"/>
    <w:rsid w:val="00665AEB"/>
    <w:rsid w:val="00665D5F"/>
    <w:rsid w:val="00667674"/>
    <w:rsid w:val="00670B27"/>
    <w:rsid w:val="0067216D"/>
    <w:rsid w:val="00672766"/>
    <w:rsid w:val="00673C5B"/>
    <w:rsid w:val="0067410E"/>
    <w:rsid w:val="00674994"/>
    <w:rsid w:val="00675B31"/>
    <w:rsid w:val="00675C5F"/>
    <w:rsid w:val="006767D1"/>
    <w:rsid w:val="00676941"/>
    <w:rsid w:val="00676FB5"/>
    <w:rsid w:val="0067797F"/>
    <w:rsid w:val="0068002B"/>
    <w:rsid w:val="00680059"/>
    <w:rsid w:val="00680AFE"/>
    <w:rsid w:val="00680C5B"/>
    <w:rsid w:val="00681F99"/>
    <w:rsid w:val="006827D7"/>
    <w:rsid w:val="00682C51"/>
    <w:rsid w:val="006836F5"/>
    <w:rsid w:val="006850B5"/>
    <w:rsid w:val="00685A09"/>
    <w:rsid w:val="00686835"/>
    <w:rsid w:val="00687221"/>
    <w:rsid w:val="0068782B"/>
    <w:rsid w:val="00687DBE"/>
    <w:rsid w:val="006913DE"/>
    <w:rsid w:val="0069248F"/>
    <w:rsid w:val="00692635"/>
    <w:rsid w:val="00692797"/>
    <w:rsid w:val="006929D4"/>
    <w:rsid w:val="006946CA"/>
    <w:rsid w:val="00694CFF"/>
    <w:rsid w:val="00695919"/>
    <w:rsid w:val="00695FA0"/>
    <w:rsid w:val="006963AE"/>
    <w:rsid w:val="006963F4"/>
    <w:rsid w:val="00696BF1"/>
    <w:rsid w:val="006974B7"/>
    <w:rsid w:val="00697645"/>
    <w:rsid w:val="00697BBF"/>
    <w:rsid w:val="006A0420"/>
    <w:rsid w:val="006A0883"/>
    <w:rsid w:val="006A09A5"/>
    <w:rsid w:val="006A115C"/>
    <w:rsid w:val="006A2265"/>
    <w:rsid w:val="006A2295"/>
    <w:rsid w:val="006A2764"/>
    <w:rsid w:val="006A290B"/>
    <w:rsid w:val="006A2AD3"/>
    <w:rsid w:val="006A2C38"/>
    <w:rsid w:val="006A3704"/>
    <w:rsid w:val="006A3D58"/>
    <w:rsid w:val="006A41C0"/>
    <w:rsid w:val="006A4E37"/>
    <w:rsid w:val="006A5D29"/>
    <w:rsid w:val="006A5DA9"/>
    <w:rsid w:val="006A6663"/>
    <w:rsid w:val="006A69AB"/>
    <w:rsid w:val="006A7371"/>
    <w:rsid w:val="006A7E75"/>
    <w:rsid w:val="006B05E5"/>
    <w:rsid w:val="006B10AA"/>
    <w:rsid w:val="006B141A"/>
    <w:rsid w:val="006B24F1"/>
    <w:rsid w:val="006B2672"/>
    <w:rsid w:val="006B3233"/>
    <w:rsid w:val="006B33C9"/>
    <w:rsid w:val="006B351A"/>
    <w:rsid w:val="006B38EC"/>
    <w:rsid w:val="006B3D0C"/>
    <w:rsid w:val="006B407D"/>
    <w:rsid w:val="006B463A"/>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6019"/>
    <w:rsid w:val="006C64A3"/>
    <w:rsid w:val="006C695A"/>
    <w:rsid w:val="006C6B34"/>
    <w:rsid w:val="006C74C0"/>
    <w:rsid w:val="006C7E00"/>
    <w:rsid w:val="006D207D"/>
    <w:rsid w:val="006D316D"/>
    <w:rsid w:val="006D3B99"/>
    <w:rsid w:val="006D3C17"/>
    <w:rsid w:val="006D51A1"/>
    <w:rsid w:val="006D53D1"/>
    <w:rsid w:val="006D55B4"/>
    <w:rsid w:val="006D5AE9"/>
    <w:rsid w:val="006D7305"/>
    <w:rsid w:val="006D7620"/>
    <w:rsid w:val="006D7B4F"/>
    <w:rsid w:val="006D7DD8"/>
    <w:rsid w:val="006E06B7"/>
    <w:rsid w:val="006E0A73"/>
    <w:rsid w:val="006E10C5"/>
    <w:rsid w:val="006E2FCB"/>
    <w:rsid w:val="006E3389"/>
    <w:rsid w:val="006E3F30"/>
    <w:rsid w:val="006E3FA3"/>
    <w:rsid w:val="006E40C3"/>
    <w:rsid w:val="006E55C5"/>
    <w:rsid w:val="006E5612"/>
    <w:rsid w:val="006E5E6D"/>
    <w:rsid w:val="006E6B82"/>
    <w:rsid w:val="006E77BD"/>
    <w:rsid w:val="006E7C84"/>
    <w:rsid w:val="006F184D"/>
    <w:rsid w:val="006F1B21"/>
    <w:rsid w:val="006F1F14"/>
    <w:rsid w:val="006F2274"/>
    <w:rsid w:val="006F26A5"/>
    <w:rsid w:val="006F3418"/>
    <w:rsid w:val="006F36FD"/>
    <w:rsid w:val="006F44E1"/>
    <w:rsid w:val="006F5940"/>
    <w:rsid w:val="006F65E9"/>
    <w:rsid w:val="006F6BAF"/>
    <w:rsid w:val="006F7A98"/>
    <w:rsid w:val="0070114B"/>
    <w:rsid w:val="00701D6A"/>
    <w:rsid w:val="00702165"/>
    <w:rsid w:val="007021DF"/>
    <w:rsid w:val="007022EC"/>
    <w:rsid w:val="0070236E"/>
    <w:rsid w:val="007027C6"/>
    <w:rsid w:val="007027E8"/>
    <w:rsid w:val="00703775"/>
    <w:rsid w:val="00703B1C"/>
    <w:rsid w:val="00703B73"/>
    <w:rsid w:val="007043D5"/>
    <w:rsid w:val="00704F9F"/>
    <w:rsid w:val="00705017"/>
    <w:rsid w:val="007056DE"/>
    <w:rsid w:val="00705F3B"/>
    <w:rsid w:val="007064B9"/>
    <w:rsid w:val="007065C8"/>
    <w:rsid w:val="00706B08"/>
    <w:rsid w:val="007103E2"/>
    <w:rsid w:val="00710917"/>
    <w:rsid w:val="00710944"/>
    <w:rsid w:val="00710983"/>
    <w:rsid w:val="00710FDF"/>
    <w:rsid w:val="00711730"/>
    <w:rsid w:val="00712108"/>
    <w:rsid w:val="00712178"/>
    <w:rsid w:val="0071287F"/>
    <w:rsid w:val="00713B29"/>
    <w:rsid w:val="00715A46"/>
    <w:rsid w:val="007162C8"/>
    <w:rsid w:val="0071684B"/>
    <w:rsid w:val="007176CA"/>
    <w:rsid w:val="00717B67"/>
    <w:rsid w:val="00717C6F"/>
    <w:rsid w:val="0072055F"/>
    <w:rsid w:val="007209B0"/>
    <w:rsid w:val="0072104B"/>
    <w:rsid w:val="00721141"/>
    <w:rsid w:val="007214FD"/>
    <w:rsid w:val="00721572"/>
    <w:rsid w:val="00721952"/>
    <w:rsid w:val="00721B92"/>
    <w:rsid w:val="00721F19"/>
    <w:rsid w:val="00721F4A"/>
    <w:rsid w:val="00722197"/>
    <w:rsid w:val="00722313"/>
    <w:rsid w:val="00722D6C"/>
    <w:rsid w:val="007231A2"/>
    <w:rsid w:val="00725873"/>
    <w:rsid w:val="00725924"/>
    <w:rsid w:val="00725973"/>
    <w:rsid w:val="00726AA2"/>
    <w:rsid w:val="00727B33"/>
    <w:rsid w:val="00727C31"/>
    <w:rsid w:val="00727F83"/>
    <w:rsid w:val="00730803"/>
    <w:rsid w:val="00732AA6"/>
    <w:rsid w:val="00732C63"/>
    <w:rsid w:val="00733A2F"/>
    <w:rsid w:val="007340BF"/>
    <w:rsid w:val="00734359"/>
    <w:rsid w:val="00734870"/>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6F1"/>
    <w:rsid w:val="00742F17"/>
    <w:rsid w:val="00743BB0"/>
    <w:rsid w:val="00745455"/>
    <w:rsid w:val="00745557"/>
    <w:rsid w:val="00746417"/>
    <w:rsid w:val="007469C8"/>
    <w:rsid w:val="00747025"/>
    <w:rsid w:val="00751E51"/>
    <w:rsid w:val="00751F88"/>
    <w:rsid w:val="0075264E"/>
    <w:rsid w:val="00752A55"/>
    <w:rsid w:val="00752ECA"/>
    <w:rsid w:val="00754535"/>
    <w:rsid w:val="00754EBA"/>
    <w:rsid w:val="0075500A"/>
    <w:rsid w:val="00755C21"/>
    <w:rsid w:val="007566BD"/>
    <w:rsid w:val="00756BE8"/>
    <w:rsid w:val="007607D7"/>
    <w:rsid w:val="007609AA"/>
    <w:rsid w:val="00761A72"/>
    <w:rsid w:val="00761C54"/>
    <w:rsid w:val="00761F3E"/>
    <w:rsid w:val="007620BB"/>
    <w:rsid w:val="00762290"/>
    <w:rsid w:val="00762601"/>
    <w:rsid w:val="0076376A"/>
    <w:rsid w:val="00763B78"/>
    <w:rsid w:val="00763BB7"/>
    <w:rsid w:val="00764C81"/>
    <w:rsid w:val="00765996"/>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C98"/>
    <w:rsid w:val="00790FDF"/>
    <w:rsid w:val="00791F54"/>
    <w:rsid w:val="00792681"/>
    <w:rsid w:val="00794150"/>
    <w:rsid w:val="00794188"/>
    <w:rsid w:val="00794315"/>
    <w:rsid w:val="00794750"/>
    <w:rsid w:val="007947DF"/>
    <w:rsid w:val="00796245"/>
    <w:rsid w:val="00796989"/>
    <w:rsid w:val="00797A7D"/>
    <w:rsid w:val="007A0062"/>
    <w:rsid w:val="007A0CD7"/>
    <w:rsid w:val="007A17F0"/>
    <w:rsid w:val="007A1A8C"/>
    <w:rsid w:val="007A23E3"/>
    <w:rsid w:val="007A26EA"/>
    <w:rsid w:val="007A2D60"/>
    <w:rsid w:val="007A2E03"/>
    <w:rsid w:val="007A2F3D"/>
    <w:rsid w:val="007A3681"/>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BAB"/>
    <w:rsid w:val="007B7E3C"/>
    <w:rsid w:val="007C07C4"/>
    <w:rsid w:val="007C0880"/>
    <w:rsid w:val="007C0A7E"/>
    <w:rsid w:val="007C16E7"/>
    <w:rsid w:val="007C1BA8"/>
    <w:rsid w:val="007C26BA"/>
    <w:rsid w:val="007C2B85"/>
    <w:rsid w:val="007C2F46"/>
    <w:rsid w:val="007C466F"/>
    <w:rsid w:val="007C4832"/>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315E"/>
    <w:rsid w:val="007E54AB"/>
    <w:rsid w:val="007E57EC"/>
    <w:rsid w:val="007E628C"/>
    <w:rsid w:val="007E6842"/>
    <w:rsid w:val="007E700A"/>
    <w:rsid w:val="007E7013"/>
    <w:rsid w:val="007E72D0"/>
    <w:rsid w:val="007E7827"/>
    <w:rsid w:val="007F030F"/>
    <w:rsid w:val="007F0657"/>
    <w:rsid w:val="007F0C09"/>
    <w:rsid w:val="007F3D6D"/>
    <w:rsid w:val="007F45C7"/>
    <w:rsid w:val="007F472F"/>
    <w:rsid w:val="007F4B3B"/>
    <w:rsid w:val="007F50E5"/>
    <w:rsid w:val="007F5A2F"/>
    <w:rsid w:val="007F63BE"/>
    <w:rsid w:val="007F78C1"/>
    <w:rsid w:val="007F7B02"/>
    <w:rsid w:val="008002AC"/>
    <w:rsid w:val="00801034"/>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330"/>
    <w:rsid w:val="00811387"/>
    <w:rsid w:val="00811769"/>
    <w:rsid w:val="00811E79"/>
    <w:rsid w:val="00812B41"/>
    <w:rsid w:val="00812DD0"/>
    <w:rsid w:val="0081388B"/>
    <w:rsid w:val="0081397F"/>
    <w:rsid w:val="00813B85"/>
    <w:rsid w:val="00814901"/>
    <w:rsid w:val="00816331"/>
    <w:rsid w:val="00822667"/>
    <w:rsid w:val="00822988"/>
    <w:rsid w:val="00822BF1"/>
    <w:rsid w:val="00822CE4"/>
    <w:rsid w:val="00823C8E"/>
    <w:rsid w:val="00823E73"/>
    <w:rsid w:val="0082414C"/>
    <w:rsid w:val="00824AD0"/>
    <w:rsid w:val="00824AE9"/>
    <w:rsid w:val="0082518A"/>
    <w:rsid w:val="008252FF"/>
    <w:rsid w:val="0082618F"/>
    <w:rsid w:val="00827DE1"/>
    <w:rsid w:val="00830567"/>
    <w:rsid w:val="00830F95"/>
    <w:rsid w:val="00831078"/>
    <w:rsid w:val="00832BE4"/>
    <w:rsid w:val="00832C21"/>
    <w:rsid w:val="00832D19"/>
    <w:rsid w:val="0083322B"/>
    <w:rsid w:val="0083339C"/>
    <w:rsid w:val="0083380F"/>
    <w:rsid w:val="00834EDB"/>
    <w:rsid w:val="008357A7"/>
    <w:rsid w:val="008357DC"/>
    <w:rsid w:val="00835E0D"/>
    <w:rsid w:val="00836D99"/>
    <w:rsid w:val="00836FA0"/>
    <w:rsid w:val="0083729A"/>
    <w:rsid w:val="008377D0"/>
    <w:rsid w:val="00840D96"/>
    <w:rsid w:val="00842E25"/>
    <w:rsid w:val="008438CF"/>
    <w:rsid w:val="0084399F"/>
    <w:rsid w:val="0084426C"/>
    <w:rsid w:val="008442AE"/>
    <w:rsid w:val="008453FE"/>
    <w:rsid w:val="00845612"/>
    <w:rsid w:val="008463EB"/>
    <w:rsid w:val="0085039D"/>
    <w:rsid w:val="0085093D"/>
    <w:rsid w:val="008509B7"/>
    <w:rsid w:val="008515E9"/>
    <w:rsid w:val="0085187E"/>
    <w:rsid w:val="00852B14"/>
    <w:rsid w:val="00852E4E"/>
    <w:rsid w:val="008532E6"/>
    <w:rsid w:val="0085354C"/>
    <w:rsid w:val="008536DF"/>
    <w:rsid w:val="008539F3"/>
    <w:rsid w:val="00853CFF"/>
    <w:rsid w:val="008545C4"/>
    <w:rsid w:val="00856339"/>
    <w:rsid w:val="0085747D"/>
    <w:rsid w:val="00857EFA"/>
    <w:rsid w:val="00860157"/>
    <w:rsid w:val="008609BC"/>
    <w:rsid w:val="00860C5A"/>
    <w:rsid w:val="008614DB"/>
    <w:rsid w:val="0086181D"/>
    <w:rsid w:val="00862C8F"/>
    <w:rsid w:val="008639A3"/>
    <w:rsid w:val="0086477A"/>
    <w:rsid w:val="00864E22"/>
    <w:rsid w:val="00865889"/>
    <w:rsid w:val="00865F9E"/>
    <w:rsid w:val="00866B4D"/>
    <w:rsid w:val="00870152"/>
    <w:rsid w:val="00870640"/>
    <w:rsid w:val="00871BF7"/>
    <w:rsid w:val="00871D9B"/>
    <w:rsid w:val="00872472"/>
    <w:rsid w:val="0087289B"/>
    <w:rsid w:val="0087510C"/>
    <w:rsid w:val="00875110"/>
    <w:rsid w:val="008755AE"/>
    <w:rsid w:val="00876270"/>
    <w:rsid w:val="00876534"/>
    <w:rsid w:val="00876AF6"/>
    <w:rsid w:val="0087716E"/>
    <w:rsid w:val="00877184"/>
    <w:rsid w:val="00877BAF"/>
    <w:rsid w:val="00877DC8"/>
    <w:rsid w:val="008802AC"/>
    <w:rsid w:val="008809D2"/>
    <w:rsid w:val="00881601"/>
    <w:rsid w:val="008817FA"/>
    <w:rsid w:val="0088235E"/>
    <w:rsid w:val="008825A0"/>
    <w:rsid w:val="0088315C"/>
    <w:rsid w:val="0088329B"/>
    <w:rsid w:val="0088370B"/>
    <w:rsid w:val="00883A3A"/>
    <w:rsid w:val="0088472F"/>
    <w:rsid w:val="008850D4"/>
    <w:rsid w:val="00885222"/>
    <w:rsid w:val="008853B8"/>
    <w:rsid w:val="00886BFB"/>
    <w:rsid w:val="00887599"/>
    <w:rsid w:val="00887947"/>
    <w:rsid w:val="00887D2A"/>
    <w:rsid w:val="008900AA"/>
    <w:rsid w:val="0089018A"/>
    <w:rsid w:val="00890363"/>
    <w:rsid w:val="00890FE3"/>
    <w:rsid w:val="0089118A"/>
    <w:rsid w:val="00891199"/>
    <w:rsid w:val="0089196F"/>
    <w:rsid w:val="00891A9F"/>
    <w:rsid w:val="00891D3C"/>
    <w:rsid w:val="00892965"/>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5216"/>
    <w:rsid w:val="008A53D6"/>
    <w:rsid w:val="008A57CD"/>
    <w:rsid w:val="008A6561"/>
    <w:rsid w:val="008A6600"/>
    <w:rsid w:val="008A7358"/>
    <w:rsid w:val="008A7819"/>
    <w:rsid w:val="008A7C6E"/>
    <w:rsid w:val="008A7CBB"/>
    <w:rsid w:val="008B0376"/>
    <w:rsid w:val="008B081F"/>
    <w:rsid w:val="008B091E"/>
    <w:rsid w:val="008B1830"/>
    <w:rsid w:val="008B1A60"/>
    <w:rsid w:val="008B329A"/>
    <w:rsid w:val="008B3830"/>
    <w:rsid w:val="008B5363"/>
    <w:rsid w:val="008B53E9"/>
    <w:rsid w:val="008B56AB"/>
    <w:rsid w:val="008B57DF"/>
    <w:rsid w:val="008B582A"/>
    <w:rsid w:val="008B6153"/>
    <w:rsid w:val="008B6793"/>
    <w:rsid w:val="008B6FD9"/>
    <w:rsid w:val="008B729E"/>
    <w:rsid w:val="008B73BE"/>
    <w:rsid w:val="008B7622"/>
    <w:rsid w:val="008B7E0B"/>
    <w:rsid w:val="008B7E65"/>
    <w:rsid w:val="008C105A"/>
    <w:rsid w:val="008C1D00"/>
    <w:rsid w:val="008C2133"/>
    <w:rsid w:val="008C2499"/>
    <w:rsid w:val="008C36A3"/>
    <w:rsid w:val="008C4313"/>
    <w:rsid w:val="008C4534"/>
    <w:rsid w:val="008C4FE6"/>
    <w:rsid w:val="008C5090"/>
    <w:rsid w:val="008C5A10"/>
    <w:rsid w:val="008C7C7D"/>
    <w:rsid w:val="008D0769"/>
    <w:rsid w:val="008D18C7"/>
    <w:rsid w:val="008D2DD9"/>
    <w:rsid w:val="008D2F76"/>
    <w:rsid w:val="008D334A"/>
    <w:rsid w:val="008D436D"/>
    <w:rsid w:val="008D44CD"/>
    <w:rsid w:val="008D459B"/>
    <w:rsid w:val="008D4917"/>
    <w:rsid w:val="008D4EE8"/>
    <w:rsid w:val="008D690C"/>
    <w:rsid w:val="008D728B"/>
    <w:rsid w:val="008D7362"/>
    <w:rsid w:val="008D7990"/>
    <w:rsid w:val="008D7A8F"/>
    <w:rsid w:val="008D7FCE"/>
    <w:rsid w:val="008E195C"/>
    <w:rsid w:val="008E2CA1"/>
    <w:rsid w:val="008E3D34"/>
    <w:rsid w:val="008E3E19"/>
    <w:rsid w:val="008E4741"/>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1672"/>
    <w:rsid w:val="009031E6"/>
    <w:rsid w:val="00906E64"/>
    <w:rsid w:val="00907098"/>
    <w:rsid w:val="009071FF"/>
    <w:rsid w:val="00907FC4"/>
    <w:rsid w:val="0091059B"/>
    <w:rsid w:val="00911A24"/>
    <w:rsid w:val="00911A45"/>
    <w:rsid w:val="00912A12"/>
    <w:rsid w:val="009130E4"/>
    <w:rsid w:val="00913BCD"/>
    <w:rsid w:val="00913CD9"/>
    <w:rsid w:val="009147A6"/>
    <w:rsid w:val="00914C79"/>
    <w:rsid w:val="00914E7A"/>
    <w:rsid w:val="0091510B"/>
    <w:rsid w:val="0091572A"/>
    <w:rsid w:val="009164E8"/>
    <w:rsid w:val="009172A5"/>
    <w:rsid w:val="0092007E"/>
    <w:rsid w:val="00920F46"/>
    <w:rsid w:val="00921C1D"/>
    <w:rsid w:val="00922CF3"/>
    <w:rsid w:val="00923638"/>
    <w:rsid w:val="009239CA"/>
    <w:rsid w:val="00923B74"/>
    <w:rsid w:val="009240A8"/>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4604"/>
    <w:rsid w:val="00935431"/>
    <w:rsid w:val="0093551F"/>
    <w:rsid w:val="00935812"/>
    <w:rsid w:val="0093674C"/>
    <w:rsid w:val="00937121"/>
    <w:rsid w:val="00937651"/>
    <w:rsid w:val="00937837"/>
    <w:rsid w:val="009379A4"/>
    <w:rsid w:val="00940286"/>
    <w:rsid w:val="00940AC3"/>
    <w:rsid w:val="00941182"/>
    <w:rsid w:val="0094130E"/>
    <w:rsid w:val="0094178F"/>
    <w:rsid w:val="009417E3"/>
    <w:rsid w:val="00941A88"/>
    <w:rsid w:val="009424B0"/>
    <w:rsid w:val="00943800"/>
    <w:rsid w:val="00943F86"/>
    <w:rsid w:val="0094474A"/>
    <w:rsid w:val="00944891"/>
    <w:rsid w:val="00944906"/>
    <w:rsid w:val="00945504"/>
    <w:rsid w:val="009457BD"/>
    <w:rsid w:val="00946AEB"/>
    <w:rsid w:val="00946D2C"/>
    <w:rsid w:val="00947AF0"/>
    <w:rsid w:val="00947E29"/>
    <w:rsid w:val="00950157"/>
    <w:rsid w:val="00950374"/>
    <w:rsid w:val="009517BB"/>
    <w:rsid w:val="00951A60"/>
    <w:rsid w:val="00951A63"/>
    <w:rsid w:val="00952B49"/>
    <w:rsid w:val="00952EFE"/>
    <w:rsid w:val="00952F60"/>
    <w:rsid w:val="00952FA5"/>
    <w:rsid w:val="00953686"/>
    <w:rsid w:val="00953D3D"/>
    <w:rsid w:val="009544DD"/>
    <w:rsid w:val="00954D54"/>
    <w:rsid w:val="00955156"/>
    <w:rsid w:val="00955D8C"/>
    <w:rsid w:val="00955E2C"/>
    <w:rsid w:val="00955E3F"/>
    <w:rsid w:val="00956222"/>
    <w:rsid w:val="00956456"/>
    <w:rsid w:val="00956A81"/>
    <w:rsid w:val="00956AE6"/>
    <w:rsid w:val="00956CB5"/>
    <w:rsid w:val="009578B4"/>
    <w:rsid w:val="0095793F"/>
    <w:rsid w:val="00960349"/>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742"/>
    <w:rsid w:val="00970AA3"/>
    <w:rsid w:val="009713B0"/>
    <w:rsid w:val="00972093"/>
    <w:rsid w:val="00973506"/>
    <w:rsid w:val="00973B0E"/>
    <w:rsid w:val="00973E71"/>
    <w:rsid w:val="00974A09"/>
    <w:rsid w:val="00974F5C"/>
    <w:rsid w:val="00975945"/>
    <w:rsid w:val="00975C1B"/>
    <w:rsid w:val="00976444"/>
    <w:rsid w:val="00976CC4"/>
    <w:rsid w:val="00977086"/>
    <w:rsid w:val="00977312"/>
    <w:rsid w:val="00977940"/>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C7C"/>
    <w:rsid w:val="009864EB"/>
    <w:rsid w:val="00986C50"/>
    <w:rsid w:val="00987865"/>
    <w:rsid w:val="00987959"/>
    <w:rsid w:val="00987AA5"/>
    <w:rsid w:val="00991341"/>
    <w:rsid w:val="009923DE"/>
    <w:rsid w:val="009923DF"/>
    <w:rsid w:val="00992536"/>
    <w:rsid w:val="00993271"/>
    <w:rsid w:val="00993381"/>
    <w:rsid w:val="00993558"/>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9C1"/>
    <w:rsid w:val="009A6055"/>
    <w:rsid w:val="009A631B"/>
    <w:rsid w:val="009A67D1"/>
    <w:rsid w:val="009A79DE"/>
    <w:rsid w:val="009B00C9"/>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1D3C"/>
    <w:rsid w:val="009C25FE"/>
    <w:rsid w:val="009C2911"/>
    <w:rsid w:val="009C3917"/>
    <w:rsid w:val="009C3D14"/>
    <w:rsid w:val="009C488B"/>
    <w:rsid w:val="009C5DE2"/>
    <w:rsid w:val="009C7A46"/>
    <w:rsid w:val="009D01D4"/>
    <w:rsid w:val="009D2D5F"/>
    <w:rsid w:val="009D2DC5"/>
    <w:rsid w:val="009D3051"/>
    <w:rsid w:val="009D3156"/>
    <w:rsid w:val="009D3204"/>
    <w:rsid w:val="009D486C"/>
    <w:rsid w:val="009D4BC1"/>
    <w:rsid w:val="009D5276"/>
    <w:rsid w:val="009D5548"/>
    <w:rsid w:val="009D56C7"/>
    <w:rsid w:val="009D6C83"/>
    <w:rsid w:val="009D6D02"/>
    <w:rsid w:val="009E14A8"/>
    <w:rsid w:val="009E17B0"/>
    <w:rsid w:val="009E1A2F"/>
    <w:rsid w:val="009E2A3F"/>
    <w:rsid w:val="009E2BDD"/>
    <w:rsid w:val="009E37A0"/>
    <w:rsid w:val="009E3F2A"/>
    <w:rsid w:val="009E4279"/>
    <w:rsid w:val="009E432B"/>
    <w:rsid w:val="009E446F"/>
    <w:rsid w:val="009E4C85"/>
    <w:rsid w:val="009E5AD6"/>
    <w:rsid w:val="009E637D"/>
    <w:rsid w:val="009E6762"/>
    <w:rsid w:val="009E697E"/>
    <w:rsid w:val="009E7A6A"/>
    <w:rsid w:val="009E7D61"/>
    <w:rsid w:val="009E7D9C"/>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03"/>
    <w:rsid w:val="009F6D83"/>
    <w:rsid w:val="009F75FC"/>
    <w:rsid w:val="009F77C6"/>
    <w:rsid w:val="00A006C0"/>
    <w:rsid w:val="00A00818"/>
    <w:rsid w:val="00A00F46"/>
    <w:rsid w:val="00A01156"/>
    <w:rsid w:val="00A012E5"/>
    <w:rsid w:val="00A0137C"/>
    <w:rsid w:val="00A0261B"/>
    <w:rsid w:val="00A030DF"/>
    <w:rsid w:val="00A03BE7"/>
    <w:rsid w:val="00A03CCC"/>
    <w:rsid w:val="00A0469B"/>
    <w:rsid w:val="00A05249"/>
    <w:rsid w:val="00A05517"/>
    <w:rsid w:val="00A055F2"/>
    <w:rsid w:val="00A05788"/>
    <w:rsid w:val="00A0603F"/>
    <w:rsid w:val="00A06366"/>
    <w:rsid w:val="00A06803"/>
    <w:rsid w:val="00A1049C"/>
    <w:rsid w:val="00A112B3"/>
    <w:rsid w:val="00A1225B"/>
    <w:rsid w:val="00A124D5"/>
    <w:rsid w:val="00A12652"/>
    <w:rsid w:val="00A12688"/>
    <w:rsid w:val="00A1333D"/>
    <w:rsid w:val="00A13754"/>
    <w:rsid w:val="00A143F2"/>
    <w:rsid w:val="00A145B6"/>
    <w:rsid w:val="00A14D98"/>
    <w:rsid w:val="00A151D0"/>
    <w:rsid w:val="00A15DC0"/>
    <w:rsid w:val="00A171B1"/>
    <w:rsid w:val="00A17DEF"/>
    <w:rsid w:val="00A20C61"/>
    <w:rsid w:val="00A21D00"/>
    <w:rsid w:val="00A22CCB"/>
    <w:rsid w:val="00A23323"/>
    <w:rsid w:val="00A23B34"/>
    <w:rsid w:val="00A23DD9"/>
    <w:rsid w:val="00A248A1"/>
    <w:rsid w:val="00A24BE9"/>
    <w:rsid w:val="00A2501E"/>
    <w:rsid w:val="00A26A7F"/>
    <w:rsid w:val="00A26D3E"/>
    <w:rsid w:val="00A271FD"/>
    <w:rsid w:val="00A27920"/>
    <w:rsid w:val="00A27932"/>
    <w:rsid w:val="00A27F28"/>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6002"/>
    <w:rsid w:val="00A472CE"/>
    <w:rsid w:val="00A50104"/>
    <w:rsid w:val="00A50786"/>
    <w:rsid w:val="00A5125B"/>
    <w:rsid w:val="00A51A81"/>
    <w:rsid w:val="00A5262A"/>
    <w:rsid w:val="00A52B04"/>
    <w:rsid w:val="00A531B3"/>
    <w:rsid w:val="00A53288"/>
    <w:rsid w:val="00A5367D"/>
    <w:rsid w:val="00A53C05"/>
    <w:rsid w:val="00A545E2"/>
    <w:rsid w:val="00A54EF6"/>
    <w:rsid w:val="00A56D82"/>
    <w:rsid w:val="00A573C9"/>
    <w:rsid w:val="00A578E3"/>
    <w:rsid w:val="00A60BCD"/>
    <w:rsid w:val="00A60CF9"/>
    <w:rsid w:val="00A60D47"/>
    <w:rsid w:val="00A60DB0"/>
    <w:rsid w:val="00A6216F"/>
    <w:rsid w:val="00A626C7"/>
    <w:rsid w:val="00A63FEA"/>
    <w:rsid w:val="00A6505B"/>
    <w:rsid w:val="00A65731"/>
    <w:rsid w:val="00A65A84"/>
    <w:rsid w:val="00A676B2"/>
    <w:rsid w:val="00A70E88"/>
    <w:rsid w:val="00A71912"/>
    <w:rsid w:val="00A71BD2"/>
    <w:rsid w:val="00A7204C"/>
    <w:rsid w:val="00A72967"/>
    <w:rsid w:val="00A72AC7"/>
    <w:rsid w:val="00A730C3"/>
    <w:rsid w:val="00A7377C"/>
    <w:rsid w:val="00A73A20"/>
    <w:rsid w:val="00A7458E"/>
    <w:rsid w:val="00A74890"/>
    <w:rsid w:val="00A748CC"/>
    <w:rsid w:val="00A74E8B"/>
    <w:rsid w:val="00A77BC6"/>
    <w:rsid w:val="00A80BE3"/>
    <w:rsid w:val="00A80C73"/>
    <w:rsid w:val="00A81716"/>
    <w:rsid w:val="00A81B35"/>
    <w:rsid w:val="00A81C3C"/>
    <w:rsid w:val="00A81E5A"/>
    <w:rsid w:val="00A81FA5"/>
    <w:rsid w:val="00A82AAD"/>
    <w:rsid w:val="00A83495"/>
    <w:rsid w:val="00A844F7"/>
    <w:rsid w:val="00A867EF"/>
    <w:rsid w:val="00A86DFF"/>
    <w:rsid w:val="00A872AD"/>
    <w:rsid w:val="00A90EA8"/>
    <w:rsid w:val="00A91365"/>
    <w:rsid w:val="00A915A3"/>
    <w:rsid w:val="00A92163"/>
    <w:rsid w:val="00A93D11"/>
    <w:rsid w:val="00A93D43"/>
    <w:rsid w:val="00A94A8F"/>
    <w:rsid w:val="00A94EE1"/>
    <w:rsid w:val="00A9538C"/>
    <w:rsid w:val="00A95E03"/>
    <w:rsid w:val="00A9774A"/>
    <w:rsid w:val="00A978B9"/>
    <w:rsid w:val="00A97DD9"/>
    <w:rsid w:val="00A97F65"/>
    <w:rsid w:val="00AA0A82"/>
    <w:rsid w:val="00AA0D52"/>
    <w:rsid w:val="00AA161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205A"/>
    <w:rsid w:val="00AE2081"/>
    <w:rsid w:val="00AE2320"/>
    <w:rsid w:val="00AE2522"/>
    <w:rsid w:val="00AE2784"/>
    <w:rsid w:val="00AE3171"/>
    <w:rsid w:val="00AE34EB"/>
    <w:rsid w:val="00AE3A67"/>
    <w:rsid w:val="00AE3AE5"/>
    <w:rsid w:val="00AE3EED"/>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3B87"/>
    <w:rsid w:val="00B0435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A50"/>
    <w:rsid w:val="00B20E31"/>
    <w:rsid w:val="00B20FFC"/>
    <w:rsid w:val="00B22562"/>
    <w:rsid w:val="00B228A0"/>
    <w:rsid w:val="00B22B7B"/>
    <w:rsid w:val="00B23C92"/>
    <w:rsid w:val="00B24046"/>
    <w:rsid w:val="00B2725C"/>
    <w:rsid w:val="00B3064D"/>
    <w:rsid w:val="00B308AA"/>
    <w:rsid w:val="00B30C1C"/>
    <w:rsid w:val="00B30F98"/>
    <w:rsid w:val="00B30FDB"/>
    <w:rsid w:val="00B31122"/>
    <w:rsid w:val="00B31406"/>
    <w:rsid w:val="00B321AC"/>
    <w:rsid w:val="00B32FA4"/>
    <w:rsid w:val="00B33ED4"/>
    <w:rsid w:val="00B33FE6"/>
    <w:rsid w:val="00B35476"/>
    <w:rsid w:val="00B354FE"/>
    <w:rsid w:val="00B365A5"/>
    <w:rsid w:val="00B3693D"/>
    <w:rsid w:val="00B37012"/>
    <w:rsid w:val="00B378AF"/>
    <w:rsid w:val="00B37D55"/>
    <w:rsid w:val="00B40797"/>
    <w:rsid w:val="00B408C4"/>
    <w:rsid w:val="00B4117F"/>
    <w:rsid w:val="00B413ED"/>
    <w:rsid w:val="00B416DC"/>
    <w:rsid w:val="00B4181C"/>
    <w:rsid w:val="00B41A6A"/>
    <w:rsid w:val="00B4225A"/>
    <w:rsid w:val="00B42981"/>
    <w:rsid w:val="00B43BFA"/>
    <w:rsid w:val="00B44A38"/>
    <w:rsid w:val="00B45C9A"/>
    <w:rsid w:val="00B46AFE"/>
    <w:rsid w:val="00B47E15"/>
    <w:rsid w:val="00B47F6E"/>
    <w:rsid w:val="00B505BE"/>
    <w:rsid w:val="00B50902"/>
    <w:rsid w:val="00B50B48"/>
    <w:rsid w:val="00B51401"/>
    <w:rsid w:val="00B51F63"/>
    <w:rsid w:val="00B526F5"/>
    <w:rsid w:val="00B52956"/>
    <w:rsid w:val="00B52C87"/>
    <w:rsid w:val="00B52D26"/>
    <w:rsid w:val="00B53DD3"/>
    <w:rsid w:val="00B53E4B"/>
    <w:rsid w:val="00B542A1"/>
    <w:rsid w:val="00B54529"/>
    <w:rsid w:val="00B5471A"/>
    <w:rsid w:val="00B55202"/>
    <w:rsid w:val="00B576F2"/>
    <w:rsid w:val="00B57F34"/>
    <w:rsid w:val="00B60916"/>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8166D"/>
    <w:rsid w:val="00B8174B"/>
    <w:rsid w:val="00B81B42"/>
    <w:rsid w:val="00B82731"/>
    <w:rsid w:val="00B8283C"/>
    <w:rsid w:val="00B82910"/>
    <w:rsid w:val="00B8388E"/>
    <w:rsid w:val="00B842B8"/>
    <w:rsid w:val="00B8484E"/>
    <w:rsid w:val="00B85FC0"/>
    <w:rsid w:val="00B86264"/>
    <w:rsid w:val="00B87163"/>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4CE"/>
    <w:rsid w:val="00BA16C2"/>
    <w:rsid w:val="00BA3331"/>
    <w:rsid w:val="00BA342D"/>
    <w:rsid w:val="00BA3550"/>
    <w:rsid w:val="00BA50C5"/>
    <w:rsid w:val="00BA615A"/>
    <w:rsid w:val="00BA62C8"/>
    <w:rsid w:val="00BA6B1A"/>
    <w:rsid w:val="00BA6EC0"/>
    <w:rsid w:val="00BA7166"/>
    <w:rsid w:val="00BA7A2B"/>
    <w:rsid w:val="00BA7EF8"/>
    <w:rsid w:val="00BB0049"/>
    <w:rsid w:val="00BB0D15"/>
    <w:rsid w:val="00BB2F9F"/>
    <w:rsid w:val="00BB33E0"/>
    <w:rsid w:val="00BB3A13"/>
    <w:rsid w:val="00BB4038"/>
    <w:rsid w:val="00BB42A2"/>
    <w:rsid w:val="00BB4D7A"/>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FF6"/>
    <w:rsid w:val="00BC6B3D"/>
    <w:rsid w:val="00BC7A8D"/>
    <w:rsid w:val="00BC7ECC"/>
    <w:rsid w:val="00BD0267"/>
    <w:rsid w:val="00BD0D9F"/>
    <w:rsid w:val="00BD1433"/>
    <w:rsid w:val="00BD199B"/>
    <w:rsid w:val="00BD23DB"/>
    <w:rsid w:val="00BD25EC"/>
    <w:rsid w:val="00BD2978"/>
    <w:rsid w:val="00BD3323"/>
    <w:rsid w:val="00BD3C70"/>
    <w:rsid w:val="00BD5B94"/>
    <w:rsid w:val="00BD663E"/>
    <w:rsid w:val="00BD6C90"/>
    <w:rsid w:val="00BD78BD"/>
    <w:rsid w:val="00BD7C1E"/>
    <w:rsid w:val="00BD7C40"/>
    <w:rsid w:val="00BD7D30"/>
    <w:rsid w:val="00BE039D"/>
    <w:rsid w:val="00BE084D"/>
    <w:rsid w:val="00BE144B"/>
    <w:rsid w:val="00BE1845"/>
    <w:rsid w:val="00BE1BFB"/>
    <w:rsid w:val="00BE3BE3"/>
    <w:rsid w:val="00BE3F9E"/>
    <w:rsid w:val="00BE4657"/>
    <w:rsid w:val="00BE49EB"/>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C00D97"/>
    <w:rsid w:val="00C0113D"/>
    <w:rsid w:val="00C01E8E"/>
    <w:rsid w:val="00C0251D"/>
    <w:rsid w:val="00C02AA2"/>
    <w:rsid w:val="00C02B48"/>
    <w:rsid w:val="00C030AD"/>
    <w:rsid w:val="00C030C6"/>
    <w:rsid w:val="00C030D6"/>
    <w:rsid w:val="00C0494C"/>
    <w:rsid w:val="00C04D2F"/>
    <w:rsid w:val="00C053BB"/>
    <w:rsid w:val="00C06E1E"/>
    <w:rsid w:val="00C06F6E"/>
    <w:rsid w:val="00C07427"/>
    <w:rsid w:val="00C07AED"/>
    <w:rsid w:val="00C07BAE"/>
    <w:rsid w:val="00C07E83"/>
    <w:rsid w:val="00C10360"/>
    <w:rsid w:val="00C10C13"/>
    <w:rsid w:val="00C10DDF"/>
    <w:rsid w:val="00C13118"/>
    <w:rsid w:val="00C139E0"/>
    <w:rsid w:val="00C14912"/>
    <w:rsid w:val="00C14F18"/>
    <w:rsid w:val="00C1536B"/>
    <w:rsid w:val="00C15F5B"/>
    <w:rsid w:val="00C16094"/>
    <w:rsid w:val="00C1667F"/>
    <w:rsid w:val="00C167EC"/>
    <w:rsid w:val="00C16ECC"/>
    <w:rsid w:val="00C17E01"/>
    <w:rsid w:val="00C17EA1"/>
    <w:rsid w:val="00C20AB2"/>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4A4"/>
    <w:rsid w:val="00C43808"/>
    <w:rsid w:val="00C43AE2"/>
    <w:rsid w:val="00C44625"/>
    <w:rsid w:val="00C44C18"/>
    <w:rsid w:val="00C44EF2"/>
    <w:rsid w:val="00C462E1"/>
    <w:rsid w:val="00C46E71"/>
    <w:rsid w:val="00C50041"/>
    <w:rsid w:val="00C51FD7"/>
    <w:rsid w:val="00C52C2B"/>
    <w:rsid w:val="00C539B7"/>
    <w:rsid w:val="00C5402F"/>
    <w:rsid w:val="00C54788"/>
    <w:rsid w:val="00C5488F"/>
    <w:rsid w:val="00C548BB"/>
    <w:rsid w:val="00C55158"/>
    <w:rsid w:val="00C556B2"/>
    <w:rsid w:val="00C55DFE"/>
    <w:rsid w:val="00C567FA"/>
    <w:rsid w:val="00C56889"/>
    <w:rsid w:val="00C5731E"/>
    <w:rsid w:val="00C5794D"/>
    <w:rsid w:val="00C6034A"/>
    <w:rsid w:val="00C619B2"/>
    <w:rsid w:val="00C627D0"/>
    <w:rsid w:val="00C6282F"/>
    <w:rsid w:val="00C63279"/>
    <w:rsid w:val="00C63A79"/>
    <w:rsid w:val="00C63AC1"/>
    <w:rsid w:val="00C6434B"/>
    <w:rsid w:val="00C64AFE"/>
    <w:rsid w:val="00C64BE9"/>
    <w:rsid w:val="00C65EC8"/>
    <w:rsid w:val="00C662B4"/>
    <w:rsid w:val="00C66514"/>
    <w:rsid w:val="00C6717E"/>
    <w:rsid w:val="00C67323"/>
    <w:rsid w:val="00C67FAD"/>
    <w:rsid w:val="00C70900"/>
    <w:rsid w:val="00C71C4E"/>
    <w:rsid w:val="00C726CF"/>
    <w:rsid w:val="00C72CCA"/>
    <w:rsid w:val="00C72EC4"/>
    <w:rsid w:val="00C7348E"/>
    <w:rsid w:val="00C734D6"/>
    <w:rsid w:val="00C749CC"/>
    <w:rsid w:val="00C75035"/>
    <w:rsid w:val="00C751F0"/>
    <w:rsid w:val="00C76338"/>
    <w:rsid w:val="00C77C1B"/>
    <w:rsid w:val="00C80176"/>
    <w:rsid w:val="00C8141E"/>
    <w:rsid w:val="00C819EF"/>
    <w:rsid w:val="00C81C84"/>
    <w:rsid w:val="00C8240B"/>
    <w:rsid w:val="00C82C7E"/>
    <w:rsid w:val="00C83C9A"/>
    <w:rsid w:val="00C84D7A"/>
    <w:rsid w:val="00C8547E"/>
    <w:rsid w:val="00C854F5"/>
    <w:rsid w:val="00C8587E"/>
    <w:rsid w:val="00C85952"/>
    <w:rsid w:val="00C862E6"/>
    <w:rsid w:val="00C872A3"/>
    <w:rsid w:val="00C87A0E"/>
    <w:rsid w:val="00C91913"/>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2D41"/>
    <w:rsid w:val="00CB328E"/>
    <w:rsid w:val="00CB33AC"/>
    <w:rsid w:val="00CB34A5"/>
    <w:rsid w:val="00CB41D8"/>
    <w:rsid w:val="00CB43AD"/>
    <w:rsid w:val="00CB4998"/>
    <w:rsid w:val="00CB503C"/>
    <w:rsid w:val="00CB5473"/>
    <w:rsid w:val="00CB5501"/>
    <w:rsid w:val="00CB5E44"/>
    <w:rsid w:val="00CB6116"/>
    <w:rsid w:val="00CB656A"/>
    <w:rsid w:val="00CB6E72"/>
    <w:rsid w:val="00CB789B"/>
    <w:rsid w:val="00CC128C"/>
    <w:rsid w:val="00CC2916"/>
    <w:rsid w:val="00CC2C75"/>
    <w:rsid w:val="00CC3AD0"/>
    <w:rsid w:val="00CC3F3C"/>
    <w:rsid w:val="00CC549A"/>
    <w:rsid w:val="00CC63CD"/>
    <w:rsid w:val="00CC75B9"/>
    <w:rsid w:val="00CD0223"/>
    <w:rsid w:val="00CD0FB7"/>
    <w:rsid w:val="00CD1443"/>
    <w:rsid w:val="00CD1DCA"/>
    <w:rsid w:val="00CD27D1"/>
    <w:rsid w:val="00CD2B1F"/>
    <w:rsid w:val="00CD331B"/>
    <w:rsid w:val="00CD4893"/>
    <w:rsid w:val="00CD4F21"/>
    <w:rsid w:val="00CD52A1"/>
    <w:rsid w:val="00CD627D"/>
    <w:rsid w:val="00CD6ECD"/>
    <w:rsid w:val="00CD7D52"/>
    <w:rsid w:val="00CD7D9B"/>
    <w:rsid w:val="00CE075F"/>
    <w:rsid w:val="00CE0A43"/>
    <w:rsid w:val="00CE0ABD"/>
    <w:rsid w:val="00CE0BAC"/>
    <w:rsid w:val="00CE0F5C"/>
    <w:rsid w:val="00CE0FF0"/>
    <w:rsid w:val="00CE1BCB"/>
    <w:rsid w:val="00CE2896"/>
    <w:rsid w:val="00CE34D8"/>
    <w:rsid w:val="00CE3E8E"/>
    <w:rsid w:val="00CE44F7"/>
    <w:rsid w:val="00CE4ECF"/>
    <w:rsid w:val="00CE5305"/>
    <w:rsid w:val="00CE5DB1"/>
    <w:rsid w:val="00CE6116"/>
    <w:rsid w:val="00CE62B8"/>
    <w:rsid w:val="00CE7783"/>
    <w:rsid w:val="00CE7B39"/>
    <w:rsid w:val="00CF03F8"/>
    <w:rsid w:val="00CF0C68"/>
    <w:rsid w:val="00CF1241"/>
    <w:rsid w:val="00CF179B"/>
    <w:rsid w:val="00CF1A0D"/>
    <w:rsid w:val="00CF2D9B"/>
    <w:rsid w:val="00CF35C3"/>
    <w:rsid w:val="00CF3C4B"/>
    <w:rsid w:val="00CF4CDB"/>
    <w:rsid w:val="00CF5E8B"/>
    <w:rsid w:val="00CF791A"/>
    <w:rsid w:val="00CF7AC4"/>
    <w:rsid w:val="00D0147A"/>
    <w:rsid w:val="00D0216B"/>
    <w:rsid w:val="00D02339"/>
    <w:rsid w:val="00D02E26"/>
    <w:rsid w:val="00D02F3A"/>
    <w:rsid w:val="00D03056"/>
    <w:rsid w:val="00D03E1F"/>
    <w:rsid w:val="00D0493B"/>
    <w:rsid w:val="00D049D2"/>
    <w:rsid w:val="00D04AA3"/>
    <w:rsid w:val="00D05950"/>
    <w:rsid w:val="00D060EC"/>
    <w:rsid w:val="00D067D7"/>
    <w:rsid w:val="00D0797A"/>
    <w:rsid w:val="00D10301"/>
    <w:rsid w:val="00D10AE1"/>
    <w:rsid w:val="00D10FE8"/>
    <w:rsid w:val="00D11CD5"/>
    <w:rsid w:val="00D12EAA"/>
    <w:rsid w:val="00D13002"/>
    <w:rsid w:val="00D15478"/>
    <w:rsid w:val="00D15EA2"/>
    <w:rsid w:val="00D1633C"/>
    <w:rsid w:val="00D17621"/>
    <w:rsid w:val="00D17C43"/>
    <w:rsid w:val="00D20CE1"/>
    <w:rsid w:val="00D213AE"/>
    <w:rsid w:val="00D218F8"/>
    <w:rsid w:val="00D21CB7"/>
    <w:rsid w:val="00D221E5"/>
    <w:rsid w:val="00D23553"/>
    <w:rsid w:val="00D23FF6"/>
    <w:rsid w:val="00D24760"/>
    <w:rsid w:val="00D25056"/>
    <w:rsid w:val="00D25450"/>
    <w:rsid w:val="00D25B98"/>
    <w:rsid w:val="00D25C45"/>
    <w:rsid w:val="00D25C8C"/>
    <w:rsid w:val="00D262F8"/>
    <w:rsid w:val="00D26D2D"/>
    <w:rsid w:val="00D27792"/>
    <w:rsid w:val="00D31387"/>
    <w:rsid w:val="00D31795"/>
    <w:rsid w:val="00D31BC1"/>
    <w:rsid w:val="00D31DEE"/>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3345"/>
    <w:rsid w:val="00D43353"/>
    <w:rsid w:val="00D4351C"/>
    <w:rsid w:val="00D4371A"/>
    <w:rsid w:val="00D437F4"/>
    <w:rsid w:val="00D441F0"/>
    <w:rsid w:val="00D44C0D"/>
    <w:rsid w:val="00D45285"/>
    <w:rsid w:val="00D45FFE"/>
    <w:rsid w:val="00D46F46"/>
    <w:rsid w:val="00D47893"/>
    <w:rsid w:val="00D47945"/>
    <w:rsid w:val="00D47ADF"/>
    <w:rsid w:val="00D47E3C"/>
    <w:rsid w:val="00D47ECB"/>
    <w:rsid w:val="00D5007E"/>
    <w:rsid w:val="00D502D3"/>
    <w:rsid w:val="00D50C39"/>
    <w:rsid w:val="00D50E4D"/>
    <w:rsid w:val="00D5148B"/>
    <w:rsid w:val="00D5179B"/>
    <w:rsid w:val="00D51D9A"/>
    <w:rsid w:val="00D51E93"/>
    <w:rsid w:val="00D5354C"/>
    <w:rsid w:val="00D537B1"/>
    <w:rsid w:val="00D550F7"/>
    <w:rsid w:val="00D5515C"/>
    <w:rsid w:val="00D554F7"/>
    <w:rsid w:val="00D56AC4"/>
    <w:rsid w:val="00D56E4B"/>
    <w:rsid w:val="00D56F03"/>
    <w:rsid w:val="00D574A3"/>
    <w:rsid w:val="00D575B9"/>
    <w:rsid w:val="00D5772E"/>
    <w:rsid w:val="00D57862"/>
    <w:rsid w:val="00D600EC"/>
    <w:rsid w:val="00D60201"/>
    <w:rsid w:val="00D604B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91"/>
    <w:rsid w:val="00D74217"/>
    <w:rsid w:val="00D74A7A"/>
    <w:rsid w:val="00D75ECB"/>
    <w:rsid w:val="00D7724E"/>
    <w:rsid w:val="00D774BF"/>
    <w:rsid w:val="00D779B6"/>
    <w:rsid w:val="00D80572"/>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6FE2"/>
    <w:rsid w:val="00D875B0"/>
    <w:rsid w:val="00D879CE"/>
    <w:rsid w:val="00D87F1F"/>
    <w:rsid w:val="00D90588"/>
    <w:rsid w:val="00D90A7A"/>
    <w:rsid w:val="00D931CF"/>
    <w:rsid w:val="00D94143"/>
    <w:rsid w:val="00D9457E"/>
    <w:rsid w:val="00D9501E"/>
    <w:rsid w:val="00D95C5C"/>
    <w:rsid w:val="00D967C8"/>
    <w:rsid w:val="00D9729E"/>
    <w:rsid w:val="00D9785E"/>
    <w:rsid w:val="00D97A8B"/>
    <w:rsid w:val="00DA0B16"/>
    <w:rsid w:val="00DA1B9F"/>
    <w:rsid w:val="00DA229A"/>
    <w:rsid w:val="00DA3CDB"/>
    <w:rsid w:val="00DA3CDF"/>
    <w:rsid w:val="00DA45F0"/>
    <w:rsid w:val="00DA49BA"/>
    <w:rsid w:val="00DA4E97"/>
    <w:rsid w:val="00DA57BE"/>
    <w:rsid w:val="00DA5AA5"/>
    <w:rsid w:val="00DA5F7C"/>
    <w:rsid w:val="00DA683B"/>
    <w:rsid w:val="00DA6A87"/>
    <w:rsid w:val="00DA6C28"/>
    <w:rsid w:val="00DA7393"/>
    <w:rsid w:val="00DA77B9"/>
    <w:rsid w:val="00DB0243"/>
    <w:rsid w:val="00DB0F49"/>
    <w:rsid w:val="00DB19A1"/>
    <w:rsid w:val="00DB4C36"/>
    <w:rsid w:val="00DB4E19"/>
    <w:rsid w:val="00DB6286"/>
    <w:rsid w:val="00DB6343"/>
    <w:rsid w:val="00DB65B9"/>
    <w:rsid w:val="00DB6FDA"/>
    <w:rsid w:val="00DB7188"/>
    <w:rsid w:val="00DC0802"/>
    <w:rsid w:val="00DC0ACC"/>
    <w:rsid w:val="00DC24D8"/>
    <w:rsid w:val="00DC2828"/>
    <w:rsid w:val="00DC2A0A"/>
    <w:rsid w:val="00DC2E51"/>
    <w:rsid w:val="00DC39C7"/>
    <w:rsid w:val="00DC455B"/>
    <w:rsid w:val="00DC4B11"/>
    <w:rsid w:val="00DC4B83"/>
    <w:rsid w:val="00DC4EBA"/>
    <w:rsid w:val="00DC52E2"/>
    <w:rsid w:val="00DC5899"/>
    <w:rsid w:val="00DC642D"/>
    <w:rsid w:val="00DC66B6"/>
    <w:rsid w:val="00DC6C5A"/>
    <w:rsid w:val="00DC73CA"/>
    <w:rsid w:val="00DC7955"/>
    <w:rsid w:val="00DD1641"/>
    <w:rsid w:val="00DD16DA"/>
    <w:rsid w:val="00DD3CF4"/>
    <w:rsid w:val="00DD694F"/>
    <w:rsid w:val="00DD6F36"/>
    <w:rsid w:val="00DD725D"/>
    <w:rsid w:val="00DD75FC"/>
    <w:rsid w:val="00DD799E"/>
    <w:rsid w:val="00DE01EE"/>
    <w:rsid w:val="00DE0E17"/>
    <w:rsid w:val="00DE2082"/>
    <w:rsid w:val="00DE4129"/>
    <w:rsid w:val="00DE4346"/>
    <w:rsid w:val="00DE439B"/>
    <w:rsid w:val="00DE4514"/>
    <w:rsid w:val="00DE4537"/>
    <w:rsid w:val="00DE4969"/>
    <w:rsid w:val="00DE4F68"/>
    <w:rsid w:val="00DE504A"/>
    <w:rsid w:val="00DE5A18"/>
    <w:rsid w:val="00DE6977"/>
    <w:rsid w:val="00DE6B86"/>
    <w:rsid w:val="00DE741B"/>
    <w:rsid w:val="00DF05CA"/>
    <w:rsid w:val="00DF0D98"/>
    <w:rsid w:val="00DF0DE0"/>
    <w:rsid w:val="00DF16FD"/>
    <w:rsid w:val="00DF29B9"/>
    <w:rsid w:val="00DF39E2"/>
    <w:rsid w:val="00DF3E39"/>
    <w:rsid w:val="00DF4C56"/>
    <w:rsid w:val="00DF53B7"/>
    <w:rsid w:val="00DF5E41"/>
    <w:rsid w:val="00DF62DD"/>
    <w:rsid w:val="00DF65E2"/>
    <w:rsid w:val="00DF6BDA"/>
    <w:rsid w:val="00DF7171"/>
    <w:rsid w:val="00DF75A6"/>
    <w:rsid w:val="00DF78A8"/>
    <w:rsid w:val="00DF7A5F"/>
    <w:rsid w:val="00E0082F"/>
    <w:rsid w:val="00E00AC7"/>
    <w:rsid w:val="00E01AE5"/>
    <w:rsid w:val="00E01AE8"/>
    <w:rsid w:val="00E01CB9"/>
    <w:rsid w:val="00E02C52"/>
    <w:rsid w:val="00E03F78"/>
    <w:rsid w:val="00E0548D"/>
    <w:rsid w:val="00E05D31"/>
    <w:rsid w:val="00E05D7A"/>
    <w:rsid w:val="00E06FBA"/>
    <w:rsid w:val="00E072CB"/>
    <w:rsid w:val="00E07C58"/>
    <w:rsid w:val="00E07DFF"/>
    <w:rsid w:val="00E07F68"/>
    <w:rsid w:val="00E10BF9"/>
    <w:rsid w:val="00E133F0"/>
    <w:rsid w:val="00E136B2"/>
    <w:rsid w:val="00E1496B"/>
    <w:rsid w:val="00E14C74"/>
    <w:rsid w:val="00E14D23"/>
    <w:rsid w:val="00E17DA8"/>
    <w:rsid w:val="00E20DD4"/>
    <w:rsid w:val="00E211A1"/>
    <w:rsid w:val="00E215F9"/>
    <w:rsid w:val="00E22207"/>
    <w:rsid w:val="00E2282A"/>
    <w:rsid w:val="00E2444E"/>
    <w:rsid w:val="00E2489A"/>
    <w:rsid w:val="00E24B2B"/>
    <w:rsid w:val="00E24E22"/>
    <w:rsid w:val="00E25178"/>
    <w:rsid w:val="00E253C9"/>
    <w:rsid w:val="00E2557D"/>
    <w:rsid w:val="00E25FB8"/>
    <w:rsid w:val="00E26082"/>
    <w:rsid w:val="00E267BC"/>
    <w:rsid w:val="00E269AA"/>
    <w:rsid w:val="00E2700C"/>
    <w:rsid w:val="00E27205"/>
    <w:rsid w:val="00E272F7"/>
    <w:rsid w:val="00E274DC"/>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6195"/>
    <w:rsid w:val="00E3652F"/>
    <w:rsid w:val="00E3654C"/>
    <w:rsid w:val="00E40211"/>
    <w:rsid w:val="00E4047B"/>
    <w:rsid w:val="00E40A61"/>
    <w:rsid w:val="00E40DEB"/>
    <w:rsid w:val="00E412F3"/>
    <w:rsid w:val="00E4157C"/>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2CE1"/>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651E"/>
    <w:rsid w:val="00E7749B"/>
    <w:rsid w:val="00E7777E"/>
    <w:rsid w:val="00E80D07"/>
    <w:rsid w:val="00E815D3"/>
    <w:rsid w:val="00E82AE8"/>
    <w:rsid w:val="00E83BB3"/>
    <w:rsid w:val="00E846D9"/>
    <w:rsid w:val="00E8484B"/>
    <w:rsid w:val="00E85512"/>
    <w:rsid w:val="00E85785"/>
    <w:rsid w:val="00E86626"/>
    <w:rsid w:val="00E86A00"/>
    <w:rsid w:val="00E87371"/>
    <w:rsid w:val="00E8798A"/>
    <w:rsid w:val="00E9062A"/>
    <w:rsid w:val="00E91614"/>
    <w:rsid w:val="00E92144"/>
    <w:rsid w:val="00E92B03"/>
    <w:rsid w:val="00E92CC3"/>
    <w:rsid w:val="00E92FFA"/>
    <w:rsid w:val="00E944D6"/>
    <w:rsid w:val="00E95F60"/>
    <w:rsid w:val="00E95FCC"/>
    <w:rsid w:val="00E96353"/>
    <w:rsid w:val="00E9641B"/>
    <w:rsid w:val="00E9660B"/>
    <w:rsid w:val="00E96D41"/>
    <w:rsid w:val="00E96F40"/>
    <w:rsid w:val="00E96FC2"/>
    <w:rsid w:val="00E9741B"/>
    <w:rsid w:val="00E97B35"/>
    <w:rsid w:val="00EA18A0"/>
    <w:rsid w:val="00EA27D0"/>
    <w:rsid w:val="00EA2C68"/>
    <w:rsid w:val="00EA30E5"/>
    <w:rsid w:val="00EA35D5"/>
    <w:rsid w:val="00EA3E55"/>
    <w:rsid w:val="00EA650C"/>
    <w:rsid w:val="00EA6686"/>
    <w:rsid w:val="00EA6745"/>
    <w:rsid w:val="00EA7085"/>
    <w:rsid w:val="00EA7CE7"/>
    <w:rsid w:val="00EB0009"/>
    <w:rsid w:val="00EB391E"/>
    <w:rsid w:val="00EB3C1B"/>
    <w:rsid w:val="00EB3E6C"/>
    <w:rsid w:val="00EB4D8B"/>
    <w:rsid w:val="00EB4DA8"/>
    <w:rsid w:val="00EB5BAC"/>
    <w:rsid w:val="00EB5CF6"/>
    <w:rsid w:val="00EB60A7"/>
    <w:rsid w:val="00EB66CD"/>
    <w:rsid w:val="00EB6A8C"/>
    <w:rsid w:val="00EB7F59"/>
    <w:rsid w:val="00EC00A3"/>
    <w:rsid w:val="00EC0439"/>
    <w:rsid w:val="00EC0847"/>
    <w:rsid w:val="00EC3816"/>
    <w:rsid w:val="00EC3FC6"/>
    <w:rsid w:val="00EC4F3E"/>
    <w:rsid w:val="00EC516B"/>
    <w:rsid w:val="00EC525D"/>
    <w:rsid w:val="00EC5547"/>
    <w:rsid w:val="00EC5E65"/>
    <w:rsid w:val="00EC641A"/>
    <w:rsid w:val="00EC6F5A"/>
    <w:rsid w:val="00EC7000"/>
    <w:rsid w:val="00EC7651"/>
    <w:rsid w:val="00ED0185"/>
    <w:rsid w:val="00ED089F"/>
    <w:rsid w:val="00ED1DD3"/>
    <w:rsid w:val="00ED2314"/>
    <w:rsid w:val="00ED2D5C"/>
    <w:rsid w:val="00ED3230"/>
    <w:rsid w:val="00ED323C"/>
    <w:rsid w:val="00ED39E9"/>
    <w:rsid w:val="00ED3A10"/>
    <w:rsid w:val="00ED47E2"/>
    <w:rsid w:val="00ED5D8F"/>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7D81"/>
    <w:rsid w:val="00EF06B6"/>
    <w:rsid w:val="00EF07D0"/>
    <w:rsid w:val="00EF18FB"/>
    <w:rsid w:val="00EF1CA2"/>
    <w:rsid w:val="00EF1DB2"/>
    <w:rsid w:val="00EF1EF6"/>
    <w:rsid w:val="00EF1EFC"/>
    <w:rsid w:val="00EF25AC"/>
    <w:rsid w:val="00EF29BB"/>
    <w:rsid w:val="00EF3053"/>
    <w:rsid w:val="00EF385B"/>
    <w:rsid w:val="00EF3F95"/>
    <w:rsid w:val="00EF4C5A"/>
    <w:rsid w:val="00EF6597"/>
    <w:rsid w:val="00EF6D5A"/>
    <w:rsid w:val="00EF7BCF"/>
    <w:rsid w:val="00EF7CD6"/>
    <w:rsid w:val="00F0192F"/>
    <w:rsid w:val="00F02013"/>
    <w:rsid w:val="00F02108"/>
    <w:rsid w:val="00F02568"/>
    <w:rsid w:val="00F02B61"/>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2028B"/>
    <w:rsid w:val="00F2099B"/>
    <w:rsid w:val="00F215E2"/>
    <w:rsid w:val="00F21DE0"/>
    <w:rsid w:val="00F2266E"/>
    <w:rsid w:val="00F22733"/>
    <w:rsid w:val="00F23B8E"/>
    <w:rsid w:val="00F25560"/>
    <w:rsid w:val="00F26BBA"/>
    <w:rsid w:val="00F26EF7"/>
    <w:rsid w:val="00F271C8"/>
    <w:rsid w:val="00F273E5"/>
    <w:rsid w:val="00F27465"/>
    <w:rsid w:val="00F27A65"/>
    <w:rsid w:val="00F27C56"/>
    <w:rsid w:val="00F31167"/>
    <w:rsid w:val="00F318A1"/>
    <w:rsid w:val="00F320FA"/>
    <w:rsid w:val="00F32D9D"/>
    <w:rsid w:val="00F33413"/>
    <w:rsid w:val="00F33D36"/>
    <w:rsid w:val="00F343A1"/>
    <w:rsid w:val="00F34DC4"/>
    <w:rsid w:val="00F3512E"/>
    <w:rsid w:val="00F35A95"/>
    <w:rsid w:val="00F35BC4"/>
    <w:rsid w:val="00F35FC2"/>
    <w:rsid w:val="00F36715"/>
    <w:rsid w:val="00F37A29"/>
    <w:rsid w:val="00F40CA6"/>
    <w:rsid w:val="00F40D89"/>
    <w:rsid w:val="00F41EFE"/>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F4"/>
    <w:rsid w:val="00F63F05"/>
    <w:rsid w:val="00F64D0E"/>
    <w:rsid w:val="00F6559B"/>
    <w:rsid w:val="00F6674F"/>
    <w:rsid w:val="00F66D3E"/>
    <w:rsid w:val="00F67190"/>
    <w:rsid w:val="00F67C38"/>
    <w:rsid w:val="00F7010A"/>
    <w:rsid w:val="00F7078C"/>
    <w:rsid w:val="00F70ADC"/>
    <w:rsid w:val="00F70B1E"/>
    <w:rsid w:val="00F720C8"/>
    <w:rsid w:val="00F72407"/>
    <w:rsid w:val="00F72EE7"/>
    <w:rsid w:val="00F72EF1"/>
    <w:rsid w:val="00F73B4B"/>
    <w:rsid w:val="00F74494"/>
    <w:rsid w:val="00F74BEA"/>
    <w:rsid w:val="00F74D80"/>
    <w:rsid w:val="00F75C8F"/>
    <w:rsid w:val="00F76080"/>
    <w:rsid w:val="00F76634"/>
    <w:rsid w:val="00F766AA"/>
    <w:rsid w:val="00F76940"/>
    <w:rsid w:val="00F769BA"/>
    <w:rsid w:val="00F76B0C"/>
    <w:rsid w:val="00F808AE"/>
    <w:rsid w:val="00F8183A"/>
    <w:rsid w:val="00F82602"/>
    <w:rsid w:val="00F826D3"/>
    <w:rsid w:val="00F83423"/>
    <w:rsid w:val="00F83BDD"/>
    <w:rsid w:val="00F850EC"/>
    <w:rsid w:val="00F85216"/>
    <w:rsid w:val="00F85CA8"/>
    <w:rsid w:val="00F86620"/>
    <w:rsid w:val="00F8692E"/>
    <w:rsid w:val="00F86E64"/>
    <w:rsid w:val="00F87DBF"/>
    <w:rsid w:val="00F90122"/>
    <w:rsid w:val="00F9035E"/>
    <w:rsid w:val="00F90509"/>
    <w:rsid w:val="00F908B0"/>
    <w:rsid w:val="00F909AD"/>
    <w:rsid w:val="00F90F89"/>
    <w:rsid w:val="00F91E88"/>
    <w:rsid w:val="00F92652"/>
    <w:rsid w:val="00F9337C"/>
    <w:rsid w:val="00F948B8"/>
    <w:rsid w:val="00F94DB3"/>
    <w:rsid w:val="00F9544A"/>
    <w:rsid w:val="00F95753"/>
    <w:rsid w:val="00F95DA7"/>
    <w:rsid w:val="00F95DB5"/>
    <w:rsid w:val="00F9692E"/>
    <w:rsid w:val="00F96CCE"/>
    <w:rsid w:val="00F973FC"/>
    <w:rsid w:val="00F978A7"/>
    <w:rsid w:val="00F97A5F"/>
    <w:rsid w:val="00F97E44"/>
    <w:rsid w:val="00FA05CB"/>
    <w:rsid w:val="00FA0BD7"/>
    <w:rsid w:val="00FA14BE"/>
    <w:rsid w:val="00FA1E8F"/>
    <w:rsid w:val="00FA1EC8"/>
    <w:rsid w:val="00FA1F01"/>
    <w:rsid w:val="00FA3393"/>
    <w:rsid w:val="00FA3DA4"/>
    <w:rsid w:val="00FA425E"/>
    <w:rsid w:val="00FA4441"/>
    <w:rsid w:val="00FA48A8"/>
    <w:rsid w:val="00FA58C5"/>
    <w:rsid w:val="00FA63E1"/>
    <w:rsid w:val="00FA7459"/>
    <w:rsid w:val="00FB0121"/>
    <w:rsid w:val="00FB1843"/>
    <w:rsid w:val="00FB1C5D"/>
    <w:rsid w:val="00FB253C"/>
    <w:rsid w:val="00FB3373"/>
    <w:rsid w:val="00FB4AFC"/>
    <w:rsid w:val="00FB4BC3"/>
    <w:rsid w:val="00FB631C"/>
    <w:rsid w:val="00FB6C14"/>
    <w:rsid w:val="00FB7D70"/>
    <w:rsid w:val="00FC1F29"/>
    <w:rsid w:val="00FC2977"/>
    <w:rsid w:val="00FC3D58"/>
    <w:rsid w:val="00FC3DF7"/>
    <w:rsid w:val="00FC48AB"/>
    <w:rsid w:val="00FC5F59"/>
    <w:rsid w:val="00FC6011"/>
    <w:rsid w:val="00FC68F3"/>
    <w:rsid w:val="00FC7E82"/>
    <w:rsid w:val="00FD04E0"/>
    <w:rsid w:val="00FD092F"/>
    <w:rsid w:val="00FD1DD8"/>
    <w:rsid w:val="00FD40E9"/>
    <w:rsid w:val="00FD4C49"/>
    <w:rsid w:val="00FD5F9D"/>
    <w:rsid w:val="00FD618E"/>
    <w:rsid w:val="00FD635D"/>
    <w:rsid w:val="00FD75B7"/>
    <w:rsid w:val="00FD765B"/>
    <w:rsid w:val="00FD77C8"/>
    <w:rsid w:val="00FD7AAC"/>
    <w:rsid w:val="00FD7DAF"/>
    <w:rsid w:val="00FD7EA2"/>
    <w:rsid w:val="00FE0648"/>
    <w:rsid w:val="00FE0C5A"/>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colormenu v:ext="edit" strokecolor="none [3212]"/>
    </o:shapedefaults>
    <o:shapelayout v:ext="edit">
      <o:idmap v:ext="edit" data="1"/>
      <o:regrouptable v:ext="edit">
        <o:entry new="1" old="0"/>
      </o:regrouptable>
    </o:shapelayout>
  </w:shapeDefaults>
  <w:decimalSymbol w:val="."/>
  <w:listSeparator w:val=","/>
  <w14:docId w14:val="13B57078"/>
  <w15:docId w15:val="{0889ECCC-215F-4369-8BD0-95D26B8C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3E"/>
    <w:rPr>
      <w:rFonts w:ascii="Arial" w:hAnsi="Arial"/>
      <w:sz w:val="16"/>
      <w:lang w:val="en-US" w:eastAsia="en-US"/>
    </w:rPr>
  </w:style>
  <w:style w:type="paragraph" w:styleId="Heading1">
    <w:name w:val="heading 1"/>
    <w:basedOn w:val="Normal"/>
    <w:next w:val="Normal"/>
    <w:link w:val="Heading1Char"/>
    <w:qFormat/>
    <w:rsid w:val="000B3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C95E47"/>
    <w:pPr>
      <w:keepNext/>
      <w:outlineLvl w:val="1"/>
    </w:pPr>
    <w:rPr>
      <w:b/>
    </w:rPr>
  </w:style>
  <w:style w:type="paragraph" w:styleId="Heading3">
    <w:name w:val="heading 3"/>
    <w:basedOn w:val="Normal"/>
    <w:next w:val="Normal"/>
    <w:link w:val="Heading3Char"/>
    <w:semiHidden/>
    <w:unhideWhenUsed/>
    <w:qFormat/>
    <w:rsid w:val="000B391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6C6B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E47"/>
    <w:pPr>
      <w:tabs>
        <w:tab w:val="center" w:pos="4320"/>
        <w:tab w:val="right" w:pos="8640"/>
      </w:tabs>
    </w:pPr>
  </w:style>
  <w:style w:type="paragraph" w:styleId="BalloonText">
    <w:name w:val="Balloon Text"/>
    <w:basedOn w:val="Normal"/>
    <w:link w:val="BalloonTextChar"/>
    <w:rsid w:val="00F10CA0"/>
    <w:rPr>
      <w:rFonts w:ascii="Tahoma" w:hAnsi="Tahoma" w:cs="Tahoma"/>
      <w:szCs w:val="16"/>
    </w:rPr>
  </w:style>
  <w:style w:type="character" w:customStyle="1" w:styleId="BalloonTextChar">
    <w:name w:val="Balloon Text Char"/>
    <w:basedOn w:val="DefaultParagraphFont"/>
    <w:link w:val="BalloonText"/>
    <w:rsid w:val="00F10CA0"/>
    <w:rPr>
      <w:rFonts w:ascii="Tahoma" w:hAnsi="Tahoma" w:cs="Tahoma"/>
      <w:sz w:val="16"/>
      <w:szCs w:val="16"/>
      <w:lang w:val="en-US" w:eastAsia="en-US"/>
    </w:rPr>
  </w:style>
  <w:style w:type="character" w:styleId="Hyperlink">
    <w:name w:val="Hyperlink"/>
    <w:basedOn w:val="DefaultParagraphFont"/>
    <w:uiPriority w:val="99"/>
    <w:rsid w:val="00297E30"/>
    <w:rPr>
      <w:rFonts w:cs="Times New Roman"/>
      <w:color w:val="0000FF"/>
      <w:u w:val="single"/>
    </w:rPr>
  </w:style>
  <w:style w:type="character" w:customStyle="1" w:styleId="StyleItalic">
    <w:name w:val="Style Italic"/>
    <w:basedOn w:val="DefaultParagraphFont"/>
    <w:rsid w:val="00297E30"/>
    <w:rPr>
      <w:rFonts w:ascii="Arial" w:hAnsi="Arial" w:cs="Arial"/>
      <w:i/>
      <w:iCs/>
      <w:sz w:val="20"/>
    </w:rPr>
  </w:style>
  <w:style w:type="table" w:styleId="TableGrid">
    <w:name w:val="Table Grid"/>
    <w:basedOn w:val="TableNormal"/>
    <w:uiPriority w:val="59"/>
    <w:rsid w:val="00297E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B391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sid w:val="000B3910"/>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AA0A82"/>
    <w:pPr>
      <w:ind w:left="720"/>
      <w:contextualSpacing/>
    </w:pPr>
  </w:style>
  <w:style w:type="paragraph" w:customStyle="1" w:styleId="Normalspaceba2">
    <w:name w:val="Normal+space b/a2"/>
    <w:rsid w:val="00ED5D8F"/>
    <w:pPr>
      <w:tabs>
        <w:tab w:val="left" w:pos="630"/>
        <w:tab w:val="left" w:pos="2160"/>
        <w:tab w:val="left" w:pos="3240"/>
        <w:tab w:val="left" w:pos="5310"/>
      </w:tabs>
      <w:spacing w:before="40" w:after="40"/>
    </w:pPr>
  </w:style>
  <w:style w:type="paragraph" w:styleId="Footer">
    <w:name w:val="footer"/>
    <w:basedOn w:val="Normal"/>
    <w:link w:val="FooterChar"/>
    <w:uiPriority w:val="99"/>
    <w:rsid w:val="00ED5D8F"/>
    <w:pPr>
      <w:tabs>
        <w:tab w:val="center" w:pos="4680"/>
        <w:tab w:val="right" w:pos="9360"/>
      </w:tabs>
    </w:pPr>
  </w:style>
  <w:style w:type="character" w:customStyle="1" w:styleId="FooterChar">
    <w:name w:val="Footer Char"/>
    <w:basedOn w:val="DefaultParagraphFont"/>
    <w:link w:val="Footer"/>
    <w:uiPriority w:val="99"/>
    <w:rsid w:val="00ED5D8F"/>
    <w:rPr>
      <w:rFonts w:ascii="Arial" w:hAnsi="Arial"/>
      <w:sz w:val="16"/>
      <w:lang w:val="en-US" w:eastAsia="en-US"/>
    </w:rPr>
  </w:style>
  <w:style w:type="paragraph" w:customStyle="1" w:styleId="Normalnumbering">
    <w:name w:val="Normal+numbering"/>
    <w:basedOn w:val="Normal"/>
    <w:rsid w:val="00B365A5"/>
    <w:pPr>
      <w:keepNext/>
      <w:numPr>
        <w:numId w:val="15"/>
      </w:numPr>
      <w:jc w:val="both"/>
    </w:pPr>
    <w:rPr>
      <w:sz w:val="20"/>
    </w:rPr>
  </w:style>
  <w:style w:type="paragraph" w:styleId="BodyText">
    <w:name w:val="Body Text"/>
    <w:basedOn w:val="Normal"/>
    <w:link w:val="BodyTextChar"/>
    <w:uiPriority w:val="99"/>
    <w:rsid w:val="00B365A5"/>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sid w:val="00B365A5"/>
    <w:rPr>
      <w:rFonts w:ascii="Arial" w:hAnsi="Arial"/>
      <w:lang w:eastAsia="en-US"/>
    </w:rPr>
  </w:style>
  <w:style w:type="paragraph" w:styleId="FootnoteText">
    <w:name w:val="footnote text"/>
    <w:basedOn w:val="Normal"/>
    <w:link w:val="FootnoteTextChar"/>
    <w:uiPriority w:val="99"/>
    <w:rsid w:val="00B365A5"/>
    <w:rPr>
      <w:rFonts w:ascii="Times New Roman" w:hAnsi="Times New Roman"/>
      <w:sz w:val="20"/>
      <w:lang w:val="en-CA" w:eastAsia="en-CA"/>
    </w:rPr>
  </w:style>
  <w:style w:type="character" w:customStyle="1" w:styleId="FootnoteTextChar">
    <w:name w:val="Footnote Text Char"/>
    <w:basedOn w:val="DefaultParagraphFont"/>
    <w:link w:val="FootnoteText"/>
    <w:uiPriority w:val="99"/>
    <w:rsid w:val="00B365A5"/>
  </w:style>
  <w:style w:type="character" w:styleId="FootnoteReference">
    <w:name w:val="footnote reference"/>
    <w:basedOn w:val="DefaultParagraphFont"/>
    <w:uiPriority w:val="99"/>
    <w:rsid w:val="00B365A5"/>
    <w:rPr>
      <w:rFonts w:cs="Times New Roman"/>
      <w:vertAlign w:val="superscript"/>
    </w:rPr>
  </w:style>
  <w:style w:type="character" w:styleId="FollowedHyperlink">
    <w:name w:val="FollowedHyperlink"/>
    <w:basedOn w:val="DefaultParagraphFont"/>
    <w:rsid w:val="004A5B80"/>
    <w:rPr>
      <w:color w:val="800080" w:themeColor="followedHyperlink"/>
      <w:u w:val="single"/>
    </w:rPr>
  </w:style>
  <w:style w:type="character" w:styleId="PlaceholderText">
    <w:name w:val="Placeholder Text"/>
    <w:basedOn w:val="DefaultParagraphFont"/>
    <w:uiPriority w:val="99"/>
    <w:semiHidden/>
    <w:rsid w:val="00A0469B"/>
    <w:rPr>
      <w:color w:val="808080"/>
    </w:rPr>
  </w:style>
  <w:style w:type="character" w:customStyle="1" w:styleId="Heading5Char">
    <w:name w:val="Heading 5 Char"/>
    <w:basedOn w:val="DefaultParagraphFont"/>
    <w:link w:val="Heading5"/>
    <w:semiHidden/>
    <w:rsid w:val="006C6B34"/>
    <w:rPr>
      <w:rFonts w:asciiTheme="majorHAnsi" w:eastAsiaTheme="majorEastAsia" w:hAnsiTheme="majorHAnsi" w:cstheme="majorBidi"/>
      <w:color w:val="243F60" w:themeColor="accent1" w:themeShade="7F"/>
      <w:sz w:val="16"/>
      <w:lang w:val="en-US" w:eastAsia="en-US"/>
    </w:rPr>
  </w:style>
  <w:style w:type="paragraph" w:styleId="NormalWeb">
    <w:name w:val="Normal (Web)"/>
    <w:basedOn w:val="Normal"/>
    <w:uiPriority w:val="99"/>
    <w:unhideWhenUsed/>
    <w:rsid w:val="006C6B3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s0170406\Desktop\CCAC%20keywords%20for%20Protocol%20Description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EDRESEARCH@LETHBRIDGECOLLEGE.C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edresearch@lethbridgecollege.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ppliedresearch@lethbridgecollege.c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Year-End%20Rpt%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DF68561575443691A2AD2B3600B806"/>
        <w:category>
          <w:name w:val="General"/>
          <w:gallery w:val="placeholder"/>
        </w:category>
        <w:types>
          <w:type w:val="bbPlcHdr"/>
        </w:types>
        <w:behaviors>
          <w:behavior w:val="content"/>
        </w:behaviors>
        <w:guid w:val="{50146D62-205F-4884-9F26-6C024B8B46C7}"/>
      </w:docPartPr>
      <w:docPartBody>
        <w:p w:rsidR="0051743C" w:rsidRDefault="0051743C">
          <w:pPr>
            <w:pStyle w:val="C8DF68561575443691A2AD2B3600B806"/>
          </w:pPr>
          <w:r w:rsidRPr="0066366D">
            <w:rPr>
              <w:rStyle w:val="PlaceholderText"/>
              <w:sz w:val="18"/>
              <w:szCs w:val="18"/>
            </w:rPr>
            <w:t>Click here to enter a date.</w:t>
          </w:r>
        </w:p>
      </w:docPartBody>
    </w:docPart>
    <w:docPart>
      <w:docPartPr>
        <w:name w:val="44279CCC2E214F8783D888C96E0B3606"/>
        <w:category>
          <w:name w:val="General"/>
          <w:gallery w:val="placeholder"/>
        </w:category>
        <w:types>
          <w:type w:val="bbPlcHdr"/>
        </w:types>
        <w:behaviors>
          <w:behavior w:val="content"/>
        </w:behaviors>
        <w:guid w:val="{08CC2E2F-5C24-4817-BE2F-C15009A79C80}"/>
      </w:docPartPr>
      <w:docPartBody>
        <w:p w:rsidR="0051743C" w:rsidRDefault="0051743C">
          <w:pPr>
            <w:pStyle w:val="44279CCC2E214F8783D888C96E0B3606"/>
          </w:pPr>
          <w:r w:rsidRPr="0066366D">
            <w:rPr>
              <w:rStyle w:val="PlaceholderText"/>
              <w:sz w:val="18"/>
              <w:szCs w:val="18"/>
            </w:rPr>
            <w:t>Click here to enter a date.</w:t>
          </w:r>
        </w:p>
      </w:docPartBody>
    </w:docPart>
    <w:docPart>
      <w:docPartPr>
        <w:name w:val="DABE264FD6994A85B9195C88E3696C71"/>
        <w:category>
          <w:name w:val="General"/>
          <w:gallery w:val="placeholder"/>
        </w:category>
        <w:types>
          <w:type w:val="bbPlcHdr"/>
        </w:types>
        <w:behaviors>
          <w:behavior w:val="content"/>
        </w:behaviors>
        <w:guid w:val="{57E14657-FEBD-404B-80E4-AD71702C1CFF}"/>
      </w:docPartPr>
      <w:docPartBody>
        <w:p w:rsidR="0051743C" w:rsidRDefault="0051743C">
          <w:pPr>
            <w:pStyle w:val="DABE264FD6994A85B9195C88E3696C71"/>
          </w:pPr>
          <w:r w:rsidRPr="00FF47DD">
            <w:rPr>
              <w:rStyle w:val="PlaceholderText"/>
            </w:rPr>
            <w:t>Choose an item.</w:t>
          </w:r>
        </w:p>
      </w:docPartBody>
    </w:docPart>
    <w:docPart>
      <w:docPartPr>
        <w:name w:val="D18E567C3D4947AF971FD668F1C48C87"/>
        <w:category>
          <w:name w:val="General"/>
          <w:gallery w:val="placeholder"/>
        </w:category>
        <w:types>
          <w:type w:val="bbPlcHdr"/>
        </w:types>
        <w:behaviors>
          <w:behavior w:val="content"/>
        </w:behaviors>
        <w:guid w:val="{F3471C0D-C4B5-4DD2-9F2D-AD099CDAEDD3}"/>
      </w:docPartPr>
      <w:docPartBody>
        <w:p w:rsidR="0051743C" w:rsidRDefault="0051743C">
          <w:pPr>
            <w:pStyle w:val="D18E567C3D4947AF971FD668F1C48C87"/>
          </w:pPr>
          <w:r w:rsidRPr="0066366D">
            <w:rPr>
              <w:rStyle w:val="PlaceholderText"/>
              <w:sz w:val="18"/>
              <w:szCs w:val="18"/>
            </w:rPr>
            <w:t>Choose an item.</w:t>
          </w:r>
        </w:p>
      </w:docPartBody>
    </w:docPart>
    <w:docPart>
      <w:docPartPr>
        <w:name w:val="367C1B8865D3446AA511552FE8A9BF2C"/>
        <w:category>
          <w:name w:val="General"/>
          <w:gallery w:val="placeholder"/>
        </w:category>
        <w:types>
          <w:type w:val="bbPlcHdr"/>
        </w:types>
        <w:behaviors>
          <w:behavior w:val="content"/>
        </w:behaviors>
        <w:guid w:val="{1A69BA8D-A286-4BD2-8893-F94312D74D6F}"/>
      </w:docPartPr>
      <w:docPartBody>
        <w:p w:rsidR="0051743C" w:rsidRDefault="0051743C">
          <w:pPr>
            <w:pStyle w:val="367C1B8865D3446AA511552FE8A9BF2C"/>
          </w:pPr>
          <w:r w:rsidRPr="00FF47DD">
            <w:rPr>
              <w:rStyle w:val="PlaceholderText"/>
            </w:rPr>
            <w:t>Choose an item.</w:t>
          </w:r>
        </w:p>
      </w:docPartBody>
    </w:docPart>
    <w:docPart>
      <w:docPartPr>
        <w:name w:val="1DFDE71DA1EC40F685A044D6E881F95D"/>
        <w:category>
          <w:name w:val="General"/>
          <w:gallery w:val="placeholder"/>
        </w:category>
        <w:types>
          <w:type w:val="bbPlcHdr"/>
        </w:types>
        <w:behaviors>
          <w:behavior w:val="content"/>
        </w:behaviors>
        <w:guid w:val="{3AF39193-1A27-4BA5-A6D4-1A78FE1A35EF}"/>
      </w:docPartPr>
      <w:docPartBody>
        <w:p w:rsidR="0051743C" w:rsidRDefault="0051743C">
          <w:pPr>
            <w:pStyle w:val="1DFDE71DA1EC40F685A044D6E881F95D"/>
          </w:pPr>
          <w:r w:rsidRPr="00FF47D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1743C"/>
    <w:rsid w:val="005174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8DF68561575443691A2AD2B3600B806">
    <w:name w:val="C8DF68561575443691A2AD2B3600B806"/>
  </w:style>
  <w:style w:type="paragraph" w:customStyle="1" w:styleId="44279CCC2E214F8783D888C96E0B3606">
    <w:name w:val="44279CCC2E214F8783D888C96E0B3606"/>
  </w:style>
  <w:style w:type="paragraph" w:customStyle="1" w:styleId="DABE264FD6994A85B9195C88E3696C71">
    <w:name w:val="DABE264FD6994A85B9195C88E3696C71"/>
  </w:style>
  <w:style w:type="paragraph" w:customStyle="1" w:styleId="D18E567C3D4947AF971FD668F1C48C87">
    <w:name w:val="D18E567C3D4947AF971FD668F1C48C87"/>
  </w:style>
  <w:style w:type="paragraph" w:customStyle="1" w:styleId="367C1B8865D3446AA511552FE8A9BF2C">
    <w:name w:val="367C1B8865D3446AA511552FE8A9BF2C"/>
  </w:style>
  <w:style w:type="paragraph" w:customStyle="1" w:styleId="1DFDE71DA1EC40F685A044D6E881F95D">
    <w:name w:val="1DFDE71DA1EC40F685A044D6E881F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5DB3-01A3-4E5B-966B-BA7864C4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Year-End Rpt 01-11</Template>
  <TotalTime>3</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Lethbridge College</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Christine Picken</cp:lastModifiedBy>
  <cp:revision>4</cp:revision>
  <cp:lastPrinted>2011-01-20T21:07:00Z</cp:lastPrinted>
  <dcterms:created xsi:type="dcterms:W3CDTF">2017-07-24T16:34:00Z</dcterms:created>
  <dcterms:modified xsi:type="dcterms:W3CDTF">2017-07-24T16:36:00Z</dcterms:modified>
</cp:coreProperties>
</file>